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E7" w:rsidRDefault="001969E7" w:rsidP="001969E7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FC13FA" w:rsidRPr="00552745" w:rsidRDefault="00FC13FA" w:rsidP="00FC13FA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14"/>
        <w:gridCol w:w="3553"/>
      </w:tblGrid>
      <w:tr w:rsidR="00FC13FA" w:rsidRPr="00F87921" w:rsidTr="00FC13FA">
        <w:tc>
          <w:tcPr>
            <w:tcW w:w="3003" w:type="dxa"/>
            <w:tcBorders>
              <w:bottom w:val="single" w:sz="4" w:space="0" w:color="auto"/>
            </w:tcBorders>
          </w:tcPr>
          <w:p w:rsidR="00FC13FA" w:rsidRPr="00A451A2" w:rsidRDefault="00FC13FA" w:rsidP="00BE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2016 г.</w:t>
            </w:r>
          </w:p>
        </w:tc>
        <w:tc>
          <w:tcPr>
            <w:tcW w:w="3014" w:type="dxa"/>
          </w:tcPr>
          <w:p w:rsidR="00FC13FA" w:rsidRPr="00A451A2" w:rsidRDefault="00FC13FA" w:rsidP="00BE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FC13FA" w:rsidRPr="00A451A2" w:rsidRDefault="00FC13FA" w:rsidP="00FC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FC13FA" w:rsidRPr="002034D4" w:rsidTr="00FC13FA">
        <w:tc>
          <w:tcPr>
            <w:tcW w:w="3003" w:type="dxa"/>
            <w:tcBorders>
              <w:top w:val="single" w:sz="4" w:space="0" w:color="auto"/>
            </w:tcBorders>
          </w:tcPr>
          <w:p w:rsidR="00FC13FA" w:rsidRPr="002034D4" w:rsidRDefault="00FC13FA" w:rsidP="00BE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FC13FA" w:rsidRDefault="00FC13FA" w:rsidP="00BE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FC13FA" w:rsidRPr="002034D4" w:rsidRDefault="00FC13FA" w:rsidP="00BE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47" w:rsidRPr="008C02F0" w:rsidTr="00C46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A47" w:rsidRPr="008C02F0" w:rsidRDefault="00BF0A47" w:rsidP="00BF0A47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 w:rsidR="00FC13F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1194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BF0A47" w:rsidRPr="00F76897" w:rsidRDefault="00BF0A47" w:rsidP="00F7791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A73466">
        <w:rPr>
          <w:rFonts w:ascii="Times New Roman" w:eastAsia="Calibri" w:hAnsi="Times New Roman" w:cs="Times New Roman"/>
          <w:snapToGrid w:val="0"/>
          <w:sz w:val="28"/>
          <w:szCs w:val="28"/>
        </w:rPr>
        <w:t>31</w:t>
      </w:r>
      <w:r w:rsidRPr="00AA38A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A73466">
        <w:rPr>
          <w:rFonts w:ascii="Times New Roman" w:eastAsia="Calibri" w:hAnsi="Times New Roman" w:cs="Times New Roman"/>
          <w:snapToGrid w:val="0"/>
          <w:sz w:val="28"/>
          <w:szCs w:val="28"/>
        </w:rPr>
        <w:t>августа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A73466">
        <w:rPr>
          <w:rFonts w:ascii="Times New Roman" w:eastAsia="Calibri" w:hAnsi="Times New Roman" w:cs="Times New Roman"/>
          <w:snapToGrid w:val="0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/</w:t>
      </w:r>
      <w:r w:rsidR="00A73466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="00A73466" w:rsidRPr="00A73466">
        <w:rPr>
          <w:rFonts w:ascii="Times New Roman" w:eastAsia="Calibri" w:hAnsi="Times New Roman" w:cs="Times New Roman"/>
          <w:snapToGrid w:val="0"/>
          <w:sz w:val="28"/>
          <w:szCs w:val="28"/>
        </w:rPr>
        <w:t>О формировании участковой избирательной комиссии избирательного участка № 1194</w:t>
      </w:r>
      <w:proofErr w:type="gramEnd"/>
      <w:r w:rsidR="00A73466" w:rsidRPr="00A7346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Калязинского района Тверской области по выборам депутатов Государственной Думы Федерального Собрания Росси</w:t>
      </w:r>
      <w:r w:rsidR="00A73466">
        <w:rPr>
          <w:rFonts w:ascii="Times New Roman" w:eastAsia="Calibri" w:hAnsi="Times New Roman" w:cs="Times New Roman"/>
          <w:snapToGrid w:val="0"/>
          <w:sz w:val="28"/>
          <w:szCs w:val="28"/>
        </w:rPr>
        <w:t>йской Федерации седьмого созыва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</w:t>
      </w:r>
      <w:r w:rsidR="00AA38A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BF0A47" w:rsidRPr="00F77919" w:rsidRDefault="00BF0A47" w:rsidP="00A7346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A73466">
        <w:rPr>
          <w:rFonts w:ascii="Times New Roman" w:eastAsia="Calibri" w:hAnsi="Times New Roman" w:cs="Times New Roman"/>
          <w:snapToGrid w:val="0"/>
          <w:sz w:val="28"/>
          <w:szCs w:val="28"/>
        </w:rPr>
        <w:t>1194</w:t>
      </w:r>
      <w:r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466">
        <w:rPr>
          <w:rFonts w:ascii="Times New Roman" w:eastAsia="Calibri" w:hAnsi="Times New Roman" w:cs="Times New Roman"/>
          <w:sz w:val="28"/>
          <w:szCs w:val="28"/>
        </w:rPr>
        <w:t>района Тверской области Майорову Оксану Михайловну</w:t>
      </w:r>
      <w:r w:rsidR="00A73466" w:rsidRPr="00A73466">
        <w:rPr>
          <w:rFonts w:ascii="Times New Roman" w:eastAsia="Calibri" w:hAnsi="Times New Roman" w:cs="Times New Roman"/>
          <w:sz w:val="28"/>
          <w:szCs w:val="28"/>
        </w:rPr>
        <w:t>, 1966 года рождения, образование - среднее профессиональное,  процедурная медсестра ГКУЗ Тверской области "Тверская областная психиатрическая больница №2, предложенную для назначения в состав участковой избирательной комиссии  собранием избирателей по месту работы  ГКУЗ Тверской области "Тверская областная психиатрическая больница №2"</w:t>
      </w:r>
      <w:r w:rsidR="00A7346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F0A47" w:rsidRDefault="00BF0A47" w:rsidP="00A7346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E46E9" w:rsidRPr="00F77919" w:rsidRDefault="00F77919" w:rsidP="00A7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8E46E9" w:rsidRPr="00F779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E46E9" w:rsidRPr="00F77919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DE1D87" w:rsidRPr="00F77919" w:rsidRDefault="00F77919" w:rsidP="00A7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DE1D87" w:rsidRPr="00F77919">
        <w:rPr>
          <w:rFonts w:ascii="Times New Roman" w:hAnsi="Times New Roman" w:cs="Times New Roman"/>
          <w:sz w:val="28"/>
          <w:szCs w:val="24"/>
        </w:rPr>
        <w:t>Контроль исполнени</w:t>
      </w:r>
      <w:r w:rsidR="00AC4A54" w:rsidRPr="00F77919">
        <w:rPr>
          <w:rFonts w:ascii="Times New Roman" w:hAnsi="Times New Roman" w:cs="Times New Roman"/>
          <w:sz w:val="28"/>
          <w:szCs w:val="24"/>
        </w:rPr>
        <w:t>я</w:t>
      </w:r>
      <w:r w:rsidR="00DE1D87" w:rsidRPr="00F77919">
        <w:rPr>
          <w:rFonts w:ascii="Times New Roman" w:hAnsi="Times New Roman" w:cs="Times New Roman"/>
          <w:sz w:val="28"/>
          <w:szCs w:val="24"/>
        </w:rPr>
        <w:t xml:space="preserve"> настоящего постановления возложить на председателя территориальной избирательной комиссии Калязинского</w:t>
      </w:r>
      <w:r w:rsidR="00DE1D87" w:rsidRPr="00F77919">
        <w:rPr>
          <w:rFonts w:ascii="Times New Roman" w:hAnsi="Times New Roman" w:cs="Times New Roman"/>
          <w:sz w:val="28"/>
          <w:szCs w:val="28"/>
        </w:rPr>
        <w:t xml:space="preserve"> района М.Н.Емельянову.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A73466" w:rsidRPr="000D5E99" w:rsidTr="00BE49DF">
        <w:tc>
          <w:tcPr>
            <w:tcW w:w="4219" w:type="dxa"/>
          </w:tcPr>
          <w:p w:rsidR="00A73466" w:rsidRPr="000D5E99" w:rsidRDefault="00A73466" w:rsidP="00BE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73466" w:rsidRPr="000D5E99" w:rsidRDefault="00A73466" w:rsidP="00BE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73466" w:rsidRPr="000D5E99" w:rsidRDefault="00A73466" w:rsidP="00BE49D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A73466" w:rsidRPr="000D5E99" w:rsidTr="00BE49DF">
        <w:trPr>
          <w:trHeight w:val="226"/>
        </w:trPr>
        <w:tc>
          <w:tcPr>
            <w:tcW w:w="4219" w:type="dxa"/>
          </w:tcPr>
          <w:p w:rsidR="00A73466" w:rsidRPr="00D72C34" w:rsidRDefault="00A73466" w:rsidP="00BE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73466" w:rsidRPr="00D72C34" w:rsidRDefault="00A73466" w:rsidP="00BE49D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3466" w:rsidRPr="000D5E99" w:rsidTr="00BE49DF">
        <w:tc>
          <w:tcPr>
            <w:tcW w:w="4219" w:type="dxa"/>
          </w:tcPr>
          <w:p w:rsidR="00A73466" w:rsidRPr="000D5E99" w:rsidRDefault="00A73466" w:rsidP="00BE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A73466" w:rsidRPr="000D5E99" w:rsidRDefault="00A73466" w:rsidP="00BE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73466" w:rsidRPr="000D5E99" w:rsidRDefault="00A73466" w:rsidP="00BE49D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A73466" w:rsidRPr="000D5E99" w:rsidTr="00BE49DF">
        <w:tc>
          <w:tcPr>
            <w:tcW w:w="4219" w:type="dxa"/>
          </w:tcPr>
          <w:p w:rsidR="00A73466" w:rsidRPr="000D5E99" w:rsidRDefault="00A73466" w:rsidP="00BE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73466" w:rsidRPr="000D5E99" w:rsidRDefault="00A73466" w:rsidP="00BE49D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  <w:bookmarkStart w:id="0" w:name="_GoBack"/>
      <w:bookmarkEnd w:id="0"/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7B6"/>
    <w:rsid w:val="000862BE"/>
    <w:rsid w:val="0012559D"/>
    <w:rsid w:val="00127305"/>
    <w:rsid w:val="001969E7"/>
    <w:rsid w:val="001A29D7"/>
    <w:rsid w:val="002034D4"/>
    <w:rsid w:val="0027415B"/>
    <w:rsid w:val="00296410"/>
    <w:rsid w:val="002E07DB"/>
    <w:rsid w:val="002F45A7"/>
    <w:rsid w:val="00350784"/>
    <w:rsid w:val="00493E1F"/>
    <w:rsid w:val="004E6558"/>
    <w:rsid w:val="0056113E"/>
    <w:rsid w:val="005A0369"/>
    <w:rsid w:val="005D6FA7"/>
    <w:rsid w:val="0066633E"/>
    <w:rsid w:val="007128F8"/>
    <w:rsid w:val="008277C0"/>
    <w:rsid w:val="00834B11"/>
    <w:rsid w:val="008C02F0"/>
    <w:rsid w:val="008C26F7"/>
    <w:rsid w:val="008D0327"/>
    <w:rsid w:val="008E46E9"/>
    <w:rsid w:val="009C667F"/>
    <w:rsid w:val="00A07623"/>
    <w:rsid w:val="00A149F4"/>
    <w:rsid w:val="00A23EAF"/>
    <w:rsid w:val="00A31B2B"/>
    <w:rsid w:val="00A73466"/>
    <w:rsid w:val="00AA38A2"/>
    <w:rsid w:val="00AC393F"/>
    <w:rsid w:val="00AC4A54"/>
    <w:rsid w:val="00AF05E8"/>
    <w:rsid w:val="00B45E6D"/>
    <w:rsid w:val="00B920D1"/>
    <w:rsid w:val="00BA7BF0"/>
    <w:rsid w:val="00BF0A47"/>
    <w:rsid w:val="00C04102"/>
    <w:rsid w:val="00C30531"/>
    <w:rsid w:val="00C37615"/>
    <w:rsid w:val="00C84D8D"/>
    <w:rsid w:val="00D062B3"/>
    <w:rsid w:val="00D72E18"/>
    <w:rsid w:val="00DE12EA"/>
    <w:rsid w:val="00DE1D87"/>
    <w:rsid w:val="00DE5D13"/>
    <w:rsid w:val="00E60F6C"/>
    <w:rsid w:val="00E6149A"/>
    <w:rsid w:val="00E67BCD"/>
    <w:rsid w:val="00E7710C"/>
    <w:rsid w:val="00EE2A76"/>
    <w:rsid w:val="00F036C2"/>
    <w:rsid w:val="00F13B93"/>
    <w:rsid w:val="00F77919"/>
    <w:rsid w:val="00F83355"/>
    <w:rsid w:val="00F846B4"/>
    <w:rsid w:val="00FC13FA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C977-2F23-4814-9CCA-56437B20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240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26</cp:revision>
  <cp:lastPrinted>2016-08-31T13:55:00Z</cp:lastPrinted>
  <dcterms:created xsi:type="dcterms:W3CDTF">2015-09-21T08:47:00Z</dcterms:created>
  <dcterms:modified xsi:type="dcterms:W3CDTF">2016-08-31T13:55:00Z</dcterms:modified>
</cp:coreProperties>
</file>