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FE" w:rsidRPr="002034D4" w:rsidRDefault="007C08FE" w:rsidP="007C08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7C08FE" w:rsidRPr="00552745" w:rsidRDefault="007C08FE" w:rsidP="007C08FE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14"/>
        <w:gridCol w:w="3553"/>
      </w:tblGrid>
      <w:tr w:rsidR="007C08FE" w:rsidRPr="00F87921" w:rsidTr="00723033">
        <w:tc>
          <w:tcPr>
            <w:tcW w:w="3189" w:type="dxa"/>
            <w:tcBorders>
              <w:bottom w:val="single" w:sz="4" w:space="0" w:color="auto"/>
            </w:tcBorders>
          </w:tcPr>
          <w:p w:rsidR="007C08FE" w:rsidRPr="00A451A2" w:rsidRDefault="006A5084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C08FE"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2016 г.</w:t>
            </w:r>
          </w:p>
        </w:tc>
        <w:tc>
          <w:tcPr>
            <w:tcW w:w="3190" w:type="dxa"/>
          </w:tcPr>
          <w:p w:rsidR="007C08FE" w:rsidRPr="00A451A2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7C08FE" w:rsidRPr="00A451A2" w:rsidRDefault="007C08FE" w:rsidP="00891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6A50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AF298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7C08FE" w:rsidRPr="002034D4" w:rsidTr="00723033">
        <w:tc>
          <w:tcPr>
            <w:tcW w:w="3189" w:type="dxa"/>
            <w:tcBorders>
              <w:top w:val="single" w:sz="4" w:space="0" w:color="auto"/>
            </w:tcBorders>
          </w:tcPr>
          <w:p w:rsidR="007C08FE" w:rsidRPr="002034D4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C08FE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7C08FE" w:rsidRPr="002034D4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Default="00A57351" w:rsidP="00A57351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</w:t>
      </w:r>
      <w:r w:rsidR="002B2919">
        <w:rPr>
          <w:rFonts w:ascii="Times New Roman" w:hAnsi="Times New Roman" w:cs="Times New Roman"/>
          <w:b/>
          <w:snapToGrid w:val="0"/>
          <w:sz w:val="28"/>
          <w:szCs w:val="28"/>
        </w:rPr>
        <w:t>ах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для исключения из резерва состав</w:t>
      </w:r>
      <w:r w:rsidR="007958D8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ых 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й Калязинского</w:t>
      </w:r>
      <w:r w:rsidRPr="008D0327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8D0327" w:rsidRPr="008D0327" w:rsidRDefault="008D0327" w:rsidP="008D0327">
      <w:pPr>
        <w:spacing w:before="36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8D0327">
        <w:rPr>
          <w:rFonts w:ascii="Times New Roman" w:hAnsi="Times New Roman" w:cs="Times New Roman"/>
          <w:sz w:val="28"/>
          <w:szCs w:val="28"/>
        </w:rPr>
        <w:t>пункта 5</w:t>
      </w:r>
      <w:r w:rsidRPr="008D03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D0327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</w:t>
      </w:r>
      <w:r w:rsidR="001A29D7">
        <w:rPr>
          <w:rFonts w:ascii="Times New Roman" w:hAnsi="Times New Roman" w:cs="Times New Roman"/>
          <w:sz w:val="28"/>
          <w:szCs w:val="28"/>
        </w:rPr>
        <w:t>а № 152/1137-6</w:t>
      </w:r>
      <w:r w:rsidRPr="008D0327">
        <w:rPr>
          <w:rFonts w:ascii="Times New Roman" w:hAnsi="Times New Roman" w:cs="Times New Roman"/>
          <w:sz w:val="28"/>
          <w:szCs w:val="28"/>
        </w:rPr>
        <w:t>, статьи 22 Избирательного кодекса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Тверской области от </w:t>
      </w:r>
      <w:r w:rsidRPr="00D4385A">
        <w:rPr>
          <w:rFonts w:ascii="Times New Roman" w:hAnsi="Times New Roman" w:cs="Times New Roman"/>
          <w:sz w:val="28"/>
          <w:szCs w:val="28"/>
        </w:rPr>
        <w:t xml:space="preserve">07.04.2003 № 20-ЗО, </w:t>
      </w:r>
      <w:r w:rsidR="00297F3D" w:rsidRPr="00D4385A">
        <w:rPr>
          <w:rFonts w:ascii="Times New Roman" w:hAnsi="Times New Roman" w:cs="Times New Roman"/>
          <w:sz w:val="28"/>
          <w:szCs w:val="28"/>
        </w:rPr>
        <w:t>постановлени</w:t>
      </w:r>
      <w:r w:rsidR="00E31043">
        <w:rPr>
          <w:rFonts w:ascii="Times New Roman" w:hAnsi="Times New Roman" w:cs="Times New Roman"/>
          <w:sz w:val="28"/>
          <w:szCs w:val="28"/>
        </w:rPr>
        <w:t>я</w:t>
      </w:r>
      <w:r w:rsidR="00297F3D" w:rsidRPr="00D4385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</w:t>
      </w:r>
      <w:r w:rsidR="00252B8F" w:rsidRPr="00D4385A">
        <w:rPr>
          <w:rFonts w:ascii="Times New Roman" w:hAnsi="Times New Roman" w:cs="Times New Roman"/>
          <w:sz w:val="28"/>
          <w:szCs w:val="28"/>
        </w:rPr>
        <w:t xml:space="preserve">от </w:t>
      </w:r>
      <w:r w:rsidR="006A5084">
        <w:rPr>
          <w:rFonts w:ascii="Times New Roman" w:hAnsi="Times New Roman" w:cs="Times New Roman"/>
          <w:sz w:val="28"/>
          <w:szCs w:val="28"/>
        </w:rPr>
        <w:t>31</w:t>
      </w:r>
      <w:r w:rsidR="00252B8F" w:rsidRPr="00D4385A">
        <w:rPr>
          <w:rFonts w:ascii="Times New Roman" w:hAnsi="Times New Roman" w:cs="Times New Roman"/>
          <w:sz w:val="28"/>
          <w:szCs w:val="28"/>
        </w:rPr>
        <w:t>.0</w:t>
      </w:r>
      <w:r w:rsidR="00E31043">
        <w:rPr>
          <w:rFonts w:ascii="Times New Roman" w:hAnsi="Times New Roman" w:cs="Times New Roman"/>
          <w:sz w:val="28"/>
          <w:szCs w:val="28"/>
        </w:rPr>
        <w:t>8</w:t>
      </w:r>
      <w:r w:rsidR="00252B8F" w:rsidRPr="00D4385A">
        <w:rPr>
          <w:rFonts w:ascii="Times New Roman" w:hAnsi="Times New Roman" w:cs="Times New Roman"/>
          <w:sz w:val="28"/>
          <w:szCs w:val="28"/>
        </w:rPr>
        <w:t xml:space="preserve">.2016 г. </w:t>
      </w:r>
      <w:r w:rsidR="00252B8F" w:rsidRPr="00AF2983">
        <w:rPr>
          <w:rFonts w:ascii="Times New Roman" w:hAnsi="Times New Roman" w:cs="Times New Roman"/>
          <w:sz w:val="28"/>
          <w:szCs w:val="28"/>
        </w:rPr>
        <w:t>№</w:t>
      </w:r>
      <w:r w:rsidR="00E31043" w:rsidRPr="00AF2983">
        <w:rPr>
          <w:rFonts w:ascii="Times New Roman" w:hAnsi="Times New Roman" w:cs="Times New Roman"/>
          <w:sz w:val="28"/>
          <w:szCs w:val="28"/>
        </w:rPr>
        <w:t>2</w:t>
      </w:r>
      <w:r w:rsidR="006A5084" w:rsidRPr="00AF2983">
        <w:rPr>
          <w:rFonts w:ascii="Times New Roman" w:hAnsi="Times New Roman" w:cs="Times New Roman"/>
          <w:sz w:val="28"/>
          <w:szCs w:val="28"/>
        </w:rPr>
        <w:t>6</w:t>
      </w:r>
      <w:r w:rsidR="00E31043" w:rsidRPr="00AF2983">
        <w:rPr>
          <w:rFonts w:ascii="Times New Roman" w:hAnsi="Times New Roman" w:cs="Times New Roman"/>
          <w:sz w:val="28"/>
          <w:szCs w:val="28"/>
        </w:rPr>
        <w:t>/2</w:t>
      </w:r>
      <w:r w:rsidR="006A5084" w:rsidRPr="00AF2983">
        <w:rPr>
          <w:rFonts w:ascii="Times New Roman" w:hAnsi="Times New Roman" w:cs="Times New Roman"/>
          <w:sz w:val="28"/>
          <w:szCs w:val="28"/>
        </w:rPr>
        <w:t>1</w:t>
      </w:r>
      <w:r w:rsidR="00AF2983" w:rsidRPr="00AF2983">
        <w:rPr>
          <w:rFonts w:ascii="Times New Roman" w:hAnsi="Times New Roman" w:cs="Times New Roman"/>
          <w:sz w:val="28"/>
          <w:szCs w:val="28"/>
        </w:rPr>
        <w:t>8</w:t>
      </w:r>
      <w:r w:rsidR="00E31043" w:rsidRPr="00AF2983">
        <w:rPr>
          <w:rFonts w:ascii="Times New Roman" w:hAnsi="Times New Roman" w:cs="Times New Roman"/>
          <w:sz w:val="28"/>
          <w:szCs w:val="28"/>
        </w:rPr>
        <w:t>-4</w:t>
      </w:r>
      <w:r w:rsidR="00252B8F" w:rsidRPr="00AF2983">
        <w:rPr>
          <w:rFonts w:ascii="Times New Roman" w:hAnsi="Times New Roman" w:cs="Times New Roman"/>
          <w:sz w:val="28"/>
          <w:szCs w:val="28"/>
        </w:rPr>
        <w:t xml:space="preserve"> «</w:t>
      </w:r>
      <w:r w:rsidR="00AF2983" w:rsidRPr="00AF2983"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комиссии избирательного участка № 1194  Калязинского района Тверской области по выборам депутатов Государственной Думы Федерального Собрания Росси</w:t>
      </w:r>
      <w:r w:rsidR="00AF2983">
        <w:rPr>
          <w:rFonts w:ascii="Times New Roman" w:hAnsi="Times New Roman" w:cs="Times New Roman"/>
          <w:sz w:val="28"/>
          <w:szCs w:val="28"/>
        </w:rPr>
        <w:t>йской Федерации седьмого созыва</w:t>
      </w:r>
      <w:r w:rsidR="00252B8F" w:rsidRPr="00AF2983">
        <w:rPr>
          <w:rFonts w:ascii="Times New Roman" w:hAnsi="Times New Roman" w:cs="Times New Roman"/>
          <w:sz w:val="28"/>
          <w:szCs w:val="28"/>
        </w:rPr>
        <w:t>»,</w:t>
      </w:r>
      <w:r w:rsidR="00AF2983">
        <w:rPr>
          <w:rFonts w:ascii="Times New Roman" w:hAnsi="Times New Roman" w:cs="Times New Roman"/>
          <w:sz w:val="28"/>
          <w:szCs w:val="28"/>
        </w:rPr>
        <w:t xml:space="preserve"> </w:t>
      </w:r>
      <w:r w:rsidR="00252B8F" w:rsidRPr="00D4385A">
        <w:rPr>
          <w:rFonts w:ascii="Times New Roman" w:hAnsi="Times New Roman" w:cs="Times New Roman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5735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8D0327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состав</w:t>
      </w:r>
      <w:r w:rsidR="00901868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района Тверской области следующ</w:t>
      </w:r>
      <w:r w:rsidR="006A5084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6A5084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8D0327">
        <w:rPr>
          <w:rFonts w:ascii="Times New Roman" w:hAnsi="Times New Roman" w:cs="Times New Roman"/>
          <w:sz w:val="28"/>
          <w:szCs w:val="28"/>
        </w:rPr>
        <w:t>.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8D03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D0327" w:rsidRP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</w:rPr>
        <w:t>Контроль за</w:t>
      </w:r>
      <w:proofErr w:type="gramEnd"/>
      <w:r w:rsidRPr="008D0327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</w:t>
      </w:r>
      <w:r w:rsidRPr="008D0327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>
        <w:rPr>
          <w:rFonts w:ascii="Times New Roman" w:hAnsi="Times New Roman" w:cs="Times New Roman"/>
          <w:sz w:val="28"/>
          <w:szCs w:val="28"/>
        </w:rPr>
        <w:t>М.Н. Емельянову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93074D" w:rsidRDefault="0093074D" w:rsidP="002034D4">
      <w:pPr>
        <w:spacing w:line="360" w:lineRule="auto"/>
        <w:jc w:val="both"/>
      </w:pPr>
    </w:p>
    <w:p w:rsidR="00896849" w:rsidRDefault="00896849" w:rsidP="002034D4">
      <w:pPr>
        <w:spacing w:line="360" w:lineRule="auto"/>
        <w:jc w:val="both"/>
        <w:sectPr w:rsidR="00896849" w:rsidSect="00FE78F9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349" w:type="dxa"/>
        <w:tblLook w:val="01E0" w:firstRow="1" w:lastRow="1" w:firstColumn="1" w:lastColumn="1" w:noHBand="0" w:noVBand="0"/>
      </w:tblPr>
      <w:tblGrid>
        <w:gridCol w:w="5245"/>
      </w:tblGrid>
      <w:tr w:rsidR="0093074D" w:rsidRPr="0093074D" w:rsidTr="001129BC">
        <w:tc>
          <w:tcPr>
            <w:tcW w:w="5245" w:type="dxa"/>
          </w:tcPr>
          <w:p w:rsidR="00E36797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</w:t>
            </w:r>
            <w:r w:rsidRPr="00E367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Калязинского района</w:t>
            </w:r>
            <w:r w:rsidR="00E36797"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FE78F9" w:rsidRDefault="00E36797" w:rsidP="00AF2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FE7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08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129BC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 xml:space="preserve"> 2016 года № </w:t>
            </w:r>
            <w:bookmarkStart w:id="1" w:name="doc_numb_1"/>
            <w:bookmarkEnd w:id="1"/>
            <w:r w:rsidR="00112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50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259D" w:rsidRPr="00FE78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12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1B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29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93074D" w:rsidRPr="0093074D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74D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62"/>
        <w:gridCol w:w="4269"/>
        <w:gridCol w:w="2574"/>
        <w:gridCol w:w="3431"/>
        <w:gridCol w:w="2181"/>
      </w:tblGrid>
      <w:tr w:rsidR="00C27ED1" w:rsidRPr="00C27ED1" w:rsidTr="009018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Кем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126995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995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252B8F" w:rsidRPr="0093074D" w:rsidTr="00901868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8F" w:rsidRDefault="006A5084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8F" w:rsidRDefault="00217379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Зенина</w:t>
            </w:r>
            <w:proofErr w:type="spellEnd"/>
            <w:r w:rsidRPr="0021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1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21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1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  <w:p w:rsidR="00217379" w:rsidRPr="00217379" w:rsidRDefault="00217379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8F" w:rsidRPr="00217379" w:rsidRDefault="00217379" w:rsidP="006A5084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1737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Калязинское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8F" w:rsidRDefault="00217379" w:rsidP="0096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для территориальной избирательной комиссии Калязинского района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23" w:rsidRDefault="00C04B23" w:rsidP="00A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90/889-5 </w:t>
            </w:r>
          </w:p>
          <w:p w:rsidR="00252B8F" w:rsidRPr="0093074D" w:rsidRDefault="00C04B23" w:rsidP="00A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8F" w:rsidRPr="0093074D" w:rsidRDefault="00C04B23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217379" w:rsidRPr="0093074D" w:rsidTr="00BE49DF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79" w:rsidRDefault="00217379" w:rsidP="00BE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79" w:rsidRPr="00217379" w:rsidRDefault="00217379" w:rsidP="0021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Кононова</w:t>
            </w:r>
            <w:proofErr w:type="spellEnd"/>
            <w:r w:rsidRPr="0021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1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Надежда</w:t>
            </w:r>
            <w:proofErr w:type="spellEnd"/>
            <w:r w:rsidRPr="0021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1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79" w:rsidRPr="00217379" w:rsidRDefault="00217379" w:rsidP="00BE49DF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1737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собрание избирателей по месту </w:t>
            </w:r>
            <w:r w:rsidR="005257E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работы - ГБ</w:t>
            </w:r>
            <w:r w:rsidRPr="0021737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УЗ "Тверская областная психиатрическая больница №2"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79" w:rsidRDefault="00217379" w:rsidP="00BE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для территориальной избирательной комиссии Калязинского района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79" w:rsidRDefault="00217379" w:rsidP="00BE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90/889-5 </w:t>
            </w:r>
          </w:p>
          <w:p w:rsidR="00217379" w:rsidRPr="0093074D" w:rsidRDefault="00217379" w:rsidP="00BE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79" w:rsidRPr="0093074D" w:rsidRDefault="00217379" w:rsidP="00BE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217379" w:rsidRPr="0093074D" w:rsidTr="00BE49DF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79" w:rsidRDefault="00217379" w:rsidP="00BE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79" w:rsidRPr="00217379" w:rsidRDefault="00217379" w:rsidP="00BE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Майорова</w:t>
            </w:r>
            <w:proofErr w:type="spellEnd"/>
            <w:r w:rsidRPr="0021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1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Оксана</w:t>
            </w:r>
            <w:proofErr w:type="spellEnd"/>
            <w:r w:rsidRPr="0021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17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Михайловна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79" w:rsidRPr="00217379" w:rsidRDefault="00217379" w:rsidP="00BE49DF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1737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собрание избирателей по месту работы</w:t>
            </w:r>
            <w:r w:rsidR="005257E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- ГБ</w:t>
            </w:r>
            <w:r w:rsidRPr="0021737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УЗ "Тверская областная психиатрическая больница №2"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79" w:rsidRDefault="00217379" w:rsidP="00BE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для территориальной избирательной комиссии Калязинского района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79" w:rsidRDefault="00217379" w:rsidP="00BE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90/889-5 </w:t>
            </w:r>
          </w:p>
          <w:p w:rsidR="00217379" w:rsidRPr="0093074D" w:rsidRDefault="00217379" w:rsidP="00BE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79" w:rsidRPr="0093074D" w:rsidRDefault="00217379" w:rsidP="00BE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217379" w:rsidRPr="0093074D" w:rsidTr="00217379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79" w:rsidRDefault="00217379" w:rsidP="00BE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79" w:rsidRPr="00217379" w:rsidRDefault="00891B6D" w:rsidP="00BE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91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Позднякова</w:t>
            </w:r>
            <w:proofErr w:type="spellEnd"/>
            <w:r w:rsidRPr="00891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1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891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1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79" w:rsidRPr="00217379" w:rsidRDefault="00217379" w:rsidP="00BE49DF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1737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собрание избирателей по месту работы -</w:t>
            </w:r>
            <w:r w:rsidR="005257E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ГБ</w:t>
            </w:r>
            <w:r w:rsidRPr="0021737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УЗ "Тверская областная психиатрическая больница №2"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79" w:rsidRDefault="00217379" w:rsidP="00BE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для территориальной избирательной комиссии Калязинского района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79" w:rsidRPr="00217379" w:rsidRDefault="00217379" w:rsidP="00BE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90/889-5 </w:t>
            </w:r>
          </w:p>
          <w:p w:rsidR="00217379" w:rsidRPr="00217379" w:rsidRDefault="00217379" w:rsidP="00BE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79" w:rsidRPr="0093074D" w:rsidRDefault="00217379" w:rsidP="00BE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891B6D" w:rsidRPr="0093074D" w:rsidTr="00891B6D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D" w:rsidRDefault="00891B6D" w:rsidP="00BE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D" w:rsidRPr="00217379" w:rsidRDefault="00891B6D" w:rsidP="00BE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91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Позднякова</w:t>
            </w:r>
            <w:proofErr w:type="spellEnd"/>
            <w:r w:rsidRPr="00891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1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891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91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D" w:rsidRPr="00217379" w:rsidRDefault="00891B6D" w:rsidP="00BE49DF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1737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собрание избирателей по месту работы - </w:t>
            </w:r>
            <w:r w:rsidR="005257E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ГБ</w:t>
            </w:r>
            <w:bookmarkStart w:id="2" w:name="_GoBack"/>
            <w:bookmarkEnd w:id="2"/>
            <w:r w:rsidRPr="0021737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УЗ "Тверская областная психиатрическая больница №2"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D" w:rsidRDefault="00891B6D" w:rsidP="00BE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для территориальной избирательной комиссии Калязинского района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D" w:rsidRPr="00217379" w:rsidRDefault="00891B6D" w:rsidP="00BE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90/889-5 </w:t>
            </w:r>
          </w:p>
          <w:p w:rsidR="00891B6D" w:rsidRPr="00217379" w:rsidRDefault="00891B6D" w:rsidP="00BE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D" w:rsidRPr="0093074D" w:rsidRDefault="00891B6D" w:rsidP="00BE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</w:tbl>
    <w:p w:rsidR="002034D4" w:rsidRDefault="002034D4" w:rsidP="001129BC">
      <w:pPr>
        <w:spacing w:line="360" w:lineRule="auto"/>
        <w:jc w:val="both"/>
      </w:pPr>
    </w:p>
    <w:sectPr w:rsidR="002034D4" w:rsidSect="001129BC">
      <w:headerReference w:type="even" r:id="rId11"/>
      <w:headerReference w:type="default" r:id="rId12"/>
      <w:pgSz w:w="16838" w:h="11906" w:orient="landscape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71" w:rsidRDefault="00236171" w:rsidP="00936F90">
      <w:pPr>
        <w:spacing w:after="0" w:line="240" w:lineRule="auto"/>
      </w:pPr>
      <w:r>
        <w:separator/>
      </w:r>
    </w:p>
  </w:endnote>
  <w:endnote w:type="continuationSeparator" w:id="0">
    <w:p w:rsidR="00236171" w:rsidRDefault="00236171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71" w:rsidRDefault="00236171" w:rsidP="00936F90">
      <w:pPr>
        <w:spacing w:after="0" w:line="240" w:lineRule="auto"/>
      </w:pPr>
      <w:r>
        <w:separator/>
      </w:r>
    </w:p>
  </w:footnote>
  <w:footnote w:type="continuationSeparator" w:id="0">
    <w:p w:rsidR="00236171" w:rsidRDefault="00236171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5A" w:rsidRDefault="00D4385A">
    <w:pPr>
      <w:pStyle w:val="a7"/>
      <w:jc w:val="center"/>
    </w:pPr>
  </w:p>
  <w:p w:rsidR="00D4385A" w:rsidRDefault="00D438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839537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7EF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23617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7EF">
          <w:rPr>
            <w:noProof/>
          </w:rPr>
          <w:t>4</w:t>
        </w:r>
        <w:r>
          <w:fldChar w:fldCharType="end"/>
        </w:r>
      </w:p>
    </w:sdtContent>
  </w:sdt>
  <w:p w:rsidR="002B3310" w:rsidRDefault="00236171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30ED5"/>
    <w:rsid w:val="00041318"/>
    <w:rsid w:val="000770E7"/>
    <w:rsid w:val="000A6FB7"/>
    <w:rsid w:val="000D7A9A"/>
    <w:rsid w:val="000E2FF2"/>
    <w:rsid w:val="000E450A"/>
    <w:rsid w:val="001129BC"/>
    <w:rsid w:val="0012559D"/>
    <w:rsid w:val="00126995"/>
    <w:rsid w:val="00133D1F"/>
    <w:rsid w:val="00145A5A"/>
    <w:rsid w:val="00177D3C"/>
    <w:rsid w:val="001A29D7"/>
    <w:rsid w:val="001B5325"/>
    <w:rsid w:val="001D359A"/>
    <w:rsid w:val="002034D4"/>
    <w:rsid w:val="00205A24"/>
    <w:rsid w:val="002072D0"/>
    <w:rsid w:val="00217379"/>
    <w:rsid w:val="00236171"/>
    <w:rsid w:val="00252B8F"/>
    <w:rsid w:val="0027415B"/>
    <w:rsid w:val="00285273"/>
    <w:rsid w:val="00291DC6"/>
    <w:rsid w:val="00296410"/>
    <w:rsid w:val="00297F3D"/>
    <w:rsid w:val="002A219E"/>
    <w:rsid w:val="002B2919"/>
    <w:rsid w:val="002E07DB"/>
    <w:rsid w:val="002F45A7"/>
    <w:rsid w:val="002F5F86"/>
    <w:rsid w:val="00304593"/>
    <w:rsid w:val="00314066"/>
    <w:rsid w:val="003C1971"/>
    <w:rsid w:val="003C7E48"/>
    <w:rsid w:val="003D155A"/>
    <w:rsid w:val="003F525C"/>
    <w:rsid w:val="00414EF5"/>
    <w:rsid w:val="00475205"/>
    <w:rsid w:val="00475AFF"/>
    <w:rsid w:val="0048215B"/>
    <w:rsid w:val="00493E1F"/>
    <w:rsid w:val="004D1A9F"/>
    <w:rsid w:val="004E6558"/>
    <w:rsid w:val="005078E2"/>
    <w:rsid w:val="005257EF"/>
    <w:rsid w:val="00552745"/>
    <w:rsid w:val="00552833"/>
    <w:rsid w:val="00557F06"/>
    <w:rsid w:val="00580AE3"/>
    <w:rsid w:val="005A0415"/>
    <w:rsid w:val="005A583B"/>
    <w:rsid w:val="005A6637"/>
    <w:rsid w:val="005D4E73"/>
    <w:rsid w:val="005D6FA7"/>
    <w:rsid w:val="006349F9"/>
    <w:rsid w:val="00647829"/>
    <w:rsid w:val="00656A96"/>
    <w:rsid w:val="006A5084"/>
    <w:rsid w:val="006E0BCE"/>
    <w:rsid w:val="006F1B53"/>
    <w:rsid w:val="007041D2"/>
    <w:rsid w:val="00741447"/>
    <w:rsid w:val="00783234"/>
    <w:rsid w:val="007958D8"/>
    <w:rsid w:val="007B49A9"/>
    <w:rsid w:val="007B4C62"/>
    <w:rsid w:val="007C08FE"/>
    <w:rsid w:val="007C228C"/>
    <w:rsid w:val="008007C6"/>
    <w:rsid w:val="0081259D"/>
    <w:rsid w:val="008277C0"/>
    <w:rsid w:val="008435E1"/>
    <w:rsid w:val="00876173"/>
    <w:rsid w:val="00891B6D"/>
    <w:rsid w:val="00896849"/>
    <w:rsid w:val="008B3A39"/>
    <w:rsid w:val="008B590E"/>
    <w:rsid w:val="008C02F0"/>
    <w:rsid w:val="008D0327"/>
    <w:rsid w:val="00901868"/>
    <w:rsid w:val="009064F6"/>
    <w:rsid w:val="009163F2"/>
    <w:rsid w:val="0093074D"/>
    <w:rsid w:val="00936F90"/>
    <w:rsid w:val="00944DC9"/>
    <w:rsid w:val="00962419"/>
    <w:rsid w:val="00987863"/>
    <w:rsid w:val="009A49ED"/>
    <w:rsid w:val="009C156E"/>
    <w:rsid w:val="009C1B14"/>
    <w:rsid w:val="009D3D82"/>
    <w:rsid w:val="009D4FD3"/>
    <w:rsid w:val="009F1967"/>
    <w:rsid w:val="00A07623"/>
    <w:rsid w:val="00A149F4"/>
    <w:rsid w:val="00A23EAF"/>
    <w:rsid w:val="00A2508D"/>
    <w:rsid w:val="00A31B2B"/>
    <w:rsid w:val="00A320B4"/>
    <w:rsid w:val="00A44928"/>
    <w:rsid w:val="00A46F12"/>
    <w:rsid w:val="00A57351"/>
    <w:rsid w:val="00A63B81"/>
    <w:rsid w:val="00A7673D"/>
    <w:rsid w:val="00AC393F"/>
    <w:rsid w:val="00AE3407"/>
    <w:rsid w:val="00AE5201"/>
    <w:rsid w:val="00AF05E8"/>
    <w:rsid w:val="00AF2983"/>
    <w:rsid w:val="00B45E6D"/>
    <w:rsid w:val="00B920D1"/>
    <w:rsid w:val="00BA4260"/>
    <w:rsid w:val="00BA7BF0"/>
    <w:rsid w:val="00BD2E39"/>
    <w:rsid w:val="00C03B4F"/>
    <w:rsid w:val="00C04102"/>
    <w:rsid w:val="00C04B23"/>
    <w:rsid w:val="00C2285E"/>
    <w:rsid w:val="00C27ED1"/>
    <w:rsid w:val="00C37615"/>
    <w:rsid w:val="00C570A9"/>
    <w:rsid w:val="00CB6043"/>
    <w:rsid w:val="00CC2834"/>
    <w:rsid w:val="00CC45C8"/>
    <w:rsid w:val="00CF1D79"/>
    <w:rsid w:val="00D21FA6"/>
    <w:rsid w:val="00D4385A"/>
    <w:rsid w:val="00D52B09"/>
    <w:rsid w:val="00D64BB6"/>
    <w:rsid w:val="00D72C34"/>
    <w:rsid w:val="00D72E18"/>
    <w:rsid w:val="00DD0630"/>
    <w:rsid w:val="00DE12EA"/>
    <w:rsid w:val="00DE5D13"/>
    <w:rsid w:val="00E04F5C"/>
    <w:rsid w:val="00E31043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E5330"/>
    <w:rsid w:val="00F036C2"/>
    <w:rsid w:val="00F0786E"/>
    <w:rsid w:val="00F310E8"/>
    <w:rsid w:val="00F37AA6"/>
    <w:rsid w:val="00F520BA"/>
    <w:rsid w:val="00F83355"/>
    <w:rsid w:val="00F846B4"/>
    <w:rsid w:val="00F95ADE"/>
    <w:rsid w:val="00FB11B5"/>
    <w:rsid w:val="00FB60F6"/>
    <w:rsid w:val="00FC6920"/>
    <w:rsid w:val="00FD1E1C"/>
    <w:rsid w:val="00FD783B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6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133D-3753-4620-BED3-2B01A8FF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513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73</cp:revision>
  <cp:lastPrinted>2016-08-31T15:10:00Z</cp:lastPrinted>
  <dcterms:created xsi:type="dcterms:W3CDTF">2015-09-21T08:47:00Z</dcterms:created>
  <dcterms:modified xsi:type="dcterms:W3CDTF">2016-08-31T15:52:00Z</dcterms:modified>
</cp:coreProperties>
</file>