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7" w:rsidRDefault="001969E7" w:rsidP="001969E7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334264" w:rsidP="00DE1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A2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8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8D0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1D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3A5BB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39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A54" w:rsidRDefault="00AC4A54" w:rsidP="00AC4A54">
      <w:pPr>
        <w:tabs>
          <w:tab w:val="left" w:pos="1134"/>
        </w:tabs>
        <w:spacing w:after="60" w:line="36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8E46E9" w:rsidRPr="006D3336" w:rsidTr="008C65A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E46E9" w:rsidRDefault="008E46E9" w:rsidP="008C65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</w:t>
            </w:r>
            <w:r w:rsidR="003A5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обязанностей председателя участковой избирательной комиссии  избирательного участка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области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Чеботовой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В.И.</w:t>
            </w:r>
          </w:p>
          <w:p w:rsidR="008E46E9" w:rsidRPr="00F05DD9" w:rsidRDefault="008E46E9" w:rsidP="008C65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46E9" w:rsidRPr="001630B8" w:rsidRDefault="008E46E9" w:rsidP="008E46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C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326 Калязинского района Тверской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 Избирательного кодекса Тверской области от 07.04.2003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8E46E9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EE2A76">
        <w:rPr>
          <w:rFonts w:ascii="Times New Roman" w:hAnsi="Times New Roman" w:cs="Times New Roman"/>
          <w:sz w:val="28"/>
          <w:szCs w:val="28"/>
        </w:rPr>
        <w:t>Чеботову</w:t>
      </w:r>
      <w:proofErr w:type="spellEnd"/>
      <w:r w:rsidR="00EE2A76">
        <w:rPr>
          <w:rFonts w:ascii="Times New Roman" w:hAnsi="Times New Roman" w:cs="Times New Roman"/>
          <w:sz w:val="28"/>
          <w:szCs w:val="28"/>
        </w:rPr>
        <w:t xml:space="preserve"> Валентину Ильиничну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   участковой избирательной комиссии  избирательного участка № 3</w:t>
      </w:r>
      <w:r w:rsidR="00EE2A7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области.</w:t>
      </w:r>
    </w:p>
    <w:p w:rsidR="008E46E9" w:rsidRPr="00B95CA2" w:rsidRDefault="008E46E9" w:rsidP="008E46E9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proofErr w:type="spellStart"/>
      <w:r w:rsidR="00EE2A76">
        <w:rPr>
          <w:rFonts w:ascii="Times New Roman" w:hAnsi="Times New Roman" w:cs="Times New Roman"/>
          <w:sz w:val="28"/>
          <w:szCs w:val="28"/>
        </w:rPr>
        <w:t>Чеботовой</w:t>
      </w:r>
      <w:proofErr w:type="spellEnd"/>
      <w:r w:rsidR="00EE2A76">
        <w:rPr>
          <w:rFonts w:ascii="Times New Roman" w:hAnsi="Times New Roman" w:cs="Times New Roman"/>
          <w:sz w:val="28"/>
          <w:szCs w:val="28"/>
        </w:rPr>
        <w:t xml:space="preserve"> Валентины Ильиничны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8E46E9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 – коммуникационной сети «Интернет».</w:t>
      </w:r>
    </w:p>
    <w:p w:rsidR="008E46E9" w:rsidRDefault="008E46E9" w:rsidP="00AC4A54">
      <w:pPr>
        <w:tabs>
          <w:tab w:val="left" w:pos="1134"/>
        </w:tabs>
        <w:spacing w:after="60" w:line="36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E1D87" w:rsidRPr="00AC4A54" w:rsidRDefault="00DE1D87" w:rsidP="00AC4A54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54">
        <w:rPr>
          <w:rFonts w:ascii="Times New Roman" w:hAnsi="Times New Roman" w:cs="Times New Roman"/>
          <w:sz w:val="28"/>
          <w:szCs w:val="24"/>
        </w:rPr>
        <w:t>Контроль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возложить на председателя территориальной избирательной комиссии Калязинского</w:t>
      </w:r>
      <w:r w:rsidRPr="00AC4A54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33426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 w:rsidR="003342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Н.А.Марышева</w:t>
            </w:r>
            <w:proofErr w:type="spellEnd"/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66633E" w:rsidP="0066633E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defaultTabStop w:val="708"/>
  <w:characterSpacingControl w:val="doNotCompress"/>
  <w:compat/>
  <w:rsids>
    <w:rsidRoot w:val="008D0327"/>
    <w:rsid w:val="000862BE"/>
    <w:rsid w:val="0012559D"/>
    <w:rsid w:val="00127305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A5BBC"/>
    <w:rsid w:val="00493E1F"/>
    <w:rsid w:val="004E6558"/>
    <w:rsid w:val="005D6FA7"/>
    <w:rsid w:val="0066633E"/>
    <w:rsid w:val="008277C0"/>
    <w:rsid w:val="008C02F0"/>
    <w:rsid w:val="008C26F7"/>
    <w:rsid w:val="008D0327"/>
    <w:rsid w:val="008E46E9"/>
    <w:rsid w:val="009C667F"/>
    <w:rsid w:val="00A07623"/>
    <w:rsid w:val="00A149F4"/>
    <w:rsid w:val="00A23EAF"/>
    <w:rsid w:val="00A31B2B"/>
    <w:rsid w:val="00AC393F"/>
    <w:rsid w:val="00AC4A54"/>
    <w:rsid w:val="00AF05E8"/>
    <w:rsid w:val="00B45E6D"/>
    <w:rsid w:val="00B920D1"/>
    <w:rsid w:val="00BA7BF0"/>
    <w:rsid w:val="00C04102"/>
    <w:rsid w:val="00C37615"/>
    <w:rsid w:val="00C84D8D"/>
    <w:rsid w:val="00D062B3"/>
    <w:rsid w:val="00D72E18"/>
    <w:rsid w:val="00DA1E37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C8FE-F72D-44C6-BBF6-556A73E3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22</cp:revision>
  <cp:lastPrinted>2016-01-20T06:21:00Z</cp:lastPrinted>
  <dcterms:created xsi:type="dcterms:W3CDTF">2015-09-21T08:47:00Z</dcterms:created>
  <dcterms:modified xsi:type="dcterms:W3CDTF">2016-01-20T06:21:00Z</dcterms:modified>
</cp:coreProperties>
</file>