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B1389F" w:rsidTr="002034D4">
        <w:tc>
          <w:tcPr>
            <w:tcW w:w="3189" w:type="dxa"/>
          </w:tcPr>
          <w:p w:rsidR="00E60F6C" w:rsidRPr="00B1389F" w:rsidRDefault="00CD61D9" w:rsidP="00B13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389F" w:rsidRPr="00B138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4D4" w:rsidRPr="00B138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43DDF" w:rsidRPr="00B1389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8D0327" w:rsidRPr="00B1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B138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D87" w:rsidRPr="00B13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B138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B1389F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B1389F" w:rsidRDefault="002034D4" w:rsidP="00B1389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8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DDF" w:rsidRPr="00B13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38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1389F" w:rsidRPr="00B138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13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B13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426948" w:rsidRDefault="00DE1D87" w:rsidP="00DE1D87">
      <w:pPr>
        <w:pStyle w:val="a6"/>
        <w:spacing w:before="220" w:after="220" w:line="360" w:lineRule="auto"/>
        <w:rPr>
          <w:b/>
          <w:szCs w:val="28"/>
        </w:rPr>
      </w:pPr>
      <w:r w:rsidRPr="00426948">
        <w:rPr>
          <w:b/>
          <w:szCs w:val="28"/>
        </w:rPr>
        <w:t xml:space="preserve">О внесении изменения в приложение № </w:t>
      </w:r>
      <w:r w:rsidR="00663260">
        <w:rPr>
          <w:b/>
          <w:szCs w:val="28"/>
        </w:rPr>
        <w:t>2</w:t>
      </w:r>
      <w:r>
        <w:rPr>
          <w:b/>
          <w:szCs w:val="28"/>
        </w:rPr>
        <w:t>1</w:t>
      </w:r>
      <w:r w:rsidRPr="00426948">
        <w:rPr>
          <w:b/>
          <w:szCs w:val="28"/>
        </w:rPr>
        <w:t xml:space="preserve"> к постановлению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 от </w:t>
      </w:r>
      <w:r>
        <w:rPr>
          <w:b/>
          <w:szCs w:val="28"/>
        </w:rPr>
        <w:t xml:space="preserve">19 марта 2013 года </w:t>
      </w:r>
      <w:r w:rsidRPr="00426948">
        <w:rPr>
          <w:b/>
          <w:szCs w:val="28"/>
        </w:rPr>
        <w:t xml:space="preserve"> № </w:t>
      </w:r>
      <w:r>
        <w:rPr>
          <w:b/>
          <w:szCs w:val="28"/>
        </w:rPr>
        <w:t>82/505-3</w:t>
      </w:r>
      <w:r w:rsidRPr="00426948">
        <w:rPr>
          <w:b/>
          <w:szCs w:val="28"/>
        </w:rPr>
        <w:t xml:space="preserve"> «О формировании участковых избирательных комиссий  </w:t>
      </w:r>
      <w:r>
        <w:rPr>
          <w:b/>
          <w:szCs w:val="28"/>
        </w:rPr>
        <w:t>Калязинского района</w:t>
      </w:r>
      <w:r w:rsidRPr="00426948">
        <w:rPr>
          <w:b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b/>
            <w:szCs w:val="28"/>
          </w:rPr>
          <w:t>2018 г</w:t>
        </w:r>
      </w:smartTag>
      <w:r w:rsidRPr="00426948">
        <w:rPr>
          <w:b/>
          <w:szCs w:val="28"/>
        </w:rPr>
        <w:t>.г.»</w:t>
      </w:r>
    </w:p>
    <w:p w:rsidR="00DE1D87" w:rsidRPr="00426948" w:rsidRDefault="00DE1D87" w:rsidP="00DE1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3DDF">
        <w:rPr>
          <w:rFonts w:ascii="Times New Roman" w:hAnsi="Times New Roman" w:cs="Times New Roman"/>
          <w:sz w:val="28"/>
          <w:szCs w:val="28"/>
        </w:rPr>
        <w:t>3</w:t>
      </w:r>
      <w:r w:rsidR="007A31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1E7">
        <w:rPr>
          <w:rFonts w:ascii="Times New Roman" w:hAnsi="Times New Roman" w:cs="Times New Roman"/>
          <w:sz w:val="28"/>
          <w:szCs w:val="28"/>
        </w:rPr>
        <w:t xml:space="preserve"> Ирины Константиновны Рухловой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269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31E7" w:rsidRPr="007A31E7">
        <w:rPr>
          <w:rFonts w:ascii="Times New Roman" w:hAnsi="Times New Roman" w:cs="Times New Roman"/>
          <w:sz w:val="28"/>
          <w:szCs w:val="28"/>
        </w:rPr>
        <w:t>21</w:t>
      </w:r>
      <w:r w:rsidRPr="007A31E7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0524">
        <w:rPr>
          <w:rFonts w:ascii="Times New Roman" w:hAnsi="Times New Roman" w:cs="Times New Roman"/>
          <w:sz w:val="28"/>
          <w:szCs w:val="28"/>
        </w:rPr>
        <w:t>от 19 марта 2013 года  № 82/505-3</w:t>
      </w:r>
      <w:r w:rsidRPr="0042694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26948">
        <w:rPr>
          <w:rFonts w:ascii="Times New Roman" w:hAnsi="Times New Roman" w:cs="Times New Roman"/>
          <w:sz w:val="28"/>
          <w:szCs w:val="28"/>
        </w:rPr>
        <w:t xml:space="preserve">.г.» следующее изменение: </w:t>
      </w:r>
    </w:p>
    <w:p w:rsidR="00DE1D87" w:rsidRPr="00560524" w:rsidRDefault="00DE1D87" w:rsidP="00DE1D87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 строке №</w:t>
      </w:r>
      <w:r w:rsidR="0066633E">
        <w:rPr>
          <w:rFonts w:ascii="Times New Roman" w:hAnsi="Times New Roman" w:cs="Times New Roman"/>
          <w:sz w:val="28"/>
          <w:szCs w:val="28"/>
        </w:rPr>
        <w:t xml:space="preserve"> </w:t>
      </w:r>
      <w:r w:rsidR="007A31E7">
        <w:rPr>
          <w:rFonts w:ascii="Times New Roman" w:hAnsi="Times New Roman" w:cs="Times New Roman"/>
          <w:sz w:val="28"/>
          <w:szCs w:val="28"/>
        </w:rPr>
        <w:t>3</w:t>
      </w:r>
      <w:r w:rsidRPr="00426948">
        <w:rPr>
          <w:rFonts w:ascii="Times New Roman" w:hAnsi="Times New Roman" w:cs="Times New Roman"/>
          <w:sz w:val="28"/>
          <w:szCs w:val="28"/>
        </w:rPr>
        <w:t xml:space="preserve">  слово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r w:rsidR="007A31E7">
        <w:rPr>
          <w:rFonts w:ascii="Times New Roman" w:hAnsi="Times New Roman" w:cs="Times New Roman"/>
          <w:sz w:val="28"/>
          <w:szCs w:val="28"/>
        </w:rPr>
        <w:t>Рухлова</w:t>
      </w:r>
      <w:r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r w:rsidR="007A31E7">
        <w:rPr>
          <w:rFonts w:ascii="Times New Roman" w:hAnsi="Times New Roman" w:cs="Times New Roman"/>
          <w:sz w:val="28"/>
          <w:szCs w:val="28"/>
        </w:rPr>
        <w:t>Юсупова</w:t>
      </w:r>
      <w:r w:rsidRPr="00560524">
        <w:rPr>
          <w:rFonts w:ascii="Times New Roman" w:hAnsi="Times New Roman" w:cs="Times New Roman"/>
          <w:sz w:val="28"/>
          <w:szCs w:val="28"/>
        </w:rPr>
        <w:t>».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9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4"/>
        </w:rPr>
        <w:lastRenderedPageBreak/>
        <w:t>Контроль за</w:t>
      </w:r>
      <w:proofErr w:type="gramEnd"/>
      <w:r w:rsidRPr="0042694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Калязинского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F768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</w:t>
            </w:r>
            <w:r w:rsidR="00CD61D9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</w:t>
            </w:r>
            <w:r w:rsidR="00F768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С.Н.Лешин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66633E" w:rsidP="0066633E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08"/>
  <w:characterSpacingControl w:val="doNotCompress"/>
  <w:compat/>
  <w:rsids>
    <w:rsidRoot w:val="008D0327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E45E6"/>
    <w:rsid w:val="00407108"/>
    <w:rsid w:val="0046269D"/>
    <w:rsid w:val="00493E1F"/>
    <w:rsid w:val="004E6558"/>
    <w:rsid w:val="005B0DCC"/>
    <w:rsid w:val="005B63EC"/>
    <w:rsid w:val="005D6FA7"/>
    <w:rsid w:val="00663260"/>
    <w:rsid w:val="0066633E"/>
    <w:rsid w:val="007A31E7"/>
    <w:rsid w:val="007A3651"/>
    <w:rsid w:val="008277C0"/>
    <w:rsid w:val="008C02F0"/>
    <w:rsid w:val="008D0327"/>
    <w:rsid w:val="009C667F"/>
    <w:rsid w:val="00A07623"/>
    <w:rsid w:val="00A149F4"/>
    <w:rsid w:val="00A23EAF"/>
    <w:rsid w:val="00A31B2B"/>
    <w:rsid w:val="00A43DDF"/>
    <w:rsid w:val="00AC393F"/>
    <w:rsid w:val="00AF05E8"/>
    <w:rsid w:val="00B1389F"/>
    <w:rsid w:val="00B17ECA"/>
    <w:rsid w:val="00B368D9"/>
    <w:rsid w:val="00B45E6D"/>
    <w:rsid w:val="00B656E9"/>
    <w:rsid w:val="00B90E6E"/>
    <w:rsid w:val="00B920D1"/>
    <w:rsid w:val="00BA7BF0"/>
    <w:rsid w:val="00C04102"/>
    <w:rsid w:val="00C33A70"/>
    <w:rsid w:val="00C37615"/>
    <w:rsid w:val="00CD61D9"/>
    <w:rsid w:val="00D062B3"/>
    <w:rsid w:val="00D72E18"/>
    <w:rsid w:val="00DE12EA"/>
    <w:rsid w:val="00DE1D87"/>
    <w:rsid w:val="00DE5D13"/>
    <w:rsid w:val="00E60F6C"/>
    <w:rsid w:val="00E6149A"/>
    <w:rsid w:val="00E67BCD"/>
    <w:rsid w:val="00E7710C"/>
    <w:rsid w:val="00F036C2"/>
    <w:rsid w:val="00F768E9"/>
    <w:rsid w:val="00F83355"/>
    <w:rsid w:val="00F846B4"/>
    <w:rsid w:val="00FC6920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D33E-9183-4832-8F93-F9BE44F0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25</cp:revision>
  <cp:lastPrinted>2016-02-11T07:55:00Z</cp:lastPrinted>
  <dcterms:created xsi:type="dcterms:W3CDTF">2015-09-21T08:47:00Z</dcterms:created>
  <dcterms:modified xsi:type="dcterms:W3CDTF">2016-02-11T08:03:00Z</dcterms:modified>
</cp:coreProperties>
</file>