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83404B" w:rsidTr="002034D4">
        <w:tc>
          <w:tcPr>
            <w:tcW w:w="3189" w:type="dxa"/>
          </w:tcPr>
          <w:p w:rsidR="00E60F6C" w:rsidRPr="0083404B" w:rsidRDefault="002034D4" w:rsidP="008340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04B" w:rsidRPr="00834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074D"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8D0327"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34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3404B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83404B" w:rsidRDefault="002034D4" w:rsidP="0093074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74D" w:rsidRPr="00834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48E1" w:rsidRPr="00834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74D" w:rsidRPr="00834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834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41F" w:rsidRDefault="000F741F" w:rsidP="000F741F">
      <w:pPr>
        <w:spacing w:before="120"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F741F" w:rsidTr="000F741F">
        <w:trPr>
          <w:trHeight w:val="2246"/>
        </w:trPr>
        <w:tc>
          <w:tcPr>
            <w:tcW w:w="6345" w:type="dxa"/>
          </w:tcPr>
          <w:p w:rsidR="000F741F" w:rsidRDefault="000F741F" w:rsidP="000F741F">
            <w:pPr>
              <w:spacing w:before="360" w:after="36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кандидатурах для исключения из резерва состав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ой избирательной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 338 Калязинского</w:t>
            </w:r>
            <w:r w:rsidRPr="008D0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4A4C26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избирательн</w:t>
      </w:r>
      <w:r w:rsidR="004A4C26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комисси</w:t>
      </w:r>
      <w:r w:rsidR="004A4C2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участка № 3</w:t>
      </w:r>
      <w:r w:rsidR="0093074D">
        <w:rPr>
          <w:rFonts w:ascii="Times New Roman" w:hAnsi="Times New Roman" w:cs="Times New Roman"/>
          <w:snapToGrid w:val="0"/>
          <w:sz w:val="28"/>
          <w:szCs w:val="28"/>
        </w:rPr>
        <w:t>38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см</w:t>
      </w:r>
      <w:proofErr w:type="gramStart"/>
      <w:r w:rsidR="00475AFF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="00475AFF">
        <w:rPr>
          <w:rFonts w:ascii="Times New Roman" w:hAnsi="Times New Roman" w:cs="Times New Roman"/>
          <w:snapToGrid w:val="0"/>
          <w:sz w:val="28"/>
          <w:szCs w:val="28"/>
        </w:rPr>
        <w:t>риложение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475AFF" w:rsidRPr="008D0327" w:rsidRDefault="00475AFF" w:rsidP="00475AFF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75AFF" w:rsidRDefault="00475AFF" w:rsidP="00475A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8B3A3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  <w:sectPr w:rsidR="0093074D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93074D" w:rsidRPr="0093074D" w:rsidTr="00C27ED1">
        <w:tc>
          <w:tcPr>
            <w:tcW w:w="5245" w:type="dxa"/>
          </w:tcPr>
          <w:p w:rsidR="0093074D" w:rsidRPr="0083404B" w:rsidRDefault="0093074D" w:rsidP="008340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83404B" w:rsidRPr="00834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7ED1" w:rsidRPr="0083404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  <w:r w:rsidR="00C27ED1"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="00C27ED1" w:rsidRPr="00834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83404B" w:rsidRPr="00834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04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27"/>
        <w:gridCol w:w="4299"/>
        <w:gridCol w:w="2574"/>
        <w:gridCol w:w="3435"/>
        <w:gridCol w:w="2182"/>
      </w:tblGrid>
      <w:tr w:rsidR="00C27ED1" w:rsidRPr="00C27ED1" w:rsidTr="003F6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3F6351">
        <w:trPr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C27ED1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Алексеевна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26" w:rsidRDefault="00C27ED1" w:rsidP="00C27ED1">
            <w:pPr>
              <w:tabs>
                <w:tab w:val="num" w:pos="1134"/>
              </w:tabs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 w:rsidR="004A4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074D" w:rsidRPr="0093074D" w:rsidRDefault="004A4C26" w:rsidP="00C27ED1">
            <w:pPr>
              <w:tabs>
                <w:tab w:val="num" w:pos="1134"/>
              </w:tabs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Семендяево Калязинского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E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3C7E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C7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93074D" w:rsidRDefault="0093074D" w:rsidP="0093074D">
      <w:pPr>
        <w:spacing w:line="360" w:lineRule="auto"/>
        <w:ind w:firstLine="851"/>
        <w:jc w:val="right"/>
        <w:rPr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sectPr w:rsidR="002034D4" w:rsidSect="005C5B79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5B" w:rsidRDefault="00E53E5B" w:rsidP="00E163E4">
      <w:pPr>
        <w:spacing w:after="0" w:line="240" w:lineRule="auto"/>
      </w:pPr>
      <w:r>
        <w:separator/>
      </w:r>
    </w:p>
  </w:endnote>
  <w:endnote w:type="continuationSeparator" w:id="0">
    <w:p w:rsidR="00E53E5B" w:rsidRDefault="00E53E5B" w:rsidP="00E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5B" w:rsidRDefault="00E53E5B" w:rsidP="00E163E4">
      <w:pPr>
        <w:spacing w:after="0" w:line="240" w:lineRule="auto"/>
      </w:pPr>
      <w:r>
        <w:separator/>
      </w:r>
    </w:p>
  </w:footnote>
  <w:footnote w:type="continuationSeparator" w:id="0">
    <w:p w:rsidR="00E53E5B" w:rsidRDefault="00E53E5B" w:rsidP="00E1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D70740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53E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D70740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ED1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E53E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48E1"/>
    <w:rsid w:val="000E2FF2"/>
    <w:rsid w:val="000F741F"/>
    <w:rsid w:val="0012559D"/>
    <w:rsid w:val="001A29D7"/>
    <w:rsid w:val="002034D4"/>
    <w:rsid w:val="0027415B"/>
    <w:rsid w:val="00296410"/>
    <w:rsid w:val="002E07DB"/>
    <w:rsid w:val="002F45A7"/>
    <w:rsid w:val="003C1971"/>
    <w:rsid w:val="003C7E48"/>
    <w:rsid w:val="00475AFF"/>
    <w:rsid w:val="00493E1F"/>
    <w:rsid w:val="004A4C26"/>
    <w:rsid w:val="004E6558"/>
    <w:rsid w:val="004E773E"/>
    <w:rsid w:val="00580AE3"/>
    <w:rsid w:val="005D6FA7"/>
    <w:rsid w:val="008277C0"/>
    <w:rsid w:val="0083404B"/>
    <w:rsid w:val="008718E7"/>
    <w:rsid w:val="008B3A39"/>
    <w:rsid w:val="008C02F0"/>
    <w:rsid w:val="008D0327"/>
    <w:rsid w:val="0093074D"/>
    <w:rsid w:val="009A035C"/>
    <w:rsid w:val="009A49ED"/>
    <w:rsid w:val="00A07623"/>
    <w:rsid w:val="00A149F4"/>
    <w:rsid w:val="00A23EAF"/>
    <w:rsid w:val="00A31B2B"/>
    <w:rsid w:val="00AC393F"/>
    <w:rsid w:val="00AF05E8"/>
    <w:rsid w:val="00B45E6D"/>
    <w:rsid w:val="00B920D1"/>
    <w:rsid w:val="00BA7BF0"/>
    <w:rsid w:val="00C04102"/>
    <w:rsid w:val="00C2285E"/>
    <w:rsid w:val="00C27ED1"/>
    <w:rsid w:val="00C37615"/>
    <w:rsid w:val="00CB6043"/>
    <w:rsid w:val="00D21FA6"/>
    <w:rsid w:val="00D70740"/>
    <w:rsid w:val="00D72E18"/>
    <w:rsid w:val="00DE12EA"/>
    <w:rsid w:val="00DE5D13"/>
    <w:rsid w:val="00E163E4"/>
    <w:rsid w:val="00E53E5B"/>
    <w:rsid w:val="00E60F6C"/>
    <w:rsid w:val="00E6149A"/>
    <w:rsid w:val="00E67BCD"/>
    <w:rsid w:val="00E7710C"/>
    <w:rsid w:val="00EB49D4"/>
    <w:rsid w:val="00EE5330"/>
    <w:rsid w:val="00EF2832"/>
    <w:rsid w:val="00F036C2"/>
    <w:rsid w:val="00F83355"/>
    <w:rsid w:val="00F846B4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A839-0480-445B-AF13-29517BEE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27</cp:revision>
  <cp:lastPrinted>2016-03-11T11:13:00Z</cp:lastPrinted>
  <dcterms:created xsi:type="dcterms:W3CDTF">2015-09-21T08:47:00Z</dcterms:created>
  <dcterms:modified xsi:type="dcterms:W3CDTF">2016-03-11T11:14:00Z</dcterms:modified>
</cp:coreProperties>
</file>