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7" w:rsidRPr="00C87E17" w:rsidRDefault="00C87E17" w:rsidP="00C87E1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93627A" w:rsidTr="002034D4">
        <w:tc>
          <w:tcPr>
            <w:tcW w:w="3189" w:type="dxa"/>
          </w:tcPr>
          <w:p w:rsidR="00E60F6C" w:rsidRPr="0093627A" w:rsidRDefault="002034D4" w:rsidP="009307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627A"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74D"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D0327"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936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93627A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93627A" w:rsidRDefault="002034D4" w:rsidP="00C87E1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74D" w:rsidRPr="00936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7E17" w:rsidRPr="009362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9362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3EC" w:rsidRDefault="004843EC" w:rsidP="004843EC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4843EC" w:rsidTr="004843E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843EC" w:rsidRDefault="004843EC" w:rsidP="004843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кандидатурах для исключения из резерва состав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ой избирательной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 335 Калязинского</w:t>
            </w:r>
            <w:r w:rsidRPr="008D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Предложить для исключения </w:t>
      </w:r>
      <w:r w:rsidR="00CE2E19">
        <w:rPr>
          <w:rFonts w:ascii="Times New Roman" w:hAnsi="Times New Roman" w:cs="Times New Roman"/>
          <w:snapToGrid w:val="0"/>
          <w:sz w:val="28"/>
          <w:szCs w:val="28"/>
        </w:rPr>
        <w:t xml:space="preserve">из резерва состава участковых избирательных комиссий избирательного участка № 335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  <w:sectPr w:rsidR="0093074D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627A" w:rsidRDefault="0093074D" w:rsidP="00C87E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627A" w:rsidRPr="009362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ED1" w:rsidRPr="0093627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="00C27ED1"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C27ED1" w:rsidRPr="00936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7E17" w:rsidRPr="009362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3627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47"/>
        <w:gridCol w:w="4289"/>
        <w:gridCol w:w="2574"/>
        <w:gridCol w:w="3427"/>
        <w:gridCol w:w="2180"/>
      </w:tblGrid>
      <w:tr w:rsidR="00C27ED1" w:rsidRPr="00C27ED1" w:rsidTr="003F6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87E17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17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3F6351">
        <w:trPr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C87E17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Предтеченский Алексей Сергеевич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C87E17" w:rsidRDefault="00C87E17" w:rsidP="00C87E17">
            <w:pPr>
              <w:tabs>
                <w:tab w:val="num" w:pos="1134"/>
              </w:tabs>
              <w:spacing w:after="0"/>
              <w:ind w:left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C87E17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484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C7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93074D" w:rsidRDefault="0093074D" w:rsidP="0093074D">
      <w:pPr>
        <w:spacing w:line="360" w:lineRule="auto"/>
        <w:ind w:firstLine="851"/>
        <w:jc w:val="right"/>
        <w:rPr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sectPr w:rsidR="002034D4" w:rsidSect="005C5B79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95" w:rsidRDefault="00031495" w:rsidP="00936F90">
      <w:pPr>
        <w:spacing w:after="0" w:line="240" w:lineRule="auto"/>
      </w:pPr>
      <w:r>
        <w:separator/>
      </w:r>
    </w:p>
  </w:endnote>
  <w:endnote w:type="continuationSeparator" w:id="0">
    <w:p w:rsidR="00031495" w:rsidRDefault="0003149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95" w:rsidRDefault="00031495" w:rsidP="00936F90">
      <w:pPr>
        <w:spacing w:after="0" w:line="240" w:lineRule="auto"/>
      </w:pPr>
      <w:r>
        <w:separator/>
      </w:r>
    </w:p>
  </w:footnote>
  <w:footnote w:type="continuationSeparator" w:id="0">
    <w:p w:rsidR="00031495" w:rsidRDefault="0003149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51BDD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314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51BDD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D1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314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48E1"/>
    <w:rsid w:val="00031495"/>
    <w:rsid w:val="000A6FB7"/>
    <w:rsid w:val="000D7A9A"/>
    <w:rsid w:val="000E2FF2"/>
    <w:rsid w:val="0012559D"/>
    <w:rsid w:val="001A29D7"/>
    <w:rsid w:val="002034D4"/>
    <w:rsid w:val="0027415B"/>
    <w:rsid w:val="00296410"/>
    <w:rsid w:val="002E07DB"/>
    <w:rsid w:val="002F45A7"/>
    <w:rsid w:val="003C1971"/>
    <w:rsid w:val="003C7E48"/>
    <w:rsid w:val="00475AFF"/>
    <w:rsid w:val="004843EC"/>
    <w:rsid w:val="00493E1F"/>
    <w:rsid w:val="004A1DA2"/>
    <w:rsid w:val="004E6558"/>
    <w:rsid w:val="00552109"/>
    <w:rsid w:val="00580AE3"/>
    <w:rsid w:val="005D6FA7"/>
    <w:rsid w:val="00635724"/>
    <w:rsid w:val="00737782"/>
    <w:rsid w:val="00751BDD"/>
    <w:rsid w:val="008277C0"/>
    <w:rsid w:val="008B3A39"/>
    <w:rsid w:val="008C02F0"/>
    <w:rsid w:val="008D0327"/>
    <w:rsid w:val="0093074D"/>
    <w:rsid w:val="0093627A"/>
    <w:rsid w:val="00936F90"/>
    <w:rsid w:val="009A49ED"/>
    <w:rsid w:val="009C1B14"/>
    <w:rsid w:val="00A07623"/>
    <w:rsid w:val="00A149F4"/>
    <w:rsid w:val="00A23EAF"/>
    <w:rsid w:val="00A31B2B"/>
    <w:rsid w:val="00A339CC"/>
    <w:rsid w:val="00AC393F"/>
    <w:rsid w:val="00AF05E8"/>
    <w:rsid w:val="00B45E6D"/>
    <w:rsid w:val="00B920D1"/>
    <w:rsid w:val="00BA7BF0"/>
    <w:rsid w:val="00C04102"/>
    <w:rsid w:val="00C2285E"/>
    <w:rsid w:val="00C27ED1"/>
    <w:rsid w:val="00C37615"/>
    <w:rsid w:val="00C87E17"/>
    <w:rsid w:val="00CB6043"/>
    <w:rsid w:val="00CE2E19"/>
    <w:rsid w:val="00D21FA6"/>
    <w:rsid w:val="00D55C22"/>
    <w:rsid w:val="00D72E18"/>
    <w:rsid w:val="00DE12EA"/>
    <w:rsid w:val="00DE5D13"/>
    <w:rsid w:val="00E60F6C"/>
    <w:rsid w:val="00E6149A"/>
    <w:rsid w:val="00E67BCD"/>
    <w:rsid w:val="00E7710C"/>
    <w:rsid w:val="00EB49D4"/>
    <w:rsid w:val="00EE5330"/>
    <w:rsid w:val="00F036C2"/>
    <w:rsid w:val="00F63CDB"/>
    <w:rsid w:val="00F83355"/>
    <w:rsid w:val="00F846B4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B2D6-6021-4111-8C9C-4B4B641F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31</cp:revision>
  <cp:lastPrinted>2016-03-11T11:21:00Z</cp:lastPrinted>
  <dcterms:created xsi:type="dcterms:W3CDTF">2015-09-21T08:47:00Z</dcterms:created>
  <dcterms:modified xsi:type="dcterms:W3CDTF">2016-03-11T11:22:00Z</dcterms:modified>
</cp:coreProperties>
</file>