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DE" w:rsidRPr="00F95ADE" w:rsidRDefault="00F95ADE" w:rsidP="00F95A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017FBB" w:rsidTr="002034D4">
        <w:tc>
          <w:tcPr>
            <w:tcW w:w="3189" w:type="dxa"/>
          </w:tcPr>
          <w:p w:rsidR="00E60F6C" w:rsidRPr="00017FBB" w:rsidRDefault="002034D4" w:rsidP="009307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D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7FBB" w:rsidRPr="00944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0F6" w:rsidRPr="00944D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44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74D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="008D0327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017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017FBB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017FBB" w:rsidRDefault="002034D4" w:rsidP="0090186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018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C228C" w:rsidRPr="00017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18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017F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F86" w:rsidRDefault="002F5F86" w:rsidP="002F5F86">
      <w:pPr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45"/>
      </w:tblGrid>
      <w:tr w:rsidR="002F5F86" w:rsidTr="002F5F8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F5F86" w:rsidRDefault="002F5F86" w:rsidP="009018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D032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 кандидатурах для исключения из резерва состав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</w:t>
            </w:r>
            <w:r w:rsidRPr="008D032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участков</w:t>
            </w:r>
            <w:r w:rsidR="0090186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избирательн</w:t>
            </w:r>
            <w:r w:rsidR="0090186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8D032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комисси</w:t>
            </w:r>
            <w:r w:rsidR="0090186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8D032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Калязинского</w:t>
            </w:r>
            <w:r w:rsidRPr="008D0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8D0327" w:rsidRPr="008D0327" w:rsidRDefault="008D0327" w:rsidP="008D0327">
      <w:pPr>
        <w:spacing w:before="3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1A29D7">
        <w:rPr>
          <w:rFonts w:ascii="Times New Roman" w:hAnsi="Times New Roman" w:cs="Times New Roman"/>
          <w:sz w:val="28"/>
          <w:szCs w:val="28"/>
        </w:rPr>
        <w:t>а № 152/1137-6</w:t>
      </w:r>
      <w:r w:rsidRPr="008D0327">
        <w:rPr>
          <w:rFonts w:ascii="Times New Roman" w:hAnsi="Times New Roman" w:cs="Times New Roman"/>
          <w:sz w:val="28"/>
          <w:szCs w:val="28"/>
        </w:rPr>
        <w:t>, статьи 22 Избирательного кодекса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Тверской области от 07.04.2003 № 20-ЗО, </w:t>
      </w:r>
      <w:r w:rsidR="00296410">
        <w:rPr>
          <w:rFonts w:ascii="Times New Roman" w:hAnsi="Times New Roman" w:cs="Times New Roman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D032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 w:rsidR="0090186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>избирательн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комисси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</w:t>
      </w:r>
      <w:r w:rsidR="00901868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901868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475AFF">
        <w:rPr>
          <w:rFonts w:ascii="Times New Roman" w:hAnsi="Times New Roman" w:cs="Times New Roman"/>
          <w:snapToGrid w:val="0"/>
          <w:sz w:val="28"/>
          <w:szCs w:val="28"/>
        </w:rPr>
        <w:t>см</w:t>
      </w:r>
      <w:proofErr w:type="gramStart"/>
      <w:r w:rsidR="00475AFF">
        <w:rPr>
          <w:rFonts w:ascii="Times New Roman" w:hAnsi="Times New Roman" w:cs="Times New Roman"/>
          <w:snapToGrid w:val="0"/>
          <w:sz w:val="28"/>
          <w:szCs w:val="28"/>
        </w:rPr>
        <w:t>.п</w:t>
      </w:r>
      <w:proofErr w:type="gramEnd"/>
      <w:r w:rsidR="00475AFF">
        <w:rPr>
          <w:rFonts w:ascii="Times New Roman" w:hAnsi="Times New Roman" w:cs="Times New Roman"/>
          <w:snapToGrid w:val="0"/>
          <w:sz w:val="28"/>
          <w:szCs w:val="28"/>
        </w:rPr>
        <w:t>риложение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475AFF" w:rsidRPr="008D0327" w:rsidRDefault="00475AFF" w:rsidP="00475AFF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475AFF" w:rsidRDefault="00475AFF" w:rsidP="00475A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</w:rPr>
        <w:t>Контроль за</w:t>
      </w:r>
      <w:proofErr w:type="gramEnd"/>
      <w:r w:rsidRPr="008D0327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1A29D7" w:rsidP="0080677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М. Н. Емельянова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80677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1A29D7" w:rsidP="0080677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С.Н. 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8B3A39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  <w:sectPr w:rsidR="0093074D" w:rsidSect="00E60F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/>
      </w:tblPr>
      <w:tblGrid>
        <w:gridCol w:w="5245"/>
      </w:tblGrid>
      <w:tr w:rsidR="0093074D" w:rsidRPr="0093074D" w:rsidTr="00C27ED1">
        <w:tc>
          <w:tcPr>
            <w:tcW w:w="5245" w:type="dxa"/>
          </w:tcPr>
          <w:p w:rsidR="0093074D" w:rsidRPr="0093074D" w:rsidRDefault="0093074D" w:rsidP="009307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93074D" w:rsidRPr="0093074D" w:rsidTr="00C27ED1">
        <w:tc>
          <w:tcPr>
            <w:tcW w:w="5245" w:type="dxa"/>
          </w:tcPr>
          <w:p w:rsidR="0093074D" w:rsidRPr="0093074D" w:rsidRDefault="0093074D" w:rsidP="0093074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 w:rsidRPr="009307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3074D" w:rsidRPr="0093074D" w:rsidRDefault="0093074D" w:rsidP="009307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 района</w:t>
            </w:r>
          </w:p>
        </w:tc>
      </w:tr>
      <w:tr w:rsidR="0093074D" w:rsidRPr="00017FBB" w:rsidTr="00C27ED1">
        <w:tc>
          <w:tcPr>
            <w:tcW w:w="5245" w:type="dxa"/>
          </w:tcPr>
          <w:p w:rsidR="0093074D" w:rsidRPr="00017FBB" w:rsidRDefault="0093074D" w:rsidP="009018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B60F6" w:rsidRPr="00944D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44D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27ED1" w:rsidRPr="00017FBB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2016 года </w:t>
            </w:r>
            <w:r w:rsidR="00C27ED1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1" w:name="doc_numb_1"/>
            <w:bookmarkEnd w:id="1"/>
            <w:r w:rsidR="00944D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26995" w:rsidRPr="00017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18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93074D" w:rsidRPr="0093074D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D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062"/>
        <w:gridCol w:w="4269"/>
        <w:gridCol w:w="2574"/>
        <w:gridCol w:w="3431"/>
        <w:gridCol w:w="2181"/>
      </w:tblGrid>
      <w:tr w:rsidR="00C27ED1" w:rsidRPr="00C27ED1" w:rsidTr="009018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126995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95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C27ED1" w:rsidRPr="0093074D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01868" w:rsidP="00C27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Комлев Юрий Александрович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FB60F6" w:rsidRDefault="00FB60F6" w:rsidP="00F95ADE">
            <w:pPr>
              <w:tabs>
                <w:tab w:val="num" w:pos="1134"/>
              </w:tabs>
              <w:spacing w:after="0"/>
              <w:ind w:left="19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Калязинское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126995" w:rsidP="009018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018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№ 90/889-5</w:t>
            </w:r>
          </w:p>
          <w:p w:rsidR="0093074D" w:rsidRPr="0093074D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от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3074D" w:rsidP="003C7E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 w:rsidR="003C7E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  <w:tr w:rsidR="00901868" w:rsidRPr="0093074D" w:rsidTr="00FB60F6">
        <w:trPr>
          <w:trHeight w:val="14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68" w:rsidRPr="0093074D" w:rsidRDefault="00901868" w:rsidP="00B77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68" w:rsidRPr="0093074D" w:rsidRDefault="00901868" w:rsidP="00B77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Алексеевна  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68" w:rsidRPr="00FB60F6" w:rsidRDefault="00901868" w:rsidP="00B7762D">
            <w:pPr>
              <w:tabs>
                <w:tab w:val="num" w:pos="1134"/>
              </w:tabs>
              <w:spacing w:after="0"/>
              <w:ind w:left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0F6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</w:t>
            </w:r>
            <w:r w:rsidR="00FB60F6" w:rsidRPr="00FB60F6">
              <w:rPr>
                <w:rFonts w:ascii="Times New Roman" w:hAnsi="Times New Roman" w:cs="Times New Roman"/>
                <w:sz w:val="28"/>
                <w:szCs w:val="28"/>
              </w:rPr>
              <w:t xml:space="preserve">месту жительства, дер. </w:t>
            </w:r>
            <w:proofErr w:type="spellStart"/>
            <w:r w:rsidR="00FB60F6" w:rsidRPr="00FB60F6">
              <w:rPr>
                <w:rFonts w:ascii="Times New Roman" w:hAnsi="Times New Roman" w:cs="Times New Roman"/>
                <w:sz w:val="28"/>
                <w:szCs w:val="28"/>
              </w:rPr>
              <w:t>Инальцево</w:t>
            </w:r>
            <w:proofErr w:type="spellEnd"/>
            <w:r w:rsidR="00FB60F6" w:rsidRPr="00FB6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0F6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68" w:rsidRPr="0093074D" w:rsidRDefault="00901868" w:rsidP="00B77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68" w:rsidRPr="0093074D" w:rsidRDefault="00901868" w:rsidP="00B77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№ 90/889-5</w:t>
            </w:r>
          </w:p>
          <w:p w:rsidR="00901868" w:rsidRPr="0093074D" w:rsidRDefault="00901868" w:rsidP="00B77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от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68" w:rsidRPr="0093074D" w:rsidRDefault="00901868" w:rsidP="00B77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5C5B79">
      <w:headerReference w:type="even" r:id="rId8"/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A9F" w:rsidRDefault="004D1A9F" w:rsidP="00936F90">
      <w:pPr>
        <w:spacing w:after="0" w:line="240" w:lineRule="auto"/>
      </w:pPr>
      <w:r>
        <w:separator/>
      </w:r>
    </w:p>
  </w:endnote>
  <w:endnote w:type="continuationSeparator" w:id="0">
    <w:p w:rsidR="004D1A9F" w:rsidRDefault="004D1A9F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A9F" w:rsidRDefault="004D1A9F" w:rsidP="00936F90">
      <w:pPr>
        <w:spacing w:after="0" w:line="240" w:lineRule="auto"/>
      </w:pPr>
      <w:r>
        <w:separator/>
      </w:r>
    </w:p>
  </w:footnote>
  <w:footnote w:type="continuationSeparator" w:id="0">
    <w:p w:rsidR="004D1A9F" w:rsidRDefault="004D1A9F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1D359A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4D1A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1D359A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60F6">
      <w:rPr>
        <w:rStyle w:val="a9"/>
        <w:noProof/>
      </w:rPr>
      <w:t>4</w:t>
    </w:r>
    <w:r>
      <w:rPr>
        <w:rStyle w:val="a9"/>
      </w:rPr>
      <w:fldChar w:fldCharType="end"/>
    </w:r>
  </w:p>
  <w:p w:rsidR="002B3310" w:rsidRDefault="004D1A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327"/>
    <w:rsid w:val="00000D64"/>
    <w:rsid w:val="00002D95"/>
    <w:rsid w:val="000048E1"/>
    <w:rsid w:val="00017FBB"/>
    <w:rsid w:val="00041318"/>
    <w:rsid w:val="000A6FB7"/>
    <w:rsid w:val="000D7A9A"/>
    <w:rsid w:val="000E2FF2"/>
    <w:rsid w:val="000E450A"/>
    <w:rsid w:val="0012559D"/>
    <w:rsid w:val="00126995"/>
    <w:rsid w:val="00145A5A"/>
    <w:rsid w:val="001A29D7"/>
    <w:rsid w:val="001D359A"/>
    <w:rsid w:val="002034D4"/>
    <w:rsid w:val="002072D0"/>
    <w:rsid w:val="0027415B"/>
    <w:rsid w:val="00285273"/>
    <w:rsid w:val="00296410"/>
    <w:rsid w:val="002E07DB"/>
    <w:rsid w:val="002F45A7"/>
    <w:rsid w:val="002F5F86"/>
    <w:rsid w:val="003C1971"/>
    <w:rsid w:val="003C7E48"/>
    <w:rsid w:val="00414EF5"/>
    <w:rsid w:val="00475205"/>
    <w:rsid w:val="00475AFF"/>
    <w:rsid w:val="00493E1F"/>
    <w:rsid w:val="004D1A9F"/>
    <w:rsid w:val="004E6558"/>
    <w:rsid w:val="005078E2"/>
    <w:rsid w:val="00580AE3"/>
    <w:rsid w:val="005A0415"/>
    <w:rsid w:val="005A583B"/>
    <w:rsid w:val="005D6FA7"/>
    <w:rsid w:val="00647829"/>
    <w:rsid w:val="00656A96"/>
    <w:rsid w:val="00741447"/>
    <w:rsid w:val="00783234"/>
    <w:rsid w:val="007B49A9"/>
    <w:rsid w:val="007C228C"/>
    <w:rsid w:val="008007C6"/>
    <w:rsid w:val="008277C0"/>
    <w:rsid w:val="008435E1"/>
    <w:rsid w:val="008B3A39"/>
    <w:rsid w:val="008C02F0"/>
    <w:rsid w:val="008D0327"/>
    <w:rsid w:val="00901868"/>
    <w:rsid w:val="0093074D"/>
    <w:rsid w:val="00936F90"/>
    <w:rsid w:val="00944DC9"/>
    <w:rsid w:val="009A49ED"/>
    <w:rsid w:val="009C1B14"/>
    <w:rsid w:val="009D3D82"/>
    <w:rsid w:val="009D4FD3"/>
    <w:rsid w:val="009F1967"/>
    <w:rsid w:val="00A07623"/>
    <w:rsid w:val="00A149F4"/>
    <w:rsid w:val="00A23EAF"/>
    <w:rsid w:val="00A31B2B"/>
    <w:rsid w:val="00A320B4"/>
    <w:rsid w:val="00A7673D"/>
    <w:rsid w:val="00AC393F"/>
    <w:rsid w:val="00AF05E8"/>
    <w:rsid w:val="00B45E6D"/>
    <w:rsid w:val="00B920D1"/>
    <w:rsid w:val="00BA7BF0"/>
    <w:rsid w:val="00C04102"/>
    <w:rsid w:val="00C2285E"/>
    <w:rsid w:val="00C27ED1"/>
    <w:rsid w:val="00C37615"/>
    <w:rsid w:val="00CB6043"/>
    <w:rsid w:val="00CF1D79"/>
    <w:rsid w:val="00D21FA6"/>
    <w:rsid w:val="00D64BB6"/>
    <w:rsid w:val="00D72E18"/>
    <w:rsid w:val="00DD0630"/>
    <w:rsid w:val="00DE12EA"/>
    <w:rsid w:val="00DE5D13"/>
    <w:rsid w:val="00E04F5C"/>
    <w:rsid w:val="00E33A55"/>
    <w:rsid w:val="00E60F6C"/>
    <w:rsid w:val="00E6149A"/>
    <w:rsid w:val="00E62FA7"/>
    <w:rsid w:val="00E67BCD"/>
    <w:rsid w:val="00E7710C"/>
    <w:rsid w:val="00EB49D4"/>
    <w:rsid w:val="00EE5330"/>
    <w:rsid w:val="00F036C2"/>
    <w:rsid w:val="00F310E8"/>
    <w:rsid w:val="00F83355"/>
    <w:rsid w:val="00F846B4"/>
    <w:rsid w:val="00F95ADE"/>
    <w:rsid w:val="00FB60F6"/>
    <w:rsid w:val="00FC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427C8-77D4-4ACB-95AF-A9D027BB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178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42</cp:revision>
  <cp:lastPrinted>2016-03-25T06:06:00Z</cp:lastPrinted>
  <dcterms:created xsi:type="dcterms:W3CDTF">2015-09-21T08:47:00Z</dcterms:created>
  <dcterms:modified xsi:type="dcterms:W3CDTF">2016-03-25T06:07:00Z</dcterms:modified>
</cp:coreProperties>
</file>