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38120F" w:rsidP="008B76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670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8B764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764E" w:rsidRPr="008B76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B7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051A" w:rsidRDefault="002034D4" w:rsidP="00321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A4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1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3211F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члено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в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325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членов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325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Муравьевой Г.В., Львовой Т.А. </w:t>
      </w:r>
      <w:r w:rsidRPr="009B2029">
        <w:rPr>
          <w:rFonts w:ascii="Times New Roman" w:hAnsi="Times New Roman" w:cs="Times New Roman"/>
          <w:sz w:val="28"/>
          <w:szCs w:val="28"/>
        </w:rPr>
        <w:t>(постановление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04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.201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/</w:t>
      </w:r>
      <w:r>
        <w:rPr>
          <w:rFonts w:ascii="Times New Roman" w:hAnsi="Times New Roman" w:cs="Times New Roman"/>
          <w:snapToGrid w:val="0"/>
          <w:sz w:val="28"/>
          <w:szCs w:val="28"/>
        </w:rPr>
        <w:t>37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9B202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и </w:t>
      </w:r>
      <w:r w:rsidRPr="00160F26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z w:val="28"/>
          <w:szCs w:val="28"/>
        </w:rPr>
        <w:t xml:space="preserve"> 22, 27, 29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  <w:proofErr w:type="gramEnd"/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325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Антоненко Любовь Юрьевну, </w:t>
      </w:r>
      <w:r w:rsidRPr="000D5E9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>
        <w:rPr>
          <w:rFonts w:ascii="Times New Roman" w:hAnsi="Times New Roman" w:cs="Times New Roman"/>
          <w:sz w:val="28"/>
          <w:szCs w:val="28"/>
        </w:rPr>
        <w:t>среднее</w:t>
      </w:r>
      <w:r w:rsidRPr="000D5E99">
        <w:rPr>
          <w:rFonts w:ascii="Times New Roman" w:hAnsi="Times New Roman" w:cs="Times New Roman"/>
          <w:sz w:val="28"/>
          <w:szCs w:val="28"/>
        </w:rPr>
        <w:t xml:space="preserve"> профессиональное,</w:t>
      </w:r>
      <w:r>
        <w:rPr>
          <w:rFonts w:ascii="Times New Roman" w:hAnsi="Times New Roman" w:cs="Times New Roman"/>
          <w:sz w:val="28"/>
          <w:szCs w:val="28"/>
        </w:rPr>
        <w:t xml:space="preserve"> товаровед-приемщик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обособленного структурного</w:t>
      </w:r>
      <w:r w:rsidRPr="0032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</w:t>
      </w:r>
      <w:r w:rsidRPr="00321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8_8 (Северо-Западный) ООО "Агроторг" Х5 Ритейл,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Всероссийской политической </w:t>
      </w:r>
      <w:r w:rsidRPr="00147F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партии «ЕДИНАЯ РОССИЯ»</w:t>
      </w:r>
      <w:r w:rsidRPr="00147F7F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Геннадьевич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147F7F" w:rsidRPr="00147F7F">
        <w:rPr>
          <w:rFonts w:ascii="Times New Roman" w:hAnsi="Times New Roman" w:cs="Times New Roman"/>
          <w:sz w:val="28"/>
          <w:szCs w:val="28"/>
        </w:rPr>
        <w:t xml:space="preserve">1973 года рождения, </w:t>
      </w:r>
      <w:r w:rsidR="00147F7F">
        <w:rPr>
          <w:rFonts w:ascii="Times New Roman" w:hAnsi="Times New Roman" w:cs="Times New Roman"/>
          <w:sz w:val="28"/>
          <w:szCs w:val="28"/>
        </w:rPr>
        <w:t xml:space="preserve">образование  </w:t>
      </w:r>
      <w:r w:rsidR="00147F7F" w:rsidRPr="00147F7F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147F7F" w:rsidRPr="00147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F7F" w:rsidRPr="00147F7F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="00147F7F" w:rsidRPr="00147F7F">
        <w:rPr>
          <w:rFonts w:ascii="Times New Roman" w:hAnsi="Times New Roman" w:cs="Times New Roman"/>
          <w:sz w:val="28"/>
          <w:szCs w:val="28"/>
        </w:rPr>
        <w:t xml:space="preserve">, безработный, </w:t>
      </w:r>
      <w:r w:rsidR="00147F7F" w:rsidRPr="00147F7F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Тверск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</w:t>
      </w:r>
      <w:r w:rsid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47F7F" w:rsidRPr="001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AF" w:rsidRDefault="001570AF" w:rsidP="00936F90">
      <w:pPr>
        <w:spacing w:after="0" w:line="240" w:lineRule="auto"/>
      </w:pPr>
      <w:r>
        <w:separator/>
      </w:r>
    </w:p>
  </w:endnote>
  <w:endnote w:type="continuationSeparator" w:id="0">
    <w:p w:rsidR="001570AF" w:rsidRDefault="001570A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AF" w:rsidRDefault="001570AF" w:rsidP="00936F90">
      <w:pPr>
        <w:spacing w:after="0" w:line="240" w:lineRule="auto"/>
      </w:pPr>
      <w:r>
        <w:separator/>
      </w:r>
    </w:p>
  </w:footnote>
  <w:footnote w:type="continuationSeparator" w:id="0">
    <w:p w:rsidR="001570AF" w:rsidRDefault="001570A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1570A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60AD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1570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211F7"/>
    <w:rsid w:val="00361E2B"/>
    <w:rsid w:val="0038120F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3074D"/>
    <w:rsid w:val="009360AD"/>
    <w:rsid w:val="00936F90"/>
    <w:rsid w:val="00944DC9"/>
    <w:rsid w:val="00987863"/>
    <w:rsid w:val="009A49ED"/>
    <w:rsid w:val="009C01B2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20D1"/>
    <w:rsid w:val="00BA0104"/>
    <w:rsid w:val="00BA54B3"/>
    <w:rsid w:val="00BA6292"/>
    <w:rsid w:val="00BA7BF0"/>
    <w:rsid w:val="00C04102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0F99-9EA1-49D9-9B29-3CF0641B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319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56</cp:revision>
  <cp:lastPrinted>2016-05-04T11:52:00Z</cp:lastPrinted>
  <dcterms:created xsi:type="dcterms:W3CDTF">2015-09-21T08:47:00Z</dcterms:created>
  <dcterms:modified xsi:type="dcterms:W3CDTF">2016-05-04T12:00:00Z</dcterms:modified>
</cp:coreProperties>
</file>