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77998" w:rsidRPr="00E77998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E77998" w:rsidRDefault="005A2353" w:rsidP="008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074D" w:rsidRPr="00E77998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8B764E" w:rsidRPr="00E779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0327" w:rsidRPr="00E77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E7799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E779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E779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E77998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E77998" w:rsidRDefault="002034D4" w:rsidP="00E7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1D7A" w:rsidRPr="00E779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79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77998" w:rsidRPr="00E7799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E779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E77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F7" w:rsidRPr="008C02F0" w:rsidTr="00D04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1F7" w:rsidRPr="008C02F0" w:rsidRDefault="003211F7" w:rsidP="005A2353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 w:rsidR="005A235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Андрее</w:t>
            </w:r>
            <w:bookmarkStart w:id="0" w:name="_GoBack"/>
            <w:bookmarkEnd w:id="0"/>
            <w:r w:rsidR="005A235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вой Е.С.,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5A235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Бабарина</w:t>
            </w:r>
            <w:proofErr w:type="spellEnd"/>
            <w:r w:rsidR="005A235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А.В., Перевозчиковой Н.Н., </w:t>
            </w:r>
            <w:proofErr w:type="spellStart"/>
            <w:r w:rsidR="005A235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Рогозенкова</w:t>
            </w:r>
            <w:proofErr w:type="spellEnd"/>
            <w:r w:rsidR="005A235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А.В.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член</w:t>
            </w:r>
            <w:r w:rsidR="005A235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ами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участковой избирательной комиссии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</w:t>
            </w:r>
            <w:r w:rsidR="00291D7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="005246E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3211F7" w:rsidRPr="00160F26" w:rsidRDefault="003211F7" w:rsidP="00321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</w:t>
      </w:r>
      <w:r>
        <w:rPr>
          <w:rFonts w:ascii="Times New Roman" w:hAnsi="Times New Roman" w:cs="Times New Roman"/>
          <w:snapToGrid w:val="0"/>
          <w:sz w:val="28"/>
          <w:szCs w:val="28"/>
        </w:rPr>
        <w:t>обождением от обязанностей членов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BA0104" w:rsidRPr="00BA0104">
        <w:rPr>
          <w:rFonts w:ascii="Times New Roman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 xml:space="preserve"> 33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proofErr w:type="spellStart"/>
      <w:r w:rsidR="005246E0">
        <w:rPr>
          <w:rFonts w:ascii="Times New Roman" w:hAnsi="Times New Roman" w:cs="Times New Roman"/>
          <w:snapToGrid w:val="0"/>
          <w:sz w:val="28"/>
          <w:szCs w:val="28"/>
        </w:rPr>
        <w:t>Синявиной</w:t>
      </w:r>
      <w:proofErr w:type="spellEnd"/>
      <w:r w:rsidR="005246E0">
        <w:rPr>
          <w:rFonts w:ascii="Times New Roman" w:hAnsi="Times New Roman" w:cs="Times New Roman"/>
          <w:snapToGrid w:val="0"/>
          <w:sz w:val="28"/>
          <w:szCs w:val="28"/>
        </w:rPr>
        <w:t xml:space="preserve"> Н. И., Капитонова М.И., Капитоновой Н.Ю., </w:t>
      </w:r>
      <w:proofErr w:type="spellStart"/>
      <w:r w:rsidR="005246E0">
        <w:rPr>
          <w:rFonts w:ascii="Times New Roman" w:hAnsi="Times New Roman" w:cs="Times New Roman"/>
          <w:snapToGrid w:val="0"/>
          <w:sz w:val="28"/>
          <w:szCs w:val="28"/>
        </w:rPr>
        <w:t>Гражданниковой</w:t>
      </w:r>
      <w:proofErr w:type="spellEnd"/>
      <w:r w:rsidR="005246E0">
        <w:rPr>
          <w:rFonts w:ascii="Times New Roman" w:hAnsi="Times New Roman" w:cs="Times New Roman"/>
          <w:snapToGrid w:val="0"/>
          <w:sz w:val="28"/>
          <w:szCs w:val="28"/>
        </w:rPr>
        <w:t xml:space="preserve"> Г.В. </w:t>
      </w:r>
      <w:r w:rsidR="00291D7A">
        <w:rPr>
          <w:rFonts w:ascii="Times New Roman" w:hAnsi="Times New Roman" w:cs="Times New Roman"/>
          <w:sz w:val="28"/>
          <w:szCs w:val="28"/>
        </w:rPr>
        <w:t>(постановлени</w:t>
      </w:r>
      <w:r w:rsidR="008F2B72">
        <w:rPr>
          <w:rFonts w:ascii="Times New Roman" w:hAnsi="Times New Roman" w:cs="Times New Roman"/>
          <w:sz w:val="28"/>
          <w:szCs w:val="28"/>
        </w:rPr>
        <w:t>е</w:t>
      </w:r>
      <w:r w:rsidRPr="009B202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z w:val="28"/>
          <w:szCs w:val="28"/>
        </w:rPr>
        <w:t>Калязинского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05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.201</w:t>
      </w:r>
      <w:r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20-ЗО территориальная избирательная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3211F7" w:rsidRPr="00147F7F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Назначить член</w:t>
      </w:r>
      <w:r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5246E0" w:rsidRPr="005246E0">
        <w:rPr>
          <w:rFonts w:ascii="Times New Roman" w:hAnsi="Times New Roman" w:cs="Times New Roman"/>
          <w:sz w:val="28"/>
          <w:szCs w:val="28"/>
        </w:rPr>
        <w:t>Андреев</w:t>
      </w:r>
      <w:r w:rsidR="005246E0">
        <w:rPr>
          <w:rFonts w:ascii="Times New Roman" w:hAnsi="Times New Roman" w:cs="Times New Roman"/>
          <w:sz w:val="28"/>
          <w:szCs w:val="28"/>
        </w:rPr>
        <w:t>у</w:t>
      </w:r>
      <w:r w:rsidR="005246E0" w:rsidRPr="005246E0">
        <w:rPr>
          <w:rFonts w:ascii="Times New Roman" w:hAnsi="Times New Roman" w:cs="Times New Roman"/>
          <w:sz w:val="28"/>
          <w:szCs w:val="28"/>
        </w:rPr>
        <w:t xml:space="preserve"> Елен</w:t>
      </w:r>
      <w:r w:rsidR="005246E0">
        <w:rPr>
          <w:rFonts w:ascii="Times New Roman" w:hAnsi="Times New Roman" w:cs="Times New Roman"/>
          <w:sz w:val="28"/>
          <w:szCs w:val="28"/>
        </w:rPr>
        <w:t>у</w:t>
      </w:r>
      <w:r w:rsidR="005246E0" w:rsidRPr="005246E0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5246E0">
        <w:rPr>
          <w:rFonts w:ascii="Times New Roman" w:hAnsi="Times New Roman" w:cs="Times New Roman"/>
          <w:sz w:val="28"/>
          <w:szCs w:val="28"/>
        </w:rPr>
        <w:t>у, 1990</w:t>
      </w:r>
      <w:r w:rsidR="005246E0" w:rsidRPr="000D5E99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5246E0">
        <w:rPr>
          <w:rFonts w:ascii="Times New Roman" w:hAnsi="Times New Roman" w:cs="Times New Roman"/>
          <w:sz w:val="28"/>
          <w:szCs w:val="28"/>
        </w:rPr>
        <w:t>высшее</w:t>
      </w:r>
      <w:r w:rsidR="005246E0" w:rsidRPr="000D5E99">
        <w:rPr>
          <w:rFonts w:ascii="Times New Roman" w:hAnsi="Times New Roman" w:cs="Times New Roman"/>
          <w:sz w:val="28"/>
          <w:szCs w:val="28"/>
        </w:rPr>
        <w:t>,</w:t>
      </w:r>
      <w:r w:rsidR="005246E0">
        <w:rPr>
          <w:rFonts w:ascii="Times New Roman" w:hAnsi="Times New Roman" w:cs="Times New Roman"/>
          <w:sz w:val="28"/>
          <w:szCs w:val="28"/>
        </w:rPr>
        <w:t xml:space="preserve"> </w:t>
      </w:r>
      <w:r w:rsidR="005246E0" w:rsidRPr="005246E0">
        <w:rPr>
          <w:rFonts w:ascii="Times New Roman" w:hAnsi="Times New Roman" w:cs="Times New Roman"/>
          <w:sz w:val="28"/>
          <w:szCs w:val="28"/>
        </w:rPr>
        <w:t>менеджер отдела продаж ООО "</w:t>
      </w:r>
      <w:proofErr w:type="spellStart"/>
      <w:r w:rsidR="005246E0" w:rsidRPr="005246E0">
        <w:rPr>
          <w:rFonts w:ascii="Times New Roman" w:hAnsi="Times New Roman" w:cs="Times New Roman"/>
          <w:sz w:val="28"/>
          <w:szCs w:val="28"/>
        </w:rPr>
        <w:t>Мосфарм</w:t>
      </w:r>
      <w:proofErr w:type="spellEnd"/>
      <w:r w:rsidR="005246E0" w:rsidRPr="005246E0">
        <w:rPr>
          <w:rFonts w:ascii="Times New Roman" w:hAnsi="Times New Roman" w:cs="Times New Roman"/>
          <w:sz w:val="28"/>
          <w:szCs w:val="28"/>
        </w:rPr>
        <w:t xml:space="preserve">", 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46E0" w:rsidRPr="00160F26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="005246E0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246E0"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>собрание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избирателей по месту жительства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>дер.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5246E0">
        <w:rPr>
          <w:rFonts w:ascii="Times New Roman" w:hAnsi="Times New Roman" w:cs="Times New Roman"/>
          <w:snapToGrid w:val="0"/>
          <w:sz w:val="28"/>
          <w:szCs w:val="28"/>
        </w:rPr>
        <w:t>Бителево</w:t>
      </w:r>
      <w:proofErr w:type="spellEnd"/>
      <w:r w:rsidR="005246E0" w:rsidRPr="005246E0">
        <w:rPr>
          <w:rFonts w:ascii="Times New Roman" w:hAnsi="Times New Roman" w:cs="Times New Roman"/>
          <w:sz w:val="28"/>
          <w:szCs w:val="28"/>
        </w:rPr>
        <w:t xml:space="preserve"> 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>Калязинск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lastRenderedPageBreak/>
        <w:t>район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 xml:space="preserve">а, </w:t>
      </w:r>
      <w:proofErr w:type="spellStart"/>
      <w:r w:rsidR="005246E0" w:rsidRPr="005246E0">
        <w:rPr>
          <w:rFonts w:ascii="Times New Roman" w:hAnsi="Times New Roman" w:cs="Times New Roman"/>
          <w:snapToGrid w:val="0"/>
          <w:sz w:val="28"/>
          <w:szCs w:val="28"/>
        </w:rPr>
        <w:t>Бабарин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а</w:t>
      </w:r>
      <w:proofErr w:type="spellEnd"/>
      <w:r w:rsidR="005246E0" w:rsidRPr="005246E0">
        <w:rPr>
          <w:rFonts w:ascii="Times New Roman" w:hAnsi="Times New Roman" w:cs="Times New Roman"/>
          <w:snapToGrid w:val="0"/>
          <w:sz w:val="28"/>
          <w:szCs w:val="28"/>
        </w:rPr>
        <w:t xml:space="preserve"> Алексе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5246E0" w:rsidRPr="005246E0">
        <w:rPr>
          <w:rFonts w:ascii="Times New Roman" w:hAnsi="Times New Roman" w:cs="Times New Roman"/>
          <w:snapToGrid w:val="0"/>
          <w:sz w:val="28"/>
          <w:szCs w:val="28"/>
        </w:rPr>
        <w:t xml:space="preserve"> Викторович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5246E0" w:rsidRPr="005246E0">
        <w:rPr>
          <w:rFonts w:ascii="Times New Roman" w:hAnsi="Times New Roman" w:cs="Times New Roman"/>
          <w:snapToGrid w:val="0"/>
          <w:sz w:val="28"/>
          <w:szCs w:val="28"/>
        </w:rPr>
        <w:t>, 19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53</w:t>
      </w:r>
      <w:r w:rsidR="005246E0" w:rsidRPr="005246E0">
        <w:rPr>
          <w:rFonts w:ascii="Times New Roman" w:hAnsi="Times New Roman" w:cs="Times New Roman"/>
          <w:snapToGrid w:val="0"/>
          <w:sz w:val="28"/>
          <w:szCs w:val="28"/>
        </w:rPr>
        <w:t xml:space="preserve"> года рождения, образование высшее, 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пенсионер</w:t>
      </w:r>
      <w:r w:rsidR="005246E0" w:rsidRPr="005246E0">
        <w:rPr>
          <w:rFonts w:ascii="Times New Roman" w:hAnsi="Times New Roman" w:cs="Times New Roman"/>
          <w:snapToGrid w:val="0"/>
          <w:sz w:val="28"/>
          <w:szCs w:val="28"/>
        </w:rPr>
        <w:t>,  предложенн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 xml:space="preserve">ого </w:t>
      </w:r>
      <w:r w:rsidR="005246E0" w:rsidRPr="005246E0">
        <w:rPr>
          <w:rFonts w:ascii="Times New Roman" w:hAnsi="Times New Roman" w:cs="Times New Roman"/>
          <w:snapToGrid w:val="0"/>
          <w:sz w:val="28"/>
          <w:szCs w:val="28"/>
        </w:rPr>
        <w:t>для назначения в состав</w:t>
      </w:r>
      <w:proofErr w:type="gramEnd"/>
      <w:r w:rsidR="005246E0" w:rsidRPr="005246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5246E0" w:rsidRPr="005246E0">
        <w:rPr>
          <w:rFonts w:ascii="Times New Roman" w:hAnsi="Times New Roman" w:cs="Times New Roman"/>
          <w:snapToGrid w:val="0"/>
          <w:sz w:val="28"/>
          <w:szCs w:val="28"/>
        </w:rPr>
        <w:t xml:space="preserve">участковой избирательной комиссии собранием избирателей по месту жительства дер. </w:t>
      </w:r>
      <w:proofErr w:type="spellStart"/>
      <w:r w:rsidR="005246E0" w:rsidRPr="005246E0">
        <w:rPr>
          <w:rFonts w:ascii="Times New Roman" w:hAnsi="Times New Roman" w:cs="Times New Roman"/>
          <w:snapToGrid w:val="0"/>
          <w:sz w:val="28"/>
          <w:szCs w:val="28"/>
        </w:rPr>
        <w:t>Бителево</w:t>
      </w:r>
      <w:proofErr w:type="spellEnd"/>
      <w:r w:rsidR="005246E0" w:rsidRPr="005246E0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района,</w:t>
      </w:r>
      <w:r w:rsidR="005246E0" w:rsidRPr="005246E0">
        <w:rPr>
          <w:rFonts w:ascii="Times New Roman" w:hAnsi="Times New Roman" w:cs="Times New Roman"/>
          <w:sz w:val="28"/>
          <w:szCs w:val="28"/>
        </w:rPr>
        <w:t xml:space="preserve"> Перевозчиков</w:t>
      </w:r>
      <w:r w:rsidR="005246E0">
        <w:rPr>
          <w:rFonts w:ascii="Times New Roman" w:hAnsi="Times New Roman" w:cs="Times New Roman"/>
          <w:sz w:val="28"/>
          <w:szCs w:val="28"/>
        </w:rPr>
        <w:t>у</w:t>
      </w:r>
      <w:r w:rsidR="005246E0" w:rsidRPr="005246E0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5246E0">
        <w:rPr>
          <w:rFonts w:ascii="Times New Roman" w:hAnsi="Times New Roman" w:cs="Times New Roman"/>
          <w:sz w:val="28"/>
          <w:szCs w:val="28"/>
        </w:rPr>
        <w:t>ю Николаевну</w:t>
      </w:r>
      <w:r w:rsidR="00291D7A">
        <w:rPr>
          <w:rFonts w:ascii="Times New Roman" w:hAnsi="Times New Roman" w:cs="Times New Roman"/>
          <w:sz w:val="28"/>
          <w:szCs w:val="28"/>
        </w:rPr>
        <w:t xml:space="preserve">, </w:t>
      </w:r>
      <w:r w:rsidR="005246E0" w:rsidRPr="005246E0">
        <w:rPr>
          <w:rFonts w:ascii="Times New Roman" w:hAnsi="Times New Roman" w:cs="Times New Roman"/>
          <w:sz w:val="28"/>
          <w:szCs w:val="28"/>
        </w:rPr>
        <w:t>19</w:t>
      </w:r>
      <w:r w:rsidR="005246E0">
        <w:rPr>
          <w:rFonts w:ascii="Times New Roman" w:hAnsi="Times New Roman" w:cs="Times New Roman"/>
          <w:sz w:val="28"/>
          <w:szCs w:val="28"/>
        </w:rPr>
        <w:t>82</w:t>
      </w:r>
      <w:r w:rsidR="005246E0" w:rsidRPr="005246E0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5246E0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5246E0" w:rsidRPr="005246E0">
        <w:rPr>
          <w:rFonts w:ascii="Times New Roman" w:hAnsi="Times New Roman" w:cs="Times New Roman"/>
          <w:sz w:val="28"/>
          <w:szCs w:val="28"/>
        </w:rPr>
        <w:t xml:space="preserve">, </w:t>
      </w:r>
      <w:r w:rsidR="005246E0">
        <w:rPr>
          <w:rFonts w:ascii="Times New Roman" w:hAnsi="Times New Roman" w:cs="Times New Roman"/>
          <w:sz w:val="28"/>
          <w:szCs w:val="28"/>
        </w:rPr>
        <w:t>временно не работает</w:t>
      </w:r>
      <w:r w:rsidR="005246E0" w:rsidRPr="005246E0">
        <w:rPr>
          <w:rFonts w:ascii="Times New Roman" w:hAnsi="Times New Roman" w:cs="Times New Roman"/>
          <w:sz w:val="28"/>
          <w:szCs w:val="28"/>
        </w:rPr>
        <w:t xml:space="preserve">,  предложенную для назначения в состав участковой избирательной комиссии собранием избирателей по месту жительства дер. </w:t>
      </w:r>
      <w:proofErr w:type="spellStart"/>
      <w:r w:rsidR="005246E0" w:rsidRPr="005246E0">
        <w:rPr>
          <w:rFonts w:ascii="Times New Roman" w:hAnsi="Times New Roman" w:cs="Times New Roman"/>
          <w:sz w:val="28"/>
          <w:szCs w:val="28"/>
        </w:rPr>
        <w:t>Бителево</w:t>
      </w:r>
      <w:proofErr w:type="spellEnd"/>
      <w:r w:rsidR="005246E0" w:rsidRPr="005246E0">
        <w:rPr>
          <w:rFonts w:ascii="Times New Roman" w:hAnsi="Times New Roman" w:cs="Times New Roman"/>
          <w:sz w:val="28"/>
          <w:szCs w:val="28"/>
        </w:rPr>
        <w:t xml:space="preserve"> Калязинского района</w:t>
      </w:r>
      <w:r w:rsidR="005246E0">
        <w:rPr>
          <w:rFonts w:ascii="Times New Roman" w:hAnsi="Times New Roman" w:cs="Times New Roman"/>
          <w:sz w:val="28"/>
          <w:szCs w:val="28"/>
        </w:rPr>
        <w:t>,</w:t>
      </w:r>
      <w:r w:rsidR="00C0443E" w:rsidRPr="00C0443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C0443E" w:rsidRPr="00C0443E">
        <w:rPr>
          <w:rFonts w:ascii="Times New Roman" w:hAnsi="Times New Roman" w:cs="Times New Roman"/>
          <w:snapToGrid w:val="0"/>
          <w:sz w:val="28"/>
          <w:szCs w:val="28"/>
        </w:rPr>
        <w:t>Рогозенков</w:t>
      </w:r>
      <w:r w:rsidR="00C0443E">
        <w:rPr>
          <w:rFonts w:ascii="Times New Roman" w:hAnsi="Times New Roman" w:cs="Times New Roman"/>
          <w:snapToGrid w:val="0"/>
          <w:sz w:val="28"/>
          <w:szCs w:val="28"/>
        </w:rPr>
        <w:t>а</w:t>
      </w:r>
      <w:proofErr w:type="spellEnd"/>
      <w:r w:rsidR="00C0443E" w:rsidRPr="00C0443E">
        <w:rPr>
          <w:rFonts w:ascii="Times New Roman" w:hAnsi="Times New Roman" w:cs="Times New Roman"/>
          <w:snapToGrid w:val="0"/>
          <w:sz w:val="28"/>
          <w:szCs w:val="28"/>
        </w:rPr>
        <w:t xml:space="preserve"> Александр</w:t>
      </w:r>
      <w:r w:rsidR="00C0443E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C0443E" w:rsidRPr="00C0443E">
        <w:rPr>
          <w:rFonts w:ascii="Times New Roman" w:hAnsi="Times New Roman" w:cs="Times New Roman"/>
          <w:snapToGrid w:val="0"/>
          <w:sz w:val="28"/>
          <w:szCs w:val="28"/>
        </w:rPr>
        <w:t xml:space="preserve"> Викторович</w:t>
      </w:r>
      <w:r w:rsidR="00C0443E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C0443E" w:rsidRPr="00C0443E">
        <w:rPr>
          <w:rFonts w:ascii="Times New Roman" w:hAnsi="Times New Roman" w:cs="Times New Roman"/>
          <w:sz w:val="28"/>
          <w:szCs w:val="28"/>
        </w:rPr>
        <w:t>, 19</w:t>
      </w:r>
      <w:r w:rsidR="00C0443E">
        <w:rPr>
          <w:rFonts w:ascii="Times New Roman" w:hAnsi="Times New Roman" w:cs="Times New Roman"/>
          <w:sz w:val="28"/>
          <w:szCs w:val="28"/>
        </w:rPr>
        <w:t>91</w:t>
      </w:r>
      <w:r w:rsidR="00C0443E" w:rsidRPr="00C0443E">
        <w:rPr>
          <w:rFonts w:ascii="Times New Roman" w:hAnsi="Times New Roman" w:cs="Times New Roman"/>
          <w:sz w:val="28"/>
          <w:szCs w:val="28"/>
        </w:rPr>
        <w:t xml:space="preserve"> года рождения, образование среднее профессиональное, кочегар-машинист ООО "Норд </w:t>
      </w:r>
      <w:proofErr w:type="spellStart"/>
      <w:r w:rsidR="00C0443E" w:rsidRPr="00C0443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C0443E" w:rsidRPr="00C0443E">
        <w:rPr>
          <w:rFonts w:ascii="Times New Roman" w:hAnsi="Times New Roman" w:cs="Times New Roman"/>
          <w:sz w:val="28"/>
          <w:szCs w:val="28"/>
        </w:rPr>
        <w:t>", предложенного для назначения в состав участковой</w:t>
      </w:r>
      <w:proofErr w:type="gramEnd"/>
      <w:r w:rsidR="00C0443E" w:rsidRPr="00C0443E">
        <w:rPr>
          <w:rFonts w:ascii="Times New Roman" w:hAnsi="Times New Roman" w:cs="Times New Roman"/>
          <w:sz w:val="28"/>
          <w:szCs w:val="28"/>
        </w:rPr>
        <w:t xml:space="preserve"> избирательной комиссии собранием избирателей по месту жительства дер. </w:t>
      </w:r>
      <w:proofErr w:type="spellStart"/>
      <w:r w:rsidR="00C0443E" w:rsidRPr="00C0443E">
        <w:rPr>
          <w:rFonts w:ascii="Times New Roman" w:hAnsi="Times New Roman" w:cs="Times New Roman"/>
          <w:sz w:val="28"/>
          <w:szCs w:val="28"/>
        </w:rPr>
        <w:t>Бителево</w:t>
      </w:r>
      <w:proofErr w:type="spellEnd"/>
      <w:r w:rsidR="00C0443E" w:rsidRPr="00C0443E">
        <w:rPr>
          <w:rFonts w:ascii="Times New Roman" w:hAnsi="Times New Roman" w:cs="Times New Roman"/>
          <w:sz w:val="28"/>
          <w:szCs w:val="28"/>
        </w:rPr>
        <w:t xml:space="preserve"> Калязинского района</w:t>
      </w:r>
      <w:r w:rsidR="00C0443E">
        <w:rPr>
          <w:rFonts w:ascii="Times New Roman" w:hAnsi="Times New Roman" w:cs="Times New Roman"/>
          <w:sz w:val="28"/>
          <w:szCs w:val="28"/>
        </w:rPr>
        <w:t>.</w:t>
      </w:r>
    </w:p>
    <w:p w:rsidR="003211F7" w:rsidRPr="00160F26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8D0327" w:rsidRPr="00BA0104" w:rsidRDefault="008D0327" w:rsidP="00BA0104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A0104">
        <w:rPr>
          <w:rFonts w:ascii="Times New Roman" w:hAnsi="Times New Roman" w:cs="Times New Roman"/>
          <w:sz w:val="28"/>
        </w:rPr>
        <w:t>Контроль за</w:t>
      </w:r>
      <w:proofErr w:type="gramEnd"/>
      <w:r w:rsidRPr="00BA0104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Pr="00BA010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BA0104">
        <w:rPr>
          <w:rFonts w:ascii="Times New Roman" w:hAnsi="Times New Roman" w:cs="Times New Roman"/>
          <w:sz w:val="28"/>
          <w:szCs w:val="28"/>
        </w:rPr>
        <w:t>М.Н. Емельянову</w:t>
      </w:r>
      <w:r w:rsidRPr="00BA0104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3A383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99" w:rsidRDefault="00A47699" w:rsidP="00936F90">
      <w:pPr>
        <w:spacing w:after="0" w:line="240" w:lineRule="auto"/>
      </w:pPr>
      <w:r>
        <w:separator/>
      </w:r>
    </w:p>
  </w:endnote>
  <w:endnote w:type="continuationSeparator" w:id="0">
    <w:p w:rsidR="00A47699" w:rsidRDefault="00A47699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99" w:rsidRDefault="00A47699" w:rsidP="00936F90">
      <w:pPr>
        <w:spacing w:after="0" w:line="240" w:lineRule="auto"/>
      </w:pPr>
      <w:r>
        <w:separator/>
      </w:r>
    </w:p>
  </w:footnote>
  <w:footnote w:type="continuationSeparator" w:id="0">
    <w:p w:rsidR="00A47699" w:rsidRDefault="00A47699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A476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7998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A476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BD04B5CE"/>
    <w:lvl w:ilvl="0" w:tplc="403EF3E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670F4"/>
    <w:rsid w:val="00067B2B"/>
    <w:rsid w:val="000A6FB7"/>
    <w:rsid w:val="000D654B"/>
    <w:rsid w:val="000D7A9A"/>
    <w:rsid w:val="000E2FF2"/>
    <w:rsid w:val="000E450A"/>
    <w:rsid w:val="0012559D"/>
    <w:rsid w:val="00126995"/>
    <w:rsid w:val="00145A5A"/>
    <w:rsid w:val="00147F7F"/>
    <w:rsid w:val="001570AF"/>
    <w:rsid w:val="00182B01"/>
    <w:rsid w:val="001A29D7"/>
    <w:rsid w:val="001A6C3F"/>
    <w:rsid w:val="001D359A"/>
    <w:rsid w:val="002023CD"/>
    <w:rsid w:val="002034D4"/>
    <w:rsid w:val="002072D0"/>
    <w:rsid w:val="00216FC5"/>
    <w:rsid w:val="00233103"/>
    <w:rsid w:val="0024297D"/>
    <w:rsid w:val="0027415B"/>
    <w:rsid w:val="00285273"/>
    <w:rsid w:val="00291D7A"/>
    <w:rsid w:val="00296410"/>
    <w:rsid w:val="002E07DB"/>
    <w:rsid w:val="002F45A7"/>
    <w:rsid w:val="002F5F86"/>
    <w:rsid w:val="00304593"/>
    <w:rsid w:val="003211F7"/>
    <w:rsid w:val="00361E2B"/>
    <w:rsid w:val="0038120F"/>
    <w:rsid w:val="003A3834"/>
    <w:rsid w:val="003C1971"/>
    <w:rsid w:val="003C7E48"/>
    <w:rsid w:val="00414EF5"/>
    <w:rsid w:val="0044418F"/>
    <w:rsid w:val="004536E9"/>
    <w:rsid w:val="00475205"/>
    <w:rsid w:val="00475AFF"/>
    <w:rsid w:val="00493E1F"/>
    <w:rsid w:val="004D1A9F"/>
    <w:rsid w:val="004E6558"/>
    <w:rsid w:val="005078E2"/>
    <w:rsid w:val="00511ACC"/>
    <w:rsid w:val="005246E0"/>
    <w:rsid w:val="00552745"/>
    <w:rsid w:val="005770BA"/>
    <w:rsid w:val="00580AE3"/>
    <w:rsid w:val="005A0415"/>
    <w:rsid w:val="005A2353"/>
    <w:rsid w:val="005A583B"/>
    <w:rsid w:val="005D516D"/>
    <w:rsid w:val="005D6FA7"/>
    <w:rsid w:val="00620BCB"/>
    <w:rsid w:val="00627EDC"/>
    <w:rsid w:val="00647829"/>
    <w:rsid w:val="00656A96"/>
    <w:rsid w:val="006905AF"/>
    <w:rsid w:val="006A4E57"/>
    <w:rsid w:val="006B5733"/>
    <w:rsid w:val="00741447"/>
    <w:rsid w:val="00783234"/>
    <w:rsid w:val="007A4653"/>
    <w:rsid w:val="007B49A9"/>
    <w:rsid w:val="007B4C62"/>
    <w:rsid w:val="007C228C"/>
    <w:rsid w:val="008007C6"/>
    <w:rsid w:val="00823231"/>
    <w:rsid w:val="008277C0"/>
    <w:rsid w:val="008435E1"/>
    <w:rsid w:val="00873309"/>
    <w:rsid w:val="00896849"/>
    <w:rsid w:val="008B3A39"/>
    <w:rsid w:val="008B41BF"/>
    <w:rsid w:val="008B764E"/>
    <w:rsid w:val="008C02F0"/>
    <w:rsid w:val="008C6762"/>
    <w:rsid w:val="008D0327"/>
    <w:rsid w:val="008F2B72"/>
    <w:rsid w:val="00901868"/>
    <w:rsid w:val="0093074D"/>
    <w:rsid w:val="009360AD"/>
    <w:rsid w:val="00936F90"/>
    <w:rsid w:val="00944DC9"/>
    <w:rsid w:val="00987863"/>
    <w:rsid w:val="009A49ED"/>
    <w:rsid w:val="009C01B2"/>
    <w:rsid w:val="009C039F"/>
    <w:rsid w:val="009C1B14"/>
    <w:rsid w:val="009D0F19"/>
    <w:rsid w:val="009D3D82"/>
    <w:rsid w:val="009D4FD3"/>
    <w:rsid w:val="009F1967"/>
    <w:rsid w:val="009F2EEE"/>
    <w:rsid w:val="00A07623"/>
    <w:rsid w:val="00A149F4"/>
    <w:rsid w:val="00A23EAF"/>
    <w:rsid w:val="00A31B2B"/>
    <w:rsid w:val="00A320B4"/>
    <w:rsid w:val="00A47699"/>
    <w:rsid w:val="00A57351"/>
    <w:rsid w:val="00A7673D"/>
    <w:rsid w:val="00AC393F"/>
    <w:rsid w:val="00AE3407"/>
    <w:rsid w:val="00AF05E8"/>
    <w:rsid w:val="00B45E6D"/>
    <w:rsid w:val="00B736FE"/>
    <w:rsid w:val="00B86533"/>
    <w:rsid w:val="00B920D1"/>
    <w:rsid w:val="00BA0104"/>
    <w:rsid w:val="00BA54B3"/>
    <w:rsid w:val="00BA6292"/>
    <w:rsid w:val="00BA7BF0"/>
    <w:rsid w:val="00BF5637"/>
    <w:rsid w:val="00C04102"/>
    <w:rsid w:val="00C0443E"/>
    <w:rsid w:val="00C2285E"/>
    <w:rsid w:val="00C27ED1"/>
    <w:rsid w:val="00C36214"/>
    <w:rsid w:val="00C37615"/>
    <w:rsid w:val="00C8551D"/>
    <w:rsid w:val="00CB6043"/>
    <w:rsid w:val="00CF1D79"/>
    <w:rsid w:val="00D21FA6"/>
    <w:rsid w:val="00D52B09"/>
    <w:rsid w:val="00D64BB6"/>
    <w:rsid w:val="00D72C34"/>
    <w:rsid w:val="00D72E18"/>
    <w:rsid w:val="00D73086"/>
    <w:rsid w:val="00DD0630"/>
    <w:rsid w:val="00DE12EA"/>
    <w:rsid w:val="00DE5D13"/>
    <w:rsid w:val="00E04F5C"/>
    <w:rsid w:val="00E20748"/>
    <w:rsid w:val="00E33A55"/>
    <w:rsid w:val="00E36797"/>
    <w:rsid w:val="00E4051A"/>
    <w:rsid w:val="00E60F6C"/>
    <w:rsid w:val="00E6149A"/>
    <w:rsid w:val="00E627BA"/>
    <w:rsid w:val="00E62FA7"/>
    <w:rsid w:val="00E67BCD"/>
    <w:rsid w:val="00E7710C"/>
    <w:rsid w:val="00E77998"/>
    <w:rsid w:val="00EB49D4"/>
    <w:rsid w:val="00EE5330"/>
    <w:rsid w:val="00F036C2"/>
    <w:rsid w:val="00F310E8"/>
    <w:rsid w:val="00F3255D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48C1-20DA-405D-B92D-5B603586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398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65</cp:revision>
  <cp:lastPrinted>2016-05-17T11:48:00Z</cp:lastPrinted>
  <dcterms:created xsi:type="dcterms:W3CDTF">2015-09-21T08:47:00Z</dcterms:created>
  <dcterms:modified xsi:type="dcterms:W3CDTF">2016-05-17T11:52:00Z</dcterms:modified>
</cp:coreProperties>
</file>