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DF477C" w:rsidRPr="00DF477C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DF477C" w:rsidRDefault="00930AF7" w:rsidP="008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3074D" w:rsidRPr="00DF477C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="008B764E" w:rsidRPr="00DF47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D0327" w:rsidRPr="00DF4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DF477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DF47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DF47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DF477C" w:rsidRDefault="00E60F6C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DF477C" w:rsidRDefault="002034D4" w:rsidP="00DF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7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C34E7" w:rsidRPr="00DF47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F47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F477C" w:rsidRPr="00DF47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DF477C" w:rsidRPr="00DF47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F4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DF4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64E" w:rsidRPr="009F543F" w:rsidRDefault="008B764E" w:rsidP="006905AF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Об освобождении </w:t>
      </w:r>
      <w:r w:rsidR="00930AF7">
        <w:rPr>
          <w:rFonts w:ascii="Times New Roman" w:eastAsia="Calibri" w:hAnsi="Times New Roman" w:cs="Times New Roman"/>
          <w:b/>
          <w:sz w:val="28"/>
          <w:szCs w:val="28"/>
        </w:rPr>
        <w:t xml:space="preserve">Морозовой Н.Н. 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>от обязанностей член</w:t>
      </w:r>
      <w:r w:rsidR="003B5F7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участковой избирательной комиссии </w:t>
      </w:r>
      <w:r w:rsidR="00A35F1B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  <w:r w:rsidR="00A35F1B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>избирательного участка № 3</w:t>
      </w:r>
      <w:r w:rsidR="006B37F7">
        <w:rPr>
          <w:rFonts w:ascii="Times New Roman" w:eastAsia="Calibri" w:hAnsi="Times New Roman" w:cs="Times New Roman"/>
          <w:b/>
          <w:sz w:val="28"/>
          <w:szCs w:val="28"/>
        </w:rPr>
        <w:t>32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Калязинского района Тверской об</w:t>
      </w:r>
      <w:r w:rsidR="00F3255D">
        <w:rPr>
          <w:rFonts w:ascii="Times New Roman" w:eastAsia="Calibri" w:hAnsi="Times New Roman" w:cs="Times New Roman"/>
          <w:b/>
          <w:sz w:val="28"/>
          <w:szCs w:val="28"/>
        </w:rPr>
        <w:t xml:space="preserve">ласти 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</w:rPr>
        <w:t xml:space="preserve"> </w:t>
      </w:r>
      <w:proofErr w:type="gramStart"/>
      <w:r w:rsidRPr="00CE5FD0">
        <w:rPr>
          <w:rFonts w:ascii="Times New Roman" w:eastAsia="Calibri" w:hAnsi="Times New Roman" w:cs="Times New Roman"/>
          <w:sz w:val="28"/>
          <w:szCs w:val="28"/>
        </w:rPr>
        <w:t>На основании личн</w:t>
      </w:r>
      <w:r w:rsidR="003B5F71">
        <w:rPr>
          <w:rFonts w:ascii="Times New Roman" w:eastAsia="Calibri" w:hAnsi="Times New Roman" w:cs="Times New Roman"/>
          <w:sz w:val="28"/>
          <w:szCs w:val="28"/>
        </w:rPr>
        <w:t>ого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3B5F71">
        <w:rPr>
          <w:rFonts w:ascii="Times New Roman" w:eastAsia="Calibri" w:hAnsi="Times New Roman" w:cs="Times New Roman"/>
          <w:sz w:val="28"/>
          <w:szCs w:val="28"/>
        </w:rPr>
        <w:t>я</w:t>
      </w:r>
      <w:r w:rsidR="00F3255D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3B5F71">
        <w:rPr>
          <w:rFonts w:ascii="Times New Roman" w:eastAsia="Calibri" w:hAnsi="Times New Roman" w:cs="Times New Roman"/>
          <w:sz w:val="28"/>
          <w:szCs w:val="28"/>
        </w:rPr>
        <w:t>а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 w:rsidR="00D249D7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6B37F7">
        <w:rPr>
          <w:rFonts w:ascii="Times New Roman" w:eastAsia="Calibri" w:hAnsi="Times New Roman" w:cs="Times New Roman"/>
          <w:sz w:val="28"/>
          <w:szCs w:val="28"/>
        </w:rPr>
        <w:t>32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Тверской области </w:t>
      </w:r>
      <w:r w:rsidR="006B37F7">
        <w:rPr>
          <w:rFonts w:ascii="Times New Roman" w:eastAsia="Calibri" w:hAnsi="Times New Roman" w:cs="Times New Roman"/>
          <w:sz w:val="28"/>
          <w:szCs w:val="28"/>
        </w:rPr>
        <w:t>Морозовой Н.Н.</w:t>
      </w:r>
      <w:r w:rsidR="003B5F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подпунктом «а» пункта 6 статьи 29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D249D7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Pr="004931A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стать</w:t>
      </w:r>
      <w:r w:rsidR="00D249D7">
        <w:rPr>
          <w:rFonts w:ascii="Times New Roman" w:eastAsia="Calibri" w:hAnsi="Times New Roman" w:cs="Times New Roman"/>
          <w:snapToGrid w:val="0"/>
          <w:sz w:val="28"/>
          <w:szCs w:val="28"/>
        </w:rPr>
        <w:t>ей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подпунктом «а»</w:t>
      </w:r>
      <w:proofErr w:type="gramEnd"/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пункта 6 статьи 25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eastAsia="Calibri" w:hAnsi="Times New Roman" w:cs="Times New Roman"/>
          <w:sz w:val="28"/>
        </w:rPr>
        <w:t>: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1.Освободить от обязанностей член</w:t>
      </w:r>
      <w:r w:rsidR="003B5F71">
        <w:rPr>
          <w:rFonts w:ascii="Times New Roman" w:eastAsia="Calibri" w:hAnsi="Times New Roman" w:cs="Times New Roman"/>
          <w:sz w:val="28"/>
        </w:rPr>
        <w:t>а</w:t>
      </w:r>
      <w:r w:rsidRPr="00493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6B37F7">
        <w:rPr>
          <w:rFonts w:ascii="Times New Roman" w:eastAsia="Calibri" w:hAnsi="Times New Roman" w:cs="Times New Roman"/>
          <w:sz w:val="28"/>
          <w:szCs w:val="28"/>
        </w:rPr>
        <w:t>32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 Тверской области с правом решающего голоса </w:t>
      </w:r>
      <w:r w:rsidR="006B37F7">
        <w:rPr>
          <w:rFonts w:ascii="Times New Roman" w:eastAsia="Calibri" w:hAnsi="Times New Roman" w:cs="Times New Roman"/>
          <w:sz w:val="28"/>
          <w:szCs w:val="28"/>
        </w:rPr>
        <w:t>Морозову Наталью Николаевну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1C1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Аннулировать удостоверение </w:t>
      </w:r>
      <w:r w:rsidR="006B37F7">
        <w:rPr>
          <w:rFonts w:ascii="Times New Roman" w:eastAsia="Calibri" w:hAnsi="Times New Roman" w:cs="Times New Roman"/>
          <w:sz w:val="28"/>
          <w:szCs w:val="28"/>
        </w:rPr>
        <w:t>секретаря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</w:t>
      </w:r>
      <w:r w:rsidR="006B37F7">
        <w:rPr>
          <w:rFonts w:ascii="Times New Roman" w:hAnsi="Times New Roman"/>
          <w:sz w:val="28"/>
          <w:szCs w:val="28"/>
        </w:rPr>
        <w:t>Морозовой Н.Н.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2B01" w:rsidRDefault="008B764E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733">
        <w:rPr>
          <w:rFonts w:ascii="Times New Roman" w:eastAsia="Calibri" w:hAnsi="Times New Roman" w:cs="Times New Roman"/>
          <w:sz w:val="28"/>
          <w:szCs w:val="28"/>
        </w:rPr>
        <w:t>3.</w:t>
      </w:r>
      <w:r w:rsidR="00D249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B5733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6B5733">
        <w:rPr>
          <w:rFonts w:ascii="Times New Roman" w:eastAsia="Calibri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Калязинского района в информационно – коммуникационной сети «Интернет».</w:t>
      </w:r>
    </w:p>
    <w:p w:rsidR="00182B01" w:rsidRDefault="00182B01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82B01" w:rsidSect="00DF477C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0327" w:rsidRDefault="006B5733" w:rsidP="00182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D249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0327" w:rsidRPr="006B5733">
        <w:rPr>
          <w:rFonts w:ascii="Times New Roman" w:hAnsi="Times New Roman" w:cs="Times New Roman"/>
          <w:sz w:val="28"/>
        </w:rPr>
        <w:t>Контроль за</w:t>
      </w:r>
      <w:proofErr w:type="gramEnd"/>
      <w:r w:rsidR="008D0327" w:rsidRPr="006B5733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="008D0327" w:rsidRPr="006B5733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6B5733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6B5733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D249D7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93" w:rsidRDefault="009E4C93" w:rsidP="00936F90">
      <w:pPr>
        <w:spacing w:after="0" w:line="240" w:lineRule="auto"/>
      </w:pPr>
      <w:r>
        <w:separator/>
      </w:r>
    </w:p>
  </w:endnote>
  <w:endnote w:type="continuationSeparator" w:id="0">
    <w:p w:rsidR="009E4C93" w:rsidRDefault="009E4C93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93" w:rsidRDefault="009E4C93" w:rsidP="00936F90">
      <w:pPr>
        <w:spacing w:after="0" w:line="240" w:lineRule="auto"/>
      </w:pPr>
      <w:r>
        <w:separator/>
      </w:r>
    </w:p>
  </w:footnote>
  <w:footnote w:type="continuationSeparator" w:id="0">
    <w:p w:rsidR="009E4C93" w:rsidRDefault="009E4C93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49" w:rsidRDefault="00896849">
    <w:pPr>
      <w:pStyle w:val="a7"/>
      <w:jc w:val="center"/>
    </w:pPr>
  </w:p>
  <w:p w:rsidR="00896849" w:rsidRDefault="008968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453296"/>
      <w:docPartObj>
        <w:docPartGallery w:val="Page Numbers (Top of Page)"/>
        <w:docPartUnique/>
      </w:docPartObj>
    </w:sdtPr>
    <w:sdtContent>
      <w:p w:rsidR="00DF477C" w:rsidRDefault="00DF47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905AF" w:rsidRDefault="006905A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9E4C93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B86533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60F6">
      <w:rPr>
        <w:rStyle w:val="a9"/>
        <w:noProof/>
      </w:rPr>
      <w:t>4</w:t>
    </w:r>
    <w:r>
      <w:rPr>
        <w:rStyle w:val="a9"/>
      </w:rPr>
      <w:fldChar w:fldCharType="end"/>
    </w:r>
  </w:p>
  <w:p w:rsidR="002B3310" w:rsidRDefault="009E4C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A6FB7"/>
    <w:rsid w:val="000C34E7"/>
    <w:rsid w:val="000C7F13"/>
    <w:rsid w:val="000D7A9A"/>
    <w:rsid w:val="000E2FF2"/>
    <w:rsid w:val="000E450A"/>
    <w:rsid w:val="0012559D"/>
    <w:rsid w:val="00126995"/>
    <w:rsid w:val="00145A5A"/>
    <w:rsid w:val="00182B01"/>
    <w:rsid w:val="001A29D7"/>
    <w:rsid w:val="001D359A"/>
    <w:rsid w:val="002034D4"/>
    <w:rsid w:val="002072D0"/>
    <w:rsid w:val="0027415B"/>
    <w:rsid w:val="00284198"/>
    <w:rsid w:val="00285273"/>
    <w:rsid w:val="00296410"/>
    <w:rsid w:val="002E07DB"/>
    <w:rsid w:val="002F45A7"/>
    <w:rsid w:val="002F5F86"/>
    <w:rsid w:val="00304593"/>
    <w:rsid w:val="00355B39"/>
    <w:rsid w:val="003B5F71"/>
    <w:rsid w:val="003C03BA"/>
    <w:rsid w:val="003C1971"/>
    <w:rsid w:val="003C7E48"/>
    <w:rsid w:val="00414EF5"/>
    <w:rsid w:val="00475205"/>
    <w:rsid w:val="00475AFF"/>
    <w:rsid w:val="004809B1"/>
    <w:rsid w:val="00493E1F"/>
    <w:rsid w:val="004D1A9F"/>
    <w:rsid w:val="004E6558"/>
    <w:rsid w:val="005078E2"/>
    <w:rsid w:val="00552745"/>
    <w:rsid w:val="00580AE3"/>
    <w:rsid w:val="005A0415"/>
    <w:rsid w:val="005A583B"/>
    <w:rsid w:val="005B5444"/>
    <w:rsid w:val="005D14E2"/>
    <w:rsid w:val="005D516D"/>
    <w:rsid w:val="005D6FA7"/>
    <w:rsid w:val="00620BCB"/>
    <w:rsid w:val="00647829"/>
    <w:rsid w:val="00656A96"/>
    <w:rsid w:val="006905AF"/>
    <w:rsid w:val="006B37F7"/>
    <w:rsid w:val="006B5733"/>
    <w:rsid w:val="00725281"/>
    <w:rsid w:val="00741447"/>
    <w:rsid w:val="00783234"/>
    <w:rsid w:val="007B49A9"/>
    <w:rsid w:val="007B4C62"/>
    <w:rsid w:val="007C228C"/>
    <w:rsid w:val="007F7502"/>
    <w:rsid w:val="008007C6"/>
    <w:rsid w:val="008277C0"/>
    <w:rsid w:val="008311F4"/>
    <w:rsid w:val="0083696C"/>
    <w:rsid w:val="008435E1"/>
    <w:rsid w:val="00896849"/>
    <w:rsid w:val="008B3A39"/>
    <w:rsid w:val="008B764E"/>
    <w:rsid w:val="008C02F0"/>
    <w:rsid w:val="008D0327"/>
    <w:rsid w:val="00901868"/>
    <w:rsid w:val="0093074D"/>
    <w:rsid w:val="00930AF7"/>
    <w:rsid w:val="00936F90"/>
    <w:rsid w:val="00944DC9"/>
    <w:rsid w:val="00987863"/>
    <w:rsid w:val="009A49ED"/>
    <w:rsid w:val="009C1B14"/>
    <w:rsid w:val="009D3D82"/>
    <w:rsid w:val="009D4FD3"/>
    <w:rsid w:val="009E4C93"/>
    <w:rsid w:val="009F1967"/>
    <w:rsid w:val="009F5309"/>
    <w:rsid w:val="00A07623"/>
    <w:rsid w:val="00A149F4"/>
    <w:rsid w:val="00A23EAF"/>
    <w:rsid w:val="00A31B2B"/>
    <w:rsid w:val="00A320B4"/>
    <w:rsid w:val="00A35F1B"/>
    <w:rsid w:val="00A57351"/>
    <w:rsid w:val="00A74A22"/>
    <w:rsid w:val="00A7503F"/>
    <w:rsid w:val="00A7673D"/>
    <w:rsid w:val="00AC393F"/>
    <w:rsid w:val="00AE3407"/>
    <w:rsid w:val="00AF05E8"/>
    <w:rsid w:val="00B45E6D"/>
    <w:rsid w:val="00B86533"/>
    <w:rsid w:val="00B920D1"/>
    <w:rsid w:val="00BA7BF0"/>
    <w:rsid w:val="00C04102"/>
    <w:rsid w:val="00C2285E"/>
    <w:rsid w:val="00C27ED1"/>
    <w:rsid w:val="00C37615"/>
    <w:rsid w:val="00C8551D"/>
    <w:rsid w:val="00CB0075"/>
    <w:rsid w:val="00CB05AF"/>
    <w:rsid w:val="00CB6043"/>
    <w:rsid w:val="00CF1D79"/>
    <w:rsid w:val="00D21FA6"/>
    <w:rsid w:val="00D249D7"/>
    <w:rsid w:val="00D52B09"/>
    <w:rsid w:val="00D64BB6"/>
    <w:rsid w:val="00D72C34"/>
    <w:rsid w:val="00D72E18"/>
    <w:rsid w:val="00DD0630"/>
    <w:rsid w:val="00DE12EA"/>
    <w:rsid w:val="00DE5D13"/>
    <w:rsid w:val="00DF477C"/>
    <w:rsid w:val="00E04F5C"/>
    <w:rsid w:val="00E20748"/>
    <w:rsid w:val="00E33A55"/>
    <w:rsid w:val="00E36797"/>
    <w:rsid w:val="00E4051A"/>
    <w:rsid w:val="00E60F6C"/>
    <w:rsid w:val="00E6149A"/>
    <w:rsid w:val="00E62FA7"/>
    <w:rsid w:val="00E67BCD"/>
    <w:rsid w:val="00E7710C"/>
    <w:rsid w:val="00E93124"/>
    <w:rsid w:val="00EB49D4"/>
    <w:rsid w:val="00EE5330"/>
    <w:rsid w:val="00F036C2"/>
    <w:rsid w:val="00F310E8"/>
    <w:rsid w:val="00F3255D"/>
    <w:rsid w:val="00F83355"/>
    <w:rsid w:val="00F846B4"/>
    <w:rsid w:val="00F95ADE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267B-ABCA-4C39-B371-F076EACC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312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60</cp:revision>
  <cp:lastPrinted>2016-05-17T11:54:00Z</cp:lastPrinted>
  <dcterms:created xsi:type="dcterms:W3CDTF">2015-09-21T08:47:00Z</dcterms:created>
  <dcterms:modified xsi:type="dcterms:W3CDTF">2016-05-17T11:56:00Z</dcterms:modified>
</cp:coreProperties>
</file>