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36055" w:rsidRPr="00536055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536055" w:rsidRDefault="00A56E65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536055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5360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53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5360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53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5360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536055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536055" w:rsidRDefault="002034D4" w:rsidP="0053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E69" w:rsidRPr="005360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6055" w:rsidRPr="0053605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536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53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</w:t>
      </w:r>
      <w:r w:rsidR="00A44F02">
        <w:rPr>
          <w:rFonts w:ascii="Times New Roman" w:eastAsia="Calibri" w:hAnsi="Times New Roman" w:cs="Times New Roman"/>
          <w:b/>
          <w:sz w:val="28"/>
          <w:szCs w:val="28"/>
        </w:rPr>
        <w:t xml:space="preserve">Огородной  Е.И.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BE2E69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BE2E69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A44F02">
        <w:rPr>
          <w:rFonts w:ascii="Times New Roman" w:eastAsia="Calibri" w:hAnsi="Times New Roman" w:cs="Times New Roman"/>
          <w:sz w:val="28"/>
          <w:szCs w:val="28"/>
        </w:rPr>
        <w:t>О</w:t>
      </w:r>
      <w:r w:rsidR="00B25455">
        <w:rPr>
          <w:rFonts w:ascii="Times New Roman" w:eastAsia="Calibri" w:hAnsi="Times New Roman" w:cs="Times New Roman"/>
          <w:sz w:val="28"/>
          <w:szCs w:val="28"/>
        </w:rPr>
        <w:t>городной Е.И.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B25455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B25455">
        <w:rPr>
          <w:rFonts w:ascii="Times New Roman" w:eastAsia="Calibri" w:hAnsi="Times New Roman" w:cs="Times New Roman"/>
          <w:sz w:val="28"/>
          <w:szCs w:val="28"/>
        </w:rPr>
        <w:t>Огородную Екатерину Ивановну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B25455">
        <w:rPr>
          <w:rFonts w:ascii="Times New Roman" w:hAnsi="Times New Roman"/>
          <w:sz w:val="28"/>
          <w:szCs w:val="28"/>
        </w:rPr>
        <w:t>Огородной Е.И.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536055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C" w:rsidRDefault="0049782C" w:rsidP="00936F90">
      <w:pPr>
        <w:spacing w:after="0" w:line="240" w:lineRule="auto"/>
      </w:pPr>
      <w:r>
        <w:separator/>
      </w:r>
    </w:p>
  </w:endnote>
  <w:endnote w:type="continuationSeparator" w:id="0">
    <w:p w:rsidR="0049782C" w:rsidRDefault="0049782C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C" w:rsidRDefault="0049782C" w:rsidP="00936F90">
      <w:pPr>
        <w:spacing w:after="0" w:line="240" w:lineRule="auto"/>
      </w:pPr>
      <w:r>
        <w:separator/>
      </w:r>
    </w:p>
  </w:footnote>
  <w:footnote w:type="continuationSeparator" w:id="0">
    <w:p w:rsidR="0049782C" w:rsidRDefault="0049782C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3410"/>
      <w:docPartObj>
        <w:docPartGallery w:val="Page Numbers (Top of Page)"/>
        <w:docPartUnique/>
      </w:docPartObj>
    </w:sdtPr>
    <w:sdtContent>
      <w:p w:rsidR="00536055" w:rsidRDefault="005360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9782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4978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C393F"/>
    <w:rsid w:val="00AE3407"/>
    <w:rsid w:val="00AE5819"/>
    <w:rsid w:val="00AF05E8"/>
    <w:rsid w:val="00B25455"/>
    <w:rsid w:val="00B45E6D"/>
    <w:rsid w:val="00B64743"/>
    <w:rsid w:val="00B86533"/>
    <w:rsid w:val="00B920D1"/>
    <w:rsid w:val="00BA7BF0"/>
    <w:rsid w:val="00BE2E69"/>
    <w:rsid w:val="00C04102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52B09"/>
    <w:rsid w:val="00D57D65"/>
    <w:rsid w:val="00D64BB6"/>
    <w:rsid w:val="00D71609"/>
    <w:rsid w:val="00D72C34"/>
    <w:rsid w:val="00D72E18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BEB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52BB-022B-4846-809F-035FB88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60</cp:revision>
  <cp:lastPrinted>2016-05-17T12:02:00Z</cp:lastPrinted>
  <dcterms:created xsi:type="dcterms:W3CDTF">2015-09-21T08:47:00Z</dcterms:created>
  <dcterms:modified xsi:type="dcterms:W3CDTF">2016-05-17T12:03:00Z</dcterms:modified>
</cp:coreProperties>
</file>