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24319" w:rsidRPr="00A24319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A24319" w:rsidRDefault="00EA545A" w:rsidP="008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1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074D" w:rsidRPr="00A24319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B764E" w:rsidRPr="00A243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A24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A243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A243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A243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A24319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A24319" w:rsidRDefault="002034D4" w:rsidP="00A2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1D7A" w:rsidRPr="00A24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43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24319" w:rsidRPr="00A2431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A243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A243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7" w:rsidRPr="008C02F0" w:rsidTr="00D04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7" w:rsidRPr="008C02F0" w:rsidRDefault="003211F7" w:rsidP="00EA545A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 w:rsidR="00EA545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Белкиной Н. Г., Беляковой Н.Е., Бурлаку В.Б., Даниловой Е.С.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</w:t>
            </w:r>
            <w:r w:rsidR="00EA545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ами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291D7A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членов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5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Федотовой Т.В., </w:t>
      </w:r>
      <w:proofErr w:type="spellStart"/>
      <w:r w:rsidR="00291D7A">
        <w:rPr>
          <w:rFonts w:ascii="Times New Roman" w:hAnsi="Times New Roman" w:cs="Times New Roman"/>
          <w:snapToGrid w:val="0"/>
          <w:sz w:val="28"/>
          <w:szCs w:val="28"/>
        </w:rPr>
        <w:t>Новоселовой</w:t>
      </w:r>
      <w:proofErr w:type="spellEnd"/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Н.А., Огородной Е.И. </w:t>
      </w:r>
      <w:r w:rsidR="00291D7A">
        <w:rPr>
          <w:rFonts w:ascii="Times New Roman" w:hAnsi="Times New Roman" w:cs="Times New Roman"/>
          <w:sz w:val="28"/>
          <w:szCs w:val="28"/>
        </w:rPr>
        <w:t>(постановления</w:t>
      </w:r>
      <w:r w:rsidRPr="009B202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05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.201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42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291D7A" w:rsidRPr="00A24319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EA545A" w:rsidRPr="00A24319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DD0487" w:rsidRPr="00A24319">
        <w:rPr>
          <w:rFonts w:ascii="Times New Roman" w:hAnsi="Times New Roman" w:cs="Times New Roman"/>
          <w:snapToGrid w:val="0"/>
          <w:sz w:val="28"/>
          <w:szCs w:val="28"/>
        </w:rPr>
        <w:t>.05.2016 года № 8</w:t>
      </w:r>
      <w:r w:rsidR="00291D7A" w:rsidRPr="00A24319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A24319" w:rsidRPr="00A24319">
        <w:rPr>
          <w:rFonts w:ascii="Times New Roman" w:hAnsi="Times New Roman" w:cs="Times New Roman"/>
          <w:snapToGrid w:val="0"/>
          <w:sz w:val="28"/>
          <w:szCs w:val="28"/>
        </w:rPr>
        <w:t>52</w:t>
      </w:r>
      <w:r w:rsidR="00291D7A" w:rsidRPr="00A24319">
        <w:rPr>
          <w:rFonts w:ascii="Times New Roman" w:hAnsi="Times New Roman" w:cs="Times New Roman"/>
          <w:snapToGrid w:val="0"/>
          <w:sz w:val="28"/>
          <w:szCs w:val="28"/>
        </w:rPr>
        <w:t>-4</w:t>
      </w:r>
      <w:r w:rsidRPr="00A24319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A24319">
        <w:rPr>
          <w:rFonts w:ascii="Times New Roman" w:hAnsi="Times New Roman" w:cs="Times New Roman"/>
          <w:sz w:val="28"/>
          <w:szCs w:val="28"/>
        </w:rPr>
        <w:t>в соответствии со статьями  22, 27, 29</w:t>
      </w:r>
      <w:r w:rsidRPr="00160F26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  <w:proofErr w:type="gramEnd"/>
    </w:p>
    <w:p w:rsidR="003211F7" w:rsidRPr="00147F7F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>5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291D7A" w:rsidRPr="00291D7A">
        <w:rPr>
          <w:rFonts w:ascii="Times New Roman" w:hAnsi="Times New Roman" w:cs="Times New Roman"/>
          <w:sz w:val="28"/>
          <w:szCs w:val="28"/>
        </w:rPr>
        <w:t>Белкин</w:t>
      </w:r>
      <w:r w:rsidR="00291D7A">
        <w:rPr>
          <w:rFonts w:ascii="Times New Roman" w:hAnsi="Times New Roman" w:cs="Times New Roman"/>
          <w:sz w:val="28"/>
          <w:szCs w:val="28"/>
        </w:rPr>
        <w:t>у Нину</w:t>
      </w:r>
      <w:r w:rsidR="00291D7A" w:rsidRPr="00291D7A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291D7A">
        <w:rPr>
          <w:rFonts w:ascii="Times New Roman" w:hAnsi="Times New Roman" w:cs="Times New Roman"/>
          <w:sz w:val="28"/>
          <w:szCs w:val="28"/>
        </w:rPr>
        <w:t>у, 1959</w:t>
      </w:r>
      <w:r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291D7A">
        <w:rPr>
          <w:rFonts w:ascii="Times New Roman" w:hAnsi="Times New Roman" w:cs="Times New Roman"/>
          <w:sz w:val="28"/>
          <w:szCs w:val="28"/>
        </w:rPr>
        <w:t>высшее</w:t>
      </w:r>
      <w:r w:rsidRPr="000D5E99">
        <w:rPr>
          <w:rFonts w:ascii="Times New Roman" w:hAnsi="Times New Roman" w:cs="Times New Roman"/>
          <w:sz w:val="28"/>
          <w:szCs w:val="28"/>
        </w:rPr>
        <w:t>,</w:t>
      </w:r>
      <w:r w:rsidR="00291D7A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Pr="0032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Советом депутатов </w:t>
      </w:r>
      <w:proofErr w:type="spellStart"/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>Нерльского</w:t>
      </w:r>
      <w:proofErr w:type="spellEnd"/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>Беляков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Наталь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Евгеньевн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у,</w:t>
      </w:r>
      <w:r w:rsidR="00147F7F" w:rsidRP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7F7F" w:rsidRPr="00147F7F">
        <w:rPr>
          <w:rFonts w:ascii="Times New Roman" w:hAnsi="Times New Roman" w:cs="Times New Roman"/>
          <w:sz w:val="28"/>
          <w:szCs w:val="28"/>
        </w:rPr>
        <w:t>19</w:t>
      </w:r>
      <w:r w:rsidR="00291D7A">
        <w:rPr>
          <w:rFonts w:ascii="Times New Roman" w:hAnsi="Times New Roman" w:cs="Times New Roman"/>
          <w:sz w:val="28"/>
          <w:szCs w:val="28"/>
        </w:rPr>
        <w:t>68</w:t>
      </w:r>
      <w:r w:rsidR="00147F7F" w:rsidRPr="00147F7F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91D7A" w:rsidRPr="00147F7F">
        <w:rPr>
          <w:rFonts w:ascii="Times New Roman" w:hAnsi="Times New Roman" w:cs="Times New Roman"/>
          <w:sz w:val="28"/>
          <w:szCs w:val="28"/>
        </w:rPr>
        <w:t xml:space="preserve"> </w:t>
      </w:r>
      <w:r w:rsidR="00291D7A">
        <w:rPr>
          <w:rFonts w:ascii="Times New Roman" w:hAnsi="Times New Roman" w:cs="Times New Roman"/>
          <w:sz w:val="28"/>
          <w:szCs w:val="28"/>
        </w:rPr>
        <w:lastRenderedPageBreak/>
        <w:t>образование среднее общее</w:t>
      </w:r>
      <w:r w:rsidR="00147F7F" w:rsidRPr="00147F7F">
        <w:rPr>
          <w:rFonts w:ascii="Times New Roman" w:hAnsi="Times New Roman" w:cs="Times New Roman"/>
          <w:sz w:val="28"/>
          <w:szCs w:val="28"/>
        </w:rPr>
        <w:t xml:space="preserve">, </w:t>
      </w:r>
      <w:r w:rsidR="00291D7A" w:rsidRPr="00291D7A">
        <w:rPr>
          <w:rFonts w:ascii="Times New Roman" w:hAnsi="Times New Roman" w:cs="Times New Roman"/>
          <w:sz w:val="28"/>
          <w:szCs w:val="28"/>
        </w:rPr>
        <w:t>почтальон ОСП Кашинский почтамт УФПС Тверской области - филиала ФГУП "Почта России", отделение почтовой</w:t>
      </w:r>
      <w:proofErr w:type="gramEnd"/>
      <w:r w:rsidR="00291D7A" w:rsidRPr="00291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D7A" w:rsidRPr="00291D7A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spellStart"/>
      <w:r w:rsidR="00291D7A" w:rsidRPr="00291D7A">
        <w:rPr>
          <w:rFonts w:ascii="Times New Roman" w:hAnsi="Times New Roman" w:cs="Times New Roman"/>
          <w:sz w:val="28"/>
          <w:szCs w:val="28"/>
        </w:rPr>
        <w:t>Яринское</w:t>
      </w:r>
      <w:proofErr w:type="spellEnd"/>
      <w:r w:rsidR="00291D7A" w:rsidRPr="00291D7A">
        <w:rPr>
          <w:rFonts w:ascii="Times New Roman" w:hAnsi="Times New Roman" w:cs="Times New Roman"/>
          <w:sz w:val="28"/>
          <w:szCs w:val="28"/>
        </w:rPr>
        <w:t xml:space="preserve">, </w:t>
      </w:r>
      <w:r w:rsidR="00147F7F" w:rsidRPr="00147F7F">
        <w:rPr>
          <w:rFonts w:ascii="Times New Roman" w:hAnsi="Times New Roman" w:cs="Times New Roman"/>
          <w:sz w:val="28"/>
          <w:szCs w:val="28"/>
        </w:rPr>
        <w:t xml:space="preserve"> </w:t>
      </w:r>
      <w:r w:rsidR="00147F7F" w:rsidRPr="00147F7F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147F7F" w:rsidRPr="00147F7F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>собрание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>дер.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>Нагорское</w:t>
      </w:r>
      <w:proofErr w:type="spellEnd"/>
      <w:r w:rsidR="00A243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bookmarkStart w:id="0" w:name="_GoBack"/>
      <w:bookmarkEnd w:id="0"/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>Калязинск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район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>, Бурлаку Валентин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Борисовн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у, </w:t>
      </w:r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73</w:t>
      </w:r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года рождения,  образование 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>основное</w:t>
      </w:r>
      <w:r w:rsidR="00291D7A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общее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DD0487">
        <w:rPr>
          <w:rFonts w:ascii="Times New Roman" w:hAnsi="Times New Roman" w:cs="Times New Roman"/>
          <w:snapToGrid w:val="0"/>
          <w:sz w:val="28"/>
          <w:szCs w:val="28"/>
        </w:rPr>
        <w:t>временно не работает</w:t>
      </w:r>
      <w:r w:rsidR="00D730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73086" w:rsidRPr="00D73086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собранием избирателей по месту жительства дер. </w:t>
      </w:r>
      <w:proofErr w:type="spellStart"/>
      <w:r w:rsidR="00D73086">
        <w:rPr>
          <w:rFonts w:ascii="Times New Roman" w:hAnsi="Times New Roman" w:cs="Times New Roman"/>
          <w:snapToGrid w:val="0"/>
          <w:sz w:val="28"/>
          <w:szCs w:val="28"/>
        </w:rPr>
        <w:t>Яринское</w:t>
      </w:r>
      <w:proofErr w:type="spellEnd"/>
      <w:r w:rsidR="00D73086" w:rsidRPr="00D73086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района</w:t>
      </w:r>
      <w:r w:rsidR="00D7308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D73086" w:rsidRPr="00D73086">
        <w:rPr>
          <w:rFonts w:ascii="Times New Roman" w:hAnsi="Times New Roman" w:cs="Times New Roman"/>
          <w:snapToGrid w:val="0"/>
          <w:sz w:val="28"/>
          <w:szCs w:val="28"/>
        </w:rPr>
        <w:t>Данилов</w:t>
      </w:r>
      <w:r w:rsidR="00D7308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D73086" w:rsidRPr="00D73086">
        <w:rPr>
          <w:rFonts w:ascii="Times New Roman" w:hAnsi="Times New Roman" w:cs="Times New Roman"/>
          <w:snapToGrid w:val="0"/>
          <w:sz w:val="28"/>
          <w:szCs w:val="28"/>
        </w:rPr>
        <w:t xml:space="preserve"> Екатерин</w:t>
      </w:r>
      <w:r w:rsidR="00D73086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D73086" w:rsidRPr="00D73086">
        <w:rPr>
          <w:rFonts w:ascii="Times New Roman" w:hAnsi="Times New Roman" w:cs="Times New Roman"/>
          <w:snapToGrid w:val="0"/>
          <w:sz w:val="28"/>
          <w:szCs w:val="28"/>
        </w:rPr>
        <w:t xml:space="preserve"> Сергеевн</w:t>
      </w:r>
      <w:r w:rsidR="00D73086">
        <w:rPr>
          <w:rFonts w:ascii="Times New Roman" w:hAnsi="Times New Roman" w:cs="Times New Roman"/>
          <w:snapToGrid w:val="0"/>
          <w:sz w:val="28"/>
          <w:szCs w:val="28"/>
        </w:rPr>
        <w:t>у,</w:t>
      </w:r>
      <w:r w:rsidR="00D73086" w:rsidRPr="00D73086">
        <w:rPr>
          <w:rFonts w:ascii="Times New Roman" w:hAnsi="Times New Roman" w:cs="Times New Roman"/>
          <w:sz w:val="28"/>
          <w:szCs w:val="28"/>
        </w:rPr>
        <w:t xml:space="preserve"> </w:t>
      </w:r>
      <w:r w:rsidR="00D73086" w:rsidRPr="00D73086"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="00D73086">
        <w:rPr>
          <w:rFonts w:ascii="Times New Roman" w:hAnsi="Times New Roman" w:cs="Times New Roman"/>
          <w:snapToGrid w:val="0"/>
          <w:sz w:val="28"/>
          <w:szCs w:val="28"/>
        </w:rPr>
        <w:t>89</w:t>
      </w:r>
      <w:r w:rsidR="00D73086" w:rsidRPr="00D73086">
        <w:rPr>
          <w:rFonts w:ascii="Times New Roman" w:hAnsi="Times New Roman" w:cs="Times New Roman"/>
          <w:snapToGrid w:val="0"/>
          <w:sz w:val="28"/>
          <w:szCs w:val="28"/>
        </w:rPr>
        <w:t xml:space="preserve"> года рождения, образование высшее, </w:t>
      </w:r>
      <w:r w:rsidR="00216FC5" w:rsidRPr="00216FC5">
        <w:rPr>
          <w:rFonts w:ascii="Times New Roman" w:hAnsi="Times New Roman" w:cs="Times New Roman"/>
          <w:snapToGrid w:val="0"/>
          <w:sz w:val="28"/>
          <w:szCs w:val="28"/>
        </w:rPr>
        <w:t>менеджер отдела продаж ООО</w:t>
      </w:r>
      <w:proofErr w:type="gramEnd"/>
      <w:r w:rsidR="00216FC5" w:rsidRPr="00216FC5">
        <w:rPr>
          <w:rFonts w:ascii="Times New Roman" w:hAnsi="Times New Roman" w:cs="Times New Roman"/>
          <w:snapToGrid w:val="0"/>
          <w:sz w:val="28"/>
          <w:szCs w:val="28"/>
        </w:rPr>
        <w:t xml:space="preserve"> "СП-</w:t>
      </w:r>
      <w:proofErr w:type="spellStart"/>
      <w:r w:rsidR="00216FC5" w:rsidRPr="00216FC5">
        <w:rPr>
          <w:rFonts w:ascii="Times New Roman" w:hAnsi="Times New Roman" w:cs="Times New Roman"/>
          <w:snapToGrid w:val="0"/>
          <w:sz w:val="28"/>
          <w:szCs w:val="28"/>
        </w:rPr>
        <w:t>Гласс</w:t>
      </w:r>
      <w:proofErr w:type="spellEnd"/>
      <w:r w:rsidR="00216FC5" w:rsidRPr="00216FC5">
        <w:rPr>
          <w:rFonts w:ascii="Times New Roman" w:hAnsi="Times New Roman" w:cs="Times New Roman"/>
          <w:snapToGrid w:val="0"/>
          <w:sz w:val="28"/>
          <w:szCs w:val="28"/>
        </w:rPr>
        <w:t xml:space="preserve">", </w:t>
      </w:r>
      <w:r w:rsidR="00D73086" w:rsidRPr="00D7308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D73086" w:rsidRPr="00D73086">
        <w:rPr>
          <w:rFonts w:ascii="Times New Roman" w:hAnsi="Times New Roman" w:cs="Times New Roman"/>
          <w:snapToGrid w:val="0"/>
          <w:sz w:val="28"/>
          <w:szCs w:val="28"/>
        </w:rPr>
        <w:t>предложенную</w:t>
      </w:r>
      <w:proofErr w:type="gramEnd"/>
      <w:r w:rsidR="00D73086" w:rsidRPr="00D7308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 Советом депутатов </w:t>
      </w:r>
      <w:proofErr w:type="spellStart"/>
      <w:r w:rsidR="00D73086" w:rsidRPr="00D73086">
        <w:rPr>
          <w:rFonts w:ascii="Times New Roman" w:hAnsi="Times New Roman" w:cs="Times New Roman"/>
          <w:snapToGrid w:val="0"/>
          <w:sz w:val="28"/>
          <w:szCs w:val="28"/>
        </w:rPr>
        <w:t>Нерльского</w:t>
      </w:r>
      <w:proofErr w:type="spellEnd"/>
      <w:r w:rsidR="00D73086" w:rsidRPr="00D73086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="00216FC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211F7" w:rsidRPr="00160F26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55" w:rsidRDefault="00C73F55" w:rsidP="00936F90">
      <w:pPr>
        <w:spacing w:after="0" w:line="240" w:lineRule="auto"/>
      </w:pPr>
      <w:r>
        <w:separator/>
      </w:r>
    </w:p>
  </w:endnote>
  <w:endnote w:type="continuationSeparator" w:id="0">
    <w:p w:rsidR="00C73F55" w:rsidRDefault="00C73F55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55" w:rsidRDefault="00C73F55" w:rsidP="00936F90">
      <w:pPr>
        <w:spacing w:after="0" w:line="240" w:lineRule="auto"/>
      </w:pPr>
      <w:r>
        <w:separator/>
      </w:r>
    </w:p>
  </w:footnote>
  <w:footnote w:type="continuationSeparator" w:id="0">
    <w:p w:rsidR="00C73F55" w:rsidRDefault="00C73F55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C73F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4319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C73F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A29D7"/>
    <w:rsid w:val="001A6C3F"/>
    <w:rsid w:val="001D359A"/>
    <w:rsid w:val="002023CD"/>
    <w:rsid w:val="002034D4"/>
    <w:rsid w:val="002072D0"/>
    <w:rsid w:val="00216FC5"/>
    <w:rsid w:val="0024297D"/>
    <w:rsid w:val="0027415B"/>
    <w:rsid w:val="00285273"/>
    <w:rsid w:val="00291D7A"/>
    <w:rsid w:val="00296410"/>
    <w:rsid w:val="002E07DB"/>
    <w:rsid w:val="002F45A7"/>
    <w:rsid w:val="002F5F86"/>
    <w:rsid w:val="00304593"/>
    <w:rsid w:val="003211F7"/>
    <w:rsid w:val="00361E2B"/>
    <w:rsid w:val="0038120F"/>
    <w:rsid w:val="003A3834"/>
    <w:rsid w:val="003C1971"/>
    <w:rsid w:val="003C7E48"/>
    <w:rsid w:val="00414EF5"/>
    <w:rsid w:val="0044418F"/>
    <w:rsid w:val="00475205"/>
    <w:rsid w:val="00475AFF"/>
    <w:rsid w:val="00493E1F"/>
    <w:rsid w:val="004D1A9F"/>
    <w:rsid w:val="004E6558"/>
    <w:rsid w:val="005078E2"/>
    <w:rsid w:val="00511ACC"/>
    <w:rsid w:val="005434DC"/>
    <w:rsid w:val="00552745"/>
    <w:rsid w:val="005770BA"/>
    <w:rsid w:val="00580AE3"/>
    <w:rsid w:val="005A0415"/>
    <w:rsid w:val="005A583B"/>
    <w:rsid w:val="005D516D"/>
    <w:rsid w:val="005D6FA7"/>
    <w:rsid w:val="00620BCB"/>
    <w:rsid w:val="00627EDC"/>
    <w:rsid w:val="00647829"/>
    <w:rsid w:val="00656A96"/>
    <w:rsid w:val="006905AF"/>
    <w:rsid w:val="006A4E57"/>
    <w:rsid w:val="006B5733"/>
    <w:rsid w:val="00741447"/>
    <w:rsid w:val="00783234"/>
    <w:rsid w:val="007A4653"/>
    <w:rsid w:val="007B49A9"/>
    <w:rsid w:val="007B4C62"/>
    <w:rsid w:val="007C228C"/>
    <w:rsid w:val="008007C6"/>
    <w:rsid w:val="00823231"/>
    <w:rsid w:val="008277C0"/>
    <w:rsid w:val="008435E1"/>
    <w:rsid w:val="00873309"/>
    <w:rsid w:val="00896849"/>
    <w:rsid w:val="008B3A39"/>
    <w:rsid w:val="008B41BF"/>
    <w:rsid w:val="008B764E"/>
    <w:rsid w:val="008C02F0"/>
    <w:rsid w:val="008D0327"/>
    <w:rsid w:val="00901868"/>
    <w:rsid w:val="0093074D"/>
    <w:rsid w:val="009360AD"/>
    <w:rsid w:val="00936F90"/>
    <w:rsid w:val="00944DC9"/>
    <w:rsid w:val="00987863"/>
    <w:rsid w:val="009A49ED"/>
    <w:rsid w:val="009C01B2"/>
    <w:rsid w:val="009C039F"/>
    <w:rsid w:val="009C1B14"/>
    <w:rsid w:val="009D0F19"/>
    <w:rsid w:val="009D3D82"/>
    <w:rsid w:val="009D4FD3"/>
    <w:rsid w:val="009F1967"/>
    <w:rsid w:val="009F2EEE"/>
    <w:rsid w:val="00A07623"/>
    <w:rsid w:val="00A149F4"/>
    <w:rsid w:val="00A23EAF"/>
    <w:rsid w:val="00A24319"/>
    <w:rsid w:val="00A31B2B"/>
    <w:rsid w:val="00A320B4"/>
    <w:rsid w:val="00A57351"/>
    <w:rsid w:val="00A7673D"/>
    <w:rsid w:val="00AC393F"/>
    <w:rsid w:val="00AE3407"/>
    <w:rsid w:val="00AF05E8"/>
    <w:rsid w:val="00B45E6D"/>
    <w:rsid w:val="00B86533"/>
    <w:rsid w:val="00B920D1"/>
    <w:rsid w:val="00BA0104"/>
    <w:rsid w:val="00BA54B3"/>
    <w:rsid w:val="00BA6292"/>
    <w:rsid w:val="00BA7BF0"/>
    <w:rsid w:val="00BF5637"/>
    <w:rsid w:val="00C04102"/>
    <w:rsid w:val="00C2285E"/>
    <w:rsid w:val="00C27ED1"/>
    <w:rsid w:val="00C37615"/>
    <w:rsid w:val="00C73F55"/>
    <w:rsid w:val="00C8551D"/>
    <w:rsid w:val="00CB6043"/>
    <w:rsid w:val="00CF1D79"/>
    <w:rsid w:val="00D21FA6"/>
    <w:rsid w:val="00D52B09"/>
    <w:rsid w:val="00D64BB6"/>
    <w:rsid w:val="00D72C34"/>
    <w:rsid w:val="00D72E18"/>
    <w:rsid w:val="00D73086"/>
    <w:rsid w:val="00DD0487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7BA"/>
    <w:rsid w:val="00E62FA7"/>
    <w:rsid w:val="00E67BCD"/>
    <w:rsid w:val="00E7710C"/>
    <w:rsid w:val="00EA545A"/>
    <w:rsid w:val="00EB49D4"/>
    <w:rsid w:val="00EB629E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9661-2BCF-429C-BEE4-67A9E682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63</cp:revision>
  <cp:lastPrinted>2016-05-17T12:06:00Z</cp:lastPrinted>
  <dcterms:created xsi:type="dcterms:W3CDTF">2015-09-21T08:47:00Z</dcterms:created>
  <dcterms:modified xsi:type="dcterms:W3CDTF">2016-05-17T12:08:00Z</dcterms:modified>
</cp:coreProperties>
</file>