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14463" w:rsidRPr="00C14463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C14463" w:rsidRDefault="00C14463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C14463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C144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C14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C144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C1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C144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C14463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C14463" w:rsidRDefault="002034D4" w:rsidP="00C14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2259" w:rsidRPr="00C14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44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4463" w:rsidRPr="00C144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4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C14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8106F7">
        <w:rPr>
          <w:rFonts w:ascii="Times New Roman" w:eastAsia="Calibri" w:hAnsi="Times New Roman" w:cs="Times New Roman"/>
          <w:b/>
          <w:sz w:val="28"/>
          <w:szCs w:val="28"/>
        </w:rPr>
        <w:t xml:space="preserve"> Семеновой Е.А., Смирнова А.Е., Смирновой О.А.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A6C3F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A6C3F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A42259">
        <w:rPr>
          <w:rFonts w:ascii="Times New Roman" w:eastAsia="Calibri" w:hAnsi="Times New Roman" w:cs="Times New Roman"/>
          <w:b/>
          <w:sz w:val="28"/>
          <w:szCs w:val="28"/>
        </w:rPr>
        <w:t>41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</w:t>
      </w:r>
      <w:bookmarkStart w:id="0" w:name="_GoBack"/>
      <w:bookmarkEnd w:id="0"/>
      <w:r w:rsidRPr="009F543F">
        <w:rPr>
          <w:rFonts w:ascii="Times New Roman" w:eastAsia="Calibri" w:hAnsi="Times New Roman" w:cs="Times New Roman"/>
          <w:b/>
          <w:sz w:val="28"/>
          <w:szCs w:val="28"/>
        </w:rPr>
        <w:t>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A42259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</w:t>
      </w:r>
      <w:r w:rsidR="000D654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A42259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</w:t>
      </w:r>
      <w:r w:rsidR="00361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59">
        <w:rPr>
          <w:rFonts w:ascii="Times New Roman" w:eastAsia="Calibri" w:hAnsi="Times New Roman" w:cs="Times New Roman"/>
          <w:sz w:val="28"/>
          <w:szCs w:val="28"/>
        </w:rPr>
        <w:t>Семенову Елену Александровну, Смирнова Александра Евгеньевича, Смирнову Ольгу Алексеевну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A42259">
        <w:rPr>
          <w:rFonts w:ascii="Times New Roman" w:eastAsia="Calibri" w:hAnsi="Times New Roman" w:cs="Times New Roman"/>
          <w:sz w:val="28"/>
          <w:szCs w:val="28"/>
        </w:rPr>
        <w:t>Семеновой Е.А., Смирнова А.Е., Смирновой О.А.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910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33">
        <w:rPr>
          <w:rFonts w:ascii="Times New Roman" w:eastAsia="Calibri" w:hAnsi="Times New Roman" w:cs="Times New Roman"/>
          <w:sz w:val="28"/>
          <w:szCs w:val="28"/>
        </w:rPr>
        <w:t>Разместить  настоящее  постановление на сайте территориальной избирательной комиссии Калязинского района в информационн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о</w:t>
      </w:r>
      <w:r w:rsidR="00361E2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C14463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10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5A" w:rsidRDefault="00064D5A" w:rsidP="00936F90">
      <w:pPr>
        <w:spacing w:after="0" w:line="240" w:lineRule="auto"/>
      </w:pPr>
      <w:r>
        <w:separator/>
      </w:r>
    </w:p>
  </w:endnote>
  <w:endnote w:type="continuationSeparator" w:id="0">
    <w:p w:rsidR="00064D5A" w:rsidRDefault="00064D5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5A" w:rsidRDefault="00064D5A" w:rsidP="00936F90">
      <w:pPr>
        <w:spacing w:after="0" w:line="240" w:lineRule="auto"/>
      </w:pPr>
      <w:r>
        <w:separator/>
      </w:r>
    </w:p>
  </w:footnote>
  <w:footnote w:type="continuationSeparator" w:id="0">
    <w:p w:rsidR="00064D5A" w:rsidRDefault="00064D5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3" w:rsidRDefault="00C14463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94869"/>
      <w:docPartObj>
        <w:docPartGallery w:val="Page Numbers (Top of Page)"/>
        <w:docPartUnique/>
      </w:docPartObj>
    </w:sdtPr>
    <w:sdtContent>
      <w:p w:rsidR="00C14463" w:rsidRDefault="00C144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64D5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64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4D5A"/>
    <w:rsid w:val="000A6FB7"/>
    <w:rsid w:val="000D654B"/>
    <w:rsid w:val="000D7A9A"/>
    <w:rsid w:val="000E2FF2"/>
    <w:rsid w:val="000E450A"/>
    <w:rsid w:val="0012559D"/>
    <w:rsid w:val="00126995"/>
    <w:rsid w:val="00145A5A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61E2B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80AE3"/>
    <w:rsid w:val="005A0415"/>
    <w:rsid w:val="005A583B"/>
    <w:rsid w:val="005D516D"/>
    <w:rsid w:val="005D6FA7"/>
    <w:rsid w:val="0061064B"/>
    <w:rsid w:val="00620BCB"/>
    <w:rsid w:val="00647829"/>
    <w:rsid w:val="006553E2"/>
    <w:rsid w:val="00656A96"/>
    <w:rsid w:val="006905AF"/>
    <w:rsid w:val="006A608F"/>
    <w:rsid w:val="006B5733"/>
    <w:rsid w:val="0070255A"/>
    <w:rsid w:val="00741447"/>
    <w:rsid w:val="00752C5A"/>
    <w:rsid w:val="00783234"/>
    <w:rsid w:val="007B49A9"/>
    <w:rsid w:val="007B4C62"/>
    <w:rsid w:val="007C228C"/>
    <w:rsid w:val="008007C6"/>
    <w:rsid w:val="008106F7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10CA4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42259"/>
    <w:rsid w:val="00A57351"/>
    <w:rsid w:val="00A7673D"/>
    <w:rsid w:val="00AC393F"/>
    <w:rsid w:val="00AE3407"/>
    <w:rsid w:val="00AF05E8"/>
    <w:rsid w:val="00B45E6D"/>
    <w:rsid w:val="00B86533"/>
    <w:rsid w:val="00B917A5"/>
    <w:rsid w:val="00B920D1"/>
    <w:rsid w:val="00BA7BF0"/>
    <w:rsid w:val="00BE4C77"/>
    <w:rsid w:val="00C04102"/>
    <w:rsid w:val="00C14463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B5D7-0BA4-4982-B452-BE9C0DFB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57</cp:revision>
  <cp:lastPrinted>2016-05-17T12:14:00Z</cp:lastPrinted>
  <dcterms:created xsi:type="dcterms:W3CDTF">2015-09-21T08:47:00Z</dcterms:created>
  <dcterms:modified xsi:type="dcterms:W3CDTF">2016-05-17T12:21:00Z</dcterms:modified>
</cp:coreProperties>
</file>