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04B23" w:rsidRPr="00C04B23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C04B23" w:rsidRDefault="003F525C" w:rsidP="0029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7F3D" w:rsidRPr="00C04B23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8D0327" w:rsidRPr="00C0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C04B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C04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C04B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C04B23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C04B23" w:rsidRDefault="002034D4" w:rsidP="00C0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62419" w:rsidRPr="00C04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04B23" w:rsidRPr="00C04B2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C04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327">
        <w:rPr>
          <w:rFonts w:ascii="Times New Roman" w:hAnsi="Times New Roman" w:cs="Times New Roman"/>
          <w:sz w:val="28"/>
          <w:szCs w:val="28"/>
        </w:rPr>
        <w:t xml:space="preserve">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 xml:space="preserve">07.04.2003 № 20-ЗО,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252B8F" w:rsidRPr="00D4385A">
        <w:rPr>
          <w:rFonts w:ascii="Times New Roman" w:hAnsi="Times New Roman" w:cs="Times New Roman"/>
          <w:sz w:val="28"/>
          <w:szCs w:val="28"/>
        </w:rPr>
        <w:t>й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D4385A">
        <w:rPr>
          <w:rFonts w:ascii="Times New Roman" w:hAnsi="Times New Roman" w:cs="Times New Roman"/>
          <w:sz w:val="28"/>
          <w:szCs w:val="28"/>
        </w:rPr>
        <w:t>от 19.05.2016 г. №</w:t>
      </w:r>
      <w:r w:rsidR="00D4385A" w:rsidRPr="00D4385A">
        <w:rPr>
          <w:rFonts w:ascii="Times New Roman" w:hAnsi="Times New Roman" w:cs="Times New Roman"/>
          <w:sz w:val="28"/>
          <w:szCs w:val="28"/>
        </w:rPr>
        <w:t>47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«О назначении Лукьяновой А. А. членом участковой избирательной комиссии с правом решающего голоса избирательного участка № 320 Калязинского района Тверской области», от </w:t>
      </w:r>
      <w:r w:rsidR="005A6637" w:rsidRPr="00D4385A">
        <w:rPr>
          <w:rFonts w:ascii="Times New Roman" w:hAnsi="Times New Roman" w:cs="Times New Roman"/>
          <w:sz w:val="28"/>
          <w:szCs w:val="28"/>
        </w:rPr>
        <w:t xml:space="preserve">19.05.2016 г. </w:t>
      </w:r>
      <w:r w:rsidR="00252B8F" w:rsidRPr="00D4385A">
        <w:rPr>
          <w:rFonts w:ascii="Times New Roman" w:hAnsi="Times New Roman" w:cs="Times New Roman"/>
          <w:sz w:val="28"/>
          <w:szCs w:val="28"/>
        </w:rPr>
        <w:t>№</w:t>
      </w:r>
      <w:r w:rsidR="00D4385A" w:rsidRPr="00D4385A">
        <w:rPr>
          <w:rFonts w:ascii="Times New Roman" w:hAnsi="Times New Roman" w:cs="Times New Roman"/>
          <w:sz w:val="28"/>
          <w:szCs w:val="28"/>
        </w:rPr>
        <w:t>48</w:t>
      </w:r>
      <w:r w:rsidR="00252B8F" w:rsidRPr="00D43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B8F" w:rsidRPr="00D4385A">
        <w:rPr>
          <w:rFonts w:ascii="Times New Roman" w:hAnsi="Times New Roman" w:cs="Times New Roman"/>
          <w:sz w:val="28"/>
          <w:szCs w:val="28"/>
        </w:rPr>
        <w:t>«О назначении  Румянцевой Л.С. членом участковой избирательной комиссии с правом решающего голоса избирательного участка № 325 Калязинского района Тверской области», от</w:t>
      </w:r>
      <w:proofErr w:type="gramEnd"/>
      <w:r w:rsidR="00252B8F" w:rsidRPr="00D43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637" w:rsidRPr="00D4385A">
        <w:rPr>
          <w:rFonts w:ascii="Times New Roman" w:hAnsi="Times New Roman" w:cs="Times New Roman"/>
          <w:sz w:val="28"/>
          <w:szCs w:val="28"/>
        </w:rPr>
        <w:t xml:space="preserve">19.05.2016 г. </w:t>
      </w:r>
      <w:r w:rsidR="00252B8F" w:rsidRPr="00D4385A">
        <w:rPr>
          <w:rFonts w:ascii="Times New Roman" w:hAnsi="Times New Roman" w:cs="Times New Roman"/>
          <w:sz w:val="28"/>
          <w:szCs w:val="28"/>
        </w:rPr>
        <w:t>№</w:t>
      </w:r>
      <w:r w:rsidR="00D4385A" w:rsidRPr="00D4385A">
        <w:rPr>
          <w:rFonts w:ascii="Times New Roman" w:hAnsi="Times New Roman" w:cs="Times New Roman"/>
          <w:sz w:val="28"/>
          <w:szCs w:val="28"/>
        </w:rPr>
        <w:t>49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«О назначении Андреевой Е.С., </w:t>
      </w:r>
      <w:proofErr w:type="spellStart"/>
      <w:r w:rsidR="00252B8F" w:rsidRPr="00D4385A">
        <w:rPr>
          <w:rFonts w:ascii="Times New Roman" w:hAnsi="Times New Roman" w:cs="Times New Roman"/>
          <w:sz w:val="28"/>
          <w:szCs w:val="28"/>
        </w:rPr>
        <w:t>Бабарина</w:t>
      </w:r>
      <w:proofErr w:type="spellEnd"/>
      <w:r w:rsidR="00252B8F" w:rsidRPr="00D4385A">
        <w:rPr>
          <w:rFonts w:ascii="Times New Roman" w:hAnsi="Times New Roman" w:cs="Times New Roman"/>
          <w:sz w:val="28"/>
          <w:szCs w:val="28"/>
        </w:rPr>
        <w:t xml:space="preserve"> А.В., Перевозчиковой Н.Н., </w:t>
      </w:r>
      <w:proofErr w:type="spellStart"/>
      <w:r w:rsidR="00252B8F" w:rsidRPr="00D4385A">
        <w:rPr>
          <w:rFonts w:ascii="Times New Roman" w:hAnsi="Times New Roman" w:cs="Times New Roman"/>
          <w:sz w:val="28"/>
          <w:szCs w:val="28"/>
        </w:rPr>
        <w:t>Рогозенкова</w:t>
      </w:r>
      <w:proofErr w:type="spellEnd"/>
      <w:r w:rsidR="00252B8F" w:rsidRPr="00D4385A">
        <w:rPr>
          <w:rFonts w:ascii="Times New Roman" w:hAnsi="Times New Roman" w:cs="Times New Roman"/>
          <w:sz w:val="28"/>
          <w:szCs w:val="28"/>
        </w:rPr>
        <w:t xml:space="preserve"> А.В. членами участковой избирательной комиссии с правом решающего голоса избирательного участка № 330 Калязинского района Тверской области», от </w:t>
      </w:r>
      <w:r w:rsidR="005A6637" w:rsidRPr="00D4385A">
        <w:rPr>
          <w:rFonts w:ascii="Times New Roman" w:hAnsi="Times New Roman" w:cs="Times New Roman"/>
          <w:sz w:val="28"/>
          <w:szCs w:val="28"/>
        </w:rPr>
        <w:t xml:space="preserve">19.05.2016 г. 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№ </w:t>
      </w:r>
      <w:r w:rsidR="00D4385A" w:rsidRPr="00D4385A">
        <w:rPr>
          <w:rFonts w:ascii="Times New Roman" w:hAnsi="Times New Roman" w:cs="Times New Roman"/>
          <w:sz w:val="28"/>
          <w:szCs w:val="28"/>
        </w:rPr>
        <w:t xml:space="preserve">51 </w:t>
      </w:r>
      <w:r w:rsidR="00252B8F" w:rsidRPr="00D4385A">
        <w:rPr>
          <w:rFonts w:ascii="Times New Roman" w:hAnsi="Times New Roman" w:cs="Times New Roman"/>
          <w:sz w:val="28"/>
          <w:szCs w:val="28"/>
        </w:rPr>
        <w:t>«О назначении Шелудяковой С.В. членом участковой избирательной комиссии с правом решающего голоса избирательного участка № 332 Калязинского района Тверской области»,</w:t>
      </w:r>
      <w:r w:rsidR="00C04B23">
        <w:rPr>
          <w:rFonts w:ascii="Times New Roman" w:hAnsi="Times New Roman" w:cs="Times New Roman"/>
          <w:sz w:val="28"/>
          <w:szCs w:val="28"/>
        </w:rPr>
        <w:t xml:space="preserve"> 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от </w:t>
      </w:r>
      <w:r w:rsidR="005A6637" w:rsidRPr="00D4385A">
        <w:rPr>
          <w:rFonts w:ascii="Times New Roman" w:hAnsi="Times New Roman" w:cs="Times New Roman"/>
          <w:sz w:val="28"/>
          <w:szCs w:val="28"/>
        </w:rPr>
        <w:t xml:space="preserve">19.05.2016 г. 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№ </w:t>
      </w:r>
      <w:r w:rsidR="00D4385A" w:rsidRPr="00D4385A">
        <w:rPr>
          <w:rFonts w:ascii="Times New Roman" w:hAnsi="Times New Roman" w:cs="Times New Roman"/>
          <w:sz w:val="28"/>
          <w:szCs w:val="28"/>
        </w:rPr>
        <w:t>53</w:t>
      </w:r>
      <w:proofErr w:type="gramEnd"/>
      <w:r w:rsidR="00D4385A" w:rsidRPr="00D4385A">
        <w:rPr>
          <w:rFonts w:ascii="Times New Roman" w:hAnsi="Times New Roman" w:cs="Times New Roman"/>
          <w:sz w:val="28"/>
          <w:szCs w:val="28"/>
        </w:rPr>
        <w:t xml:space="preserve"> </w:t>
      </w:r>
      <w:r w:rsidR="00252B8F" w:rsidRPr="00D4385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52B8F" w:rsidRPr="00D4385A">
        <w:rPr>
          <w:rFonts w:ascii="Times New Roman" w:hAnsi="Times New Roman" w:cs="Times New Roman"/>
          <w:sz w:val="28"/>
          <w:szCs w:val="28"/>
        </w:rPr>
        <w:t xml:space="preserve">О назначении Белкиной Н. Г., Беляковой Н.Е., Бурлаку В.Б., Даниловой Е.С. членами участковой </w:t>
      </w:r>
      <w:r w:rsidR="00252B8F" w:rsidRPr="00D4385A">
        <w:rPr>
          <w:rFonts w:ascii="Times New Roman" w:hAnsi="Times New Roman" w:cs="Times New Roman"/>
          <w:sz w:val="28"/>
          <w:szCs w:val="28"/>
        </w:rPr>
        <w:lastRenderedPageBreak/>
        <w:t>избирательной комиссии с правом решающего голоса избирательного участка № 335 Калязинского района Тверской области»</w:t>
      </w:r>
      <w:r w:rsidR="005A6637" w:rsidRPr="00D4385A">
        <w:rPr>
          <w:rFonts w:ascii="Times New Roman" w:hAnsi="Times New Roman" w:cs="Times New Roman"/>
          <w:sz w:val="28"/>
          <w:szCs w:val="28"/>
        </w:rPr>
        <w:t>, от 19.05.2016 г. №</w:t>
      </w:r>
      <w:r w:rsidR="00D4385A" w:rsidRPr="00D4385A">
        <w:rPr>
          <w:rFonts w:ascii="Times New Roman" w:hAnsi="Times New Roman" w:cs="Times New Roman"/>
          <w:sz w:val="28"/>
          <w:szCs w:val="28"/>
        </w:rPr>
        <w:t xml:space="preserve">54 </w:t>
      </w:r>
      <w:r w:rsidR="005A6637" w:rsidRPr="00D4385A">
        <w:rPr>
          <w:rFonts w:ascii="Times New Roman" w:hAnsi="Times New Roman" w:cs="Times New Roman"/>
          <w:sz w:val="28"/>
          <w:szCs w:val="28"/>
        </w:rPr>
        <w:t>«О назначении Барановой С.В. членом участковой избирательной комиссии с правом решающего голоса избирательного участка № 336 Калязинского  района Тверской области», от</w:t>
      </w:r>
      <w:r w:rsidR="003F525C" w:rsidRPr="00D4385A">
        <w:rPr>
          <w:rFonts w:ascii="Times New Roman" w:hAnsi="Times New Roman" w:cs="Times New Roman"/>
          <w:sz w:val="28"/>
          <w:szCs w:val="28"/>
        </w:rPr>
        <w:t xml:space="preserve"> </w:t>
      </w:r>
      <w:r w:rsidR="005A6637" w:rsidRPr="00D4385A">
        <w:rPr>
          <w:rFonts w:ascii="Times New Roman" w:hAnsi="Times New Roman" w:cs="Times New Roman"/>
          <w:sz w:val="28"/>
          <w:szCs w:val="28"/>
        </w:rPr>
        <w:t xml:space="preserve">19.05.2016 г. № </w:t>
      </w:r>
      <w:r w:rsidR="00D4385A" w:rsidRPr="00D4385A">
        <w:rPr>
          <w:rFonts w:ascii="Times New Roman" w:hAnsi="Times New Roman" w:cs="Times New Roman"/>
          <w:sz w:val="28"/>
          <w:szCs w:val="28"/>
        </w:rPr>
        <w:t>56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</w:t>
      </w:r>
      <w:r w:rsidR="005A6637" w:rsidRPr="00D4385A">
        <w:rPr>
          <w:rFonts w:ascii="Times New Roman" w:hAnsi="Times New Roman" w:cs="Times New Roman"/>
          <w:sz w:val="28"/>
          <w:szCs w:val="28"/>
        </w:rPr>
        <w:t>«О назначении Кузнецовой</w:t>
      </w:r>
      <w:proofErr w:type="gramEnd"/>
      <w:r w:rsidR="005A6637" w:rsidRPr="00D4385A">
        <w:rPr>
          <w:rFonts w:ascii="Times New Roman" w:hAnsi="Times New Roman" w:cs="Times New Roman"/>
          <w:sz w:val="28"/>
          <w:szCs w:val="28"/>
        </w:rPr>
        <w:t xml:space="preserve"> Д.А., Птициной О.А., Шаровой Е.Н. членами</w:t>
      </w:r>
      <w:r w:rsidR="005A6637" w:rsidRPr="005A663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 № 341 Калязинского района Тверской области</w:t>
      </w:r>
      <w:r w:rsidR="005A6637">
        <w:rPr>
          <w:rFonts w:ascii="Times New Roman" w:hAnsi="Times New Roman" w:cs="Times New Roman"/>
          <w:sz w:val="28"/>
          <w:szCs w:val="28"/>
        </w:rPr>
        <w:t xml:space="preserve">»,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E78F9" w:rsidRDefault="00E36797" w:rsidP="00D4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85A" w:rsidRPr="00FE78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59D" w:rsidRPr="00FE78F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 </w:t>
            </w:r>
            <w:bookmarkStart w:id="2" w:name="doc_numb_1"/>
            <w:bookmarkEnd w:id="2"/>
            <w:r w:rsidR="00D4385A" w:rsidRPr="00FE78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259D" w:rsidRPr="00FE7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4385A" w:rsidRPr="00FE78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163F2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62419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Лукьянова</w:t>
            </w:r>
            <w:proofErr w:type="spellEnd"/>
            <w:r w:rsidRPr="00962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962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6241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собрание избирателей по месту работы</w:t>
            </w:r>
          </w:p>
          <w:p w:rsidR="0093074D" w:rsidRPr="00FB60F6" w:rsidRDefault="00962419" w:rsidP="00962419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241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32-ая пожарная часть по охране г.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6241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Калязин и Калязинского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A2508D" w:rsidP="0096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62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8D" w:rsidRPr="0093074D" w:rsidRDefault="00A2508D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93074D" w:rsidRPr="0093074D" w:rsidRDefault="00A2508D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252B8F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Default="00D4385A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252B8F" w:rsidRDefault="00C04B23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Румянцева Любовь Сергеевна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962419" w:rsidRDefault="00C04B23" w:rsidP="00962419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Калязинский район,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лферово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Default="00252B8F" w:rsidP="0096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23" w:rsidRDefault="00C04B23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252B8F" w:rsidRPr="0093074D" w:rsidRDefault="00C04B23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93074D" w:rsidRDefault="00C04B23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52B8F" w:rsidRPr="00252B8F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D4385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Андреева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Калязинский район,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ителево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FD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№ 173/2111-5</w:t>
            </w:r>
          </w:p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52B8F" w:rsidRPr="00252B8F" w:rsidTr="001D3BDA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D4385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Бабарин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Алексей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Калязинский район,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ителево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№ 173/2111-5</w:t>
            </w:r>
          </w:p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52B8F" w:rsidRPr="00252B8F" w:rsidTr="001D3BDA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D4385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Перевозчикова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Калязинский район,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ителево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№ 173/2111-5</w:t>
            </w:r>
          </w:p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52B8F" w:rsidRPr="00252B8F" w:rsidTr="001D3BDA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D4385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Рогозенков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Калязинский район,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ителево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№ 173/2111-5</w:t>
            </w:r>
          </w:p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557F06" w:rsidRPr="00557F06" w:rsidTr="001D3BDA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D4385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Шелудякова</w:t>
            </w:r>
            <w:proofErr w:type="spellEnd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557F06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Калязинский район, </w:t>
            </w:r>
            <w:proofErr w:type="spellStart"/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апшино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985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985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№ 173/2111-5</w:t>
            </w:r>
          </w:p>
          <w:p w:rsidR="00557F06" w:rsidRPr="00557F06" w:rsidRDefault="00557F06" w:rsidP="00985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985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557F06" w:rsidRPr="00557F06" w:rsidTr="00A2508D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D4385A" w:rsidP="0079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79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Белкина Нина Геннадьевна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E86082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Совет депутатов </w:t>
            </w:r>
            <w:proofErr w:type="spellStart"/>
            <w:r w:rsidRPr="00557F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Нерльского</w:t>
            </w:r>
            <w:proofErr w:type="spellEnd"/>
            <w:r w:rsidRPr="00557F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E8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173/2111-5 </w:t>
            </w:r>
            <w:proofErr w:type="spellStart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79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557F06" w:rsidRPr="00557F06" w:rsidTr="00E86082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D4385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Белякова</w:t>
            </w:r>
            <w:proofErr w:type="spellEnd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жительства Калязинский район, </w:t>
            </w:r>
            <w:proofErr w:type="spellStart"/>
            <w:r w:rsidRPr="0055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</w:t>
            </w:r>
            <w:proofErr w:type="gramStart"/>
            <w:r w:rsidRPr="0055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5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агорское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1D3B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№ 173/2111-5 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557F06" w:rsidRPr="00557F06" w:rsidTr="00E86082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D4385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Бурлаку</w:t>
            </w:r>
            <w:proofErr w:type="spellEnd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FD783B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жительства Калязинский район, </w:t>
            </w:r>
            <w:proofErr w:type="spellStart"/>
            <w:r w:rsidRPr="0055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</w:t>
            </w:r>
            <w:proofErr w:type="gramStart"/>
            <w:r w:rsidRPr="0055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55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ринское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1D3B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№ 173/2111-5 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557F06" w:rsidRPr="00557F06" w:rsidTr="00E86082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D4385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Данилова</w:t>
            </w:r>
            <w:proofErr w:type="spellEnd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Совет депутатов </w:t>
            </w:r>
            <w:proofErr w:type="spellStart"/>
            <w:r w:rsidRPr="00557F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Нерльского</w:t>
            </w:r>
            <w:proofErr w:type="spellEnd"/>
            <w:r w:rsidRPr="00557F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173/2111-5 </w:t>
            </w:r>
            <w:proofErr w:type="spellStart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55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557F06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6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52B8F" w:rsidRPr="00252B8F" w:rsidTr="00E86082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D4385A" w:rsidP="0055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Баранова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собрание избирателей по месту жительства Калязинский район, </w:t>
            </w:r>
            <w:proofErr w:type="spellStart"/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дер</w:t>
            </w:r>
            <w:proofErr w:type="gramStart"/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.Б</w:t>
            </w:r>
            <w:proofErr w:type="gramEnd"/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аринцево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173/2111-5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52B8F" w:rsidRPr="00252B8F" w:rsidTr="00E86082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D4385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Кузнецова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Дарья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собрание избирателей по месту жительства Калязинский район, </w:t>
            </w:r>
            <w:proofErr w:type="spellStart"/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дер</w:t>
            </w:r>
            <w:proofErr w:type="gramStart"/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.И</w:t>
            </w:r>
            <w:proofErr w:type="gramEnd"/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нальцева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173/2111-5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52B8F" w:rsidRPr="00252B8F" w:rsidTr="00E86082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D4385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Птицина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собрание избирателей по месту жительства Калязинский район, </w:t>
            </w:r>
            <w:proofErr w:type="spellStart"/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дер</w:t>
            </w:r>
            <w:proofErr w:type="gramStart"/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.Л</w:t>
            </w:r>
            <w:proofErr w:type="gramEnd"/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иповка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173/2111-5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52B8F" w:rsidRPr="00252B8F" w:rsidTr="00E86082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D4385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Шарова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собрание избирателей по месту жительства Калязинский район, </w:t>
            </w:r>
            <w:proofErr w:type="spellStart"/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дер</w:t>
            </w:r>
            <w:proofErr w:type="gramStart"/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.Л</w:t>
            </w:r>
            <w:proofErr w:type="gramEnd"/>
            <w:r w:rsidRPr="00252B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иповка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91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173/2111-5 </w:t>
            </w:r>
            <w:proofErr w:type="spellStart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25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6" w:rsidRPr="00252B8F" w:rsidRDefault="00557F06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5A" w:rsidRDefault="003D155A" w:rsidP="00936F90">
      <w:pPr>
        <w:spacing w:after="0" w:line="240" w:lineRule="auto"/>
      </w:pPr>
      <w:r>
        <w:separator/>
      </w:r>
    </w:p>
  </w:endnote>
  <w:endnote w:type="continuationSeparator" w:id="0">
    <w:p w:rsidR="003D155A" w:rsidRDefault="003D155A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5A" w:rsidRDefault="003D155A" w:rsidP="00936F90">
      <w:pPr>
        <w:spacing w:after="0" w:line="240" w:lineRule="auto"/>
      </w:pPr>
      <w:r>
        <w:separator/>
      </w:r>
    </w:p>
  </w:footnote>
  <w:footnote w:type="continuationSeparator" w:id="0">
    <w:p w:rsidR="003D155A" w:rsidRDefault="003D155A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F9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3D155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F9">
          <w:rPr>
            <w:noProof/>
          </w:rPr>
          <w:t>4</w:t>
        </w:r>
        <w:r>
          <w:fldChar w:fldCharType="end"/>
        </w:r>
      </w:p>
    </w:sdtContent>
  </w:sdt>
  <w:p w:rsidR="002B3310" w:rsidRDefault="003D155A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A29D7"/>
    <w:rsid w:val="001B5325"/>
    <w:rsid w:val="001D359A"/>
    <w:rsid w:val="002034D4"/>
    <w:rsid w:val="00205A24"/>
    <w:rsid w:val="002072D0"/>
    <w:rsid w:val="00252B8F"/>
    <w:rsid w:val="0027415B"/>
    <w:rsid w:val="00285273"/>
    <w:rsid w:val="00291DC6"/>
    <w:rsid w:val="00296410"/>
    <w:rsid w:val="00297F3D"/>
    <w:rsid w:val="002A219E"/>
    <w:rsid w:val="002E07DB"/>
    <w:rsid w:val="002F45A7"/>
    <w:rsid w:val="002F5F86"/>
    <w:rsid w:val="00304593"/>
    <w:rsid w:val="00314066"/>
    <w:rsid w:val="003C1971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52745"/>
    <w:rsid w:val="00552833"/>
    <w:rsid w:val="00557F06"/>
    <w:rsid w:val="00580AE3"/>
    <w:rsid w:val="005A0415"/>
    <w:rsid w:val="005A583B"/>
    <w:rsid w:val="005A6637"/>
    <w:rsid w:val="005D4E73"/>
    <w:rsid w:val="005D6FA7"/>
    <w:rsid w:val="006349F9"/>
    <w:rsid w:val="00647829"/>
    <w:rsid w:val="00656A96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87863"/>
    <w:rsid w:val="009A49ED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C393F"/>
    <w:rsid w:val="00AE3407"/>
    <w:rsid w:val="00AE5201"/>
    <w:rsid w:val="00AF05E8"/>
    <w:rsid w:val="00B45E6D"/>
    <w:rsid w:val="00B920D1"/>
    <w:rsid w:val="00BA4260"/>
    <w:rsid w:val="00BA7BF0"/>
    <w:rsid w:val="00BD2E39"/>
    <w:rsid w:val="00C03B4F"/>
    <w:rsid w:val="00C04102"/>
    <w:rsid w:val="00C04B23"/>
    <w:rsid w:val="00C2285E"/>
    <w:rsid w:val="00C27ED1"/>
    <w:rsid w:val="00C37615"/>
    <w:rsid w:val="00C570A9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E04F5C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310E8"/>
    <w:rsid w:val="00F37AA6"/>
    <w:rsid w:val="00F83355"/>
    <w:rsid w:val="00F846B4"/>
    <w:rsid w:val="00F95ADE"/>
    <w:rsid w:val="00FB11B5"/>
    <w:rsid w:val="00FB60F6"/>
    <w:rsid w:val="00FC6920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4070-B305-4F09-868A-4BDD0012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430</TotalTime>
  <Pages>6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67</cp:revision>
  <cp:lastPrinted>2016-05-17T12:47:00Z</cp:lastPrinted>
  <dcterms:created xsi:type="dcterms:W3CDTF">2015-09-21T08:47:00Z</dcterms:created>
  <dcterms:modified xsi:type="dcterms:W3CDTF">2016-05-17T12:48:00Z</dcterms:modified>
</cp:coreProperties>
</file>