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5222E" w:rsidRPr="0055222E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55222E" w:rsidRDefault="0055222E" w:rsidP="00552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396F" w:rsidRPr="00552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7F3D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D0327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5522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55222E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55222E" w:rsidRDefault="002034D4" w:rsidP="00B8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41F" w:rsidRPr="00552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B1D05" w:rsidRPr="00552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41F" w:rsidRPr="00552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5522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B844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B8441F">
        <w:rPr>
          <w:rFonts w:ascii="Times New Roman" w:hAnsi="Times New Roman" w:cs="Times New Roman"/>
          <w:sz w:val="28"/>
          <w:szCs w:val="28"/>
        </w:rPr>
        <w:t xml:space="preserve">  (далее  - Порядка)</w:t>
      </w:r>
      <w:r w:rsidRPr="008D0327">
        <w:rPr>
          <w:rFonts w:ascii="Times New Roman" w:hAnsi="Times New Roman" w:cs="Times New Roman"/>
          <w:sz w:val="28"/>
          <w:szCs w:val="28"/>
        </w:rPr>
        <w:t>, 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 20-ЗО,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B8441F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B8441F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B8441F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52745" w:rsidRDefault="00552745" w:rsidP="0055274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552745" w:rsidSect="00A2508D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896849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Pr="0055222E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55222E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B1D05" w:rsidRDefault="00E36797" w:rsidP="0055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22E" w:rsidRPr="00552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396F"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5222E" w:rsidRPr="0055222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2" w:name="doc_numb_1"/>
            <w:bookmarkEnd w:id="2"/>
            <w:r w:rsidR="00B8441F" w:rsidRPr="005522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59D" w:rsidRPr="005522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8441F" w:rsidRPr="0055222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55222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EB3401" w:rsidRPr="00EB3401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B8441F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Сомова Наталья Михайловна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B8441F" w:rsidRDefault="00B8441F" w:rsidP="00962419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B8441F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82" w:rsidRPr="00EB3401" w:rsidRDefault="003B7782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93074D" w:rsidRPr="00EB3401" w:rsidRDefault="003B7782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EB34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B3401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B7782" w:rsidRPr="00EB34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3401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0B" w:rsidRDefault="0006570B" w:rsidP="00936F90">
      <w:pPr>
        <w:spacing w:after="0" w:line="240" w:lineRule="auto"/>
      </w:pPr>
      <w:r>
        <w:separator/>
      </w:r>
    </w:p>
  </w:endnote>
  <w:endnote w:type="continuationSeparator" w:id="0">
    <w:p w:rsidR="0006570B" w:rsidRDefault="0006570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0B" w:rsidRDefault="0006570B" w:rsidP="00936F90">
      <w:pPr>
        <w:spacing w:after="0" w:line="240" w:lineRule="auto"/>
      </w:pPr>
      <w:r>
        <w:separator/>
      </w:r>
    </w:p>
  </w:footnote>
  <w:footnote w:type="continuationSeparator" w:id="0">
    <w:p w:rsidR="0006570B" w:rsidRDefault="0006570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8446"/>
      <w:docPartObj>
        <w:docPartGallery w:val="Page Numbers (Top of Page)"/>
        <w:docPartUnique/>
      </w:docPartObj>
    </w:sdtPr>
    <w:sdtEndPr/>
    <w:sdtContent>
      <w:p w:rsidR="005D4E73" w:rsidRDefault="005D4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2E">
          <w:rPr>
            <w:noProof/>
          </w:rPr>
          <w:t>2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06570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508D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0657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6570B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A29D7"/>
    <w:rsid w:val="001B5325"/>
    <w:rsid w:val="001D359A"/>
    <w:rsid w:val="002034D4"/>
    <w:rsid w:val="00205A24"/>
    <w:rsid w:val="002072D0"/>
    <w:rsid w:val="00210EF0"/>
    <w:rsid w:val="0027415B"/>
    <w:rsid w:val="00285273"/>
    <w:rsid w:val="00296410"/>
    <w:rsid w:val="00297F3D"/>
    <w:rsid w:val="002A219E"/>
    <w:rsid w:val="002E07DB"/>
    <w:rsid w:val="002F45A7"/>
    <w:rsid w:val="002F5F86"/>
    <w:rsid w:val="00304593"/>
    <w:rsid w:val="003B7782"/>
    <w:rsid w:val="003C1971"/>
    <w:rsid w:val="003C7E48"/>
    <w:rsid w:val="00414EF5"/>
    <w:rsid w:val="00475205"/>
    <w:rsid w:val="00475AFF"/>
    <w:rsid w:val="0048215B"/>
    <w:rsid w:val="00493E1F"/>
    <w:rsid w:val="004D1A9F"/>
    <w:rsid w:val="004E6558"/>
    <w:rsid w:val="005078E2"/>
    <w:rsid w:val="0055222E"/>
    <w:rsid w:val="00552745"/>
    <w:rsid w:val="0057396F"/>
    <w:rsid w:val="00580AE3"/>
    <w:rsid w:val="005A0415"/>
    <w:rsid w:val="005A583B"/>
    <w:rsid w:val="005D4E73"/>
    <w:rsid w:val="005D6FA7"/>
    <w:rsid w:val="00633F98"/>
    <w:rsid w:val="00647829"/>
    <w:rsid w:val="00656A96"/>
    <w:rsid w:val="007041D2"/>
    <w:rsid w:val="00741447"/>
    <w:rsid w:val="00783234"/>
    <w:rsid w:val="007833C4"/>
    <w:rsid w:val="007958D8"/>
    <w:rsid w:val="007B49A9"/>
    <w:rsid w:val="007B4C62"/>
    <w:rsid w:val="007C228C"/>
    <w:rsid w:val="008007C6"/>
    <w:rsid w:val="0081259D"/>
    <w:rsid w:val="008277C0"/>
    <w:rsid w:val="008435E1"/>
    <w:rsid w:val="00896849"/>
    <w:rsid w:val="008B3A39"/>
    <w:rsid w:val="008C02F0"/>
    <w:rsid w:val="008D0327"/>
    <w:rsid w:val="00901868"/>
    <w:rsid w:val="0093074D"/>
    <w:rsid w:val="00936F90"/>
    <w:rsid w:val="00944DC9"/>
    <w:rsid w:val="00962419"/>
    <w:rsid w:val="00987863"/>
    <w:rsid w:val="009A4514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57351"/>
    <w:rsid w:val="00A63B81"/>
    <w:rsid w:val="00A7673D"/>
    <w:rsid w:val="00AC393F"/>
    <w:rsid w:val="00AE3407"/>
    <w:rsid w:val="00AF05E8"/>
    <w:rsid w:val="00B45E6D"/>
    <w:rsid w:val="00B8441F"/>
    <w:rsid w:val="00B920D1"/>
    <w:rsid w:val="00BA4260"/>
    <w:rsid w:val="00BA7BF0"/>
    <w:rsid w:val="00C04102"/>
    <w:rsid w:val="00C2285E"/>
    <w:rsid w:val="00C27ED1"/>
    <w:rsid w:val="00C37615"/>
    <w:rsid w:val="00C570A9"/>
    <w:rsid w:val="00CB6043"/>
    <w:rsid w:val="00CD66EC"/>
    <w:rsid w:val="00CF1D79"/>
    <w:rsid w:val="00D21FA6"/>
    <w:rsid w:val="00D52B09"/>
    <w:rsid w:val="00D64BB6"/>
    <w:rsid w:val="00D72C34"/>
    <w:rsid w:val="00D72E18"/>
    <w:rsid w:val="00D85E66"/>
    <w:rsid w:val="00DC6D5A"/>
    <w:rsid w:val="00DD0630"/>
    <w:rsid w:val="00DE12EA"/>
    <w:rsid w:val="00DE5D13"/>
    <w:rsid w:val="00E04F5C"/>
    <w:rsid w:val="00E05B86"/>
    <w:rsid w:val="00E33A55"/>
    <w:rsid w:val="00E36797"/>
    <w:rsid w:val="00E60F6C"/>
    <w:rsid w:val="00E6149A"/>
    <w:rsid w:val="00E62FA7"/>
    <w:rsid w:val="00E66EEA"/>
    <w:rsid w:val="00E67BCD"/>
    <w:rsid w:val="00E7710C"/>
    <w:rsid w:val="00EB3401"/>
    <w:rsid w:val="00EB49D4"/>
    <w:rsid w:val="00EE5330"/>
    <w:rsid w:val="00F036C2"/>
    <w:rsid w:val="00F0786E"/>
    <w:rsid w:val="00F310E8"/>
    <w:rsid w:val="00F37AA6"/>
    <w:rsid w:val="00F83355"/>
    <w:rsid w:val="00F846B4"/>
    <w:rsid w:val="00F86CE9"/>
    <w:rsid w:val="00F95ADE"/>
    <w:rsid w:val="00FB11B5"/>
    <w:rsid w:val="00FB1D05"/>
    <w:rsid w:val="00FB60F6"/>
    <w:rsid w:val="00FC692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DB2A-0664-4E5A-8AEA-AF99FFFC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65</cp:revision>
  <cp:lastPrinted>2016-06-07T05:51:00Z</cp:lastPrinted>
  <dcterms:created xsi:type="dcterms:W3CDTF">2015-09-21T08:47:00Z</dcterms:created>
  <dcterms:modified xsi:type="dcterms:W3CDTF">2016-06-07T05:51:00Z</dcterms:modified>
</cp:coreProperties>
</file>