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606BE" w:rsidRPr="00F606BE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606BE" w:rsidRDefault="00F606BE" w:rsidP="00F6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6E65" w:rsidRPr="00F60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74D" w:rsidRPr="00F6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 w:rsidRPr="00F6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F606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F60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F606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606BE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606BE" w:rsidRDefault="002034D4" w:rsidP="00F6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6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0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06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06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606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F60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6954EF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освобождении Кирсановой С.А. </w:t>
      </w:r>
      <w:r w:rsidR="00A44F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3B5F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8B764E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3B5F71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B5F71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B5F71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6954EF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6954EF">
        <w:rPr>
          <w:rFonts w:ascii="Times New Roman" w:eastAsia="Calibri" w:hAnsi="Times New Roman" w:cs="Times New Roman"/>
          <w:sz w:val="28"/>
          <w:szCs w:val="28"/>
        </w:rPr>
        <w:t>Кирсановой С.А.</w:t>
      </w:r>
      <w:r w:rsidR="003B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3B5F71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F606BE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6954EF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 </w:t>
      </w:r>
      <w:r w:rsidR="006954EF">
        <w:rPr>
          <w:rFonts w:ascii="Times New Roman" w:eastAsia="Calibri" w:hAnsi="Times New Roman" w:cs="Times New Roman"/>
          <w:sz w:val="28"/>
          <w:szCs w:val="28"/>
        </w:rPr>
        <w:t>Кирсанову Светлану Александровну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6954EF">
        <w:rPr>
          <w:rFonts w:ascii="Times New Roman" w:eastAsia="Calibri" w:hAnsi="Times New Roman" w:cs="Times New Roman"/>
          <w:sz w:val="28"/>
          <w:szCs w:val="28"/>
        </w:rPr>
        <w:t>Кирсановой С.А.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536055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45" w:rsidRDefault="00D50045" w:rsidP="00936F90">
      <w:pPr>
        <w:spacing w:after="0" w:line="240" w:lineRule="auto"/>
      </w:pPr>
      <w:r>
        <w:separator/>
      </w:r>
    </w:p>
  </w:endnote>
  <w:endnote w:type="continuationSeparator" w:id="0">
    <w:p w:rsidR="00D50045" w:rsidRDefault="00D5004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45" w:rsidRDefault="00D50045" w:rsidP="00936F90">
      <w:pPr>
        <w:spacing w:after="0" w:line="240" w:lineRule="auto"/>
      </w:pPr>
      <w:r>
        <w:separator/>
      </w:r>
    </w:p>
  </w:footnote>
  <w:footnote w:type="continuationSeparator" w:id="0">
    <w:p w:rsidR="00D50045" w:rsidRDefault="00D5004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613410"/>
      <w:docPartObj>
        <w:docPartGallery w:val="Page Numbers (Top of Page)"/>
        <w:docPartUnique/>
      </w:docPartObj>
    </w:sdtPr>
    <w:sdtEndPr/>
    <w:sdtContent>
      <w:p w:rsidR="00536055" w:rsidRDefault="005360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BE"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D5004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D500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7F13"/>
    <w:rsid w:val="000D7A9A"/>
    <w:rsid w:val="000E2FF2"/>
    <w:rsid w:val="000E450A"/>
    <w:rsid w:val="0012559D"/>
    <w:rsid w:val="00126995"/>
    <w:rsid w:val="00145A5A"/>
    <w:rsid w:val="00182B01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93E1F"/>
    <w:rsid w:val="0049782C"/>
    <w:rsid w:val="004D1A9F"/>
    <w:rsid w:val="004E6558"/>
    <w:rsid w:val="005078E2"/>
    <w:rsid w:val="00536055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954EF"/>
    <w:rsid w:val="006B5733"/>
    <w:rsid w:val="00741447"/>
    <w:rsid w:val="00783234"/>
    <w:rsid w:val="007B49A9"/>
    <w:rsid w:val="007B4C62"/>
    <w:rsid w:val="007C228C"/>
    <w:rsid w:val="007F7502"/>
    <w:rsid w:val="008007C6"/>
    <w:rsid w:val="008277C0"/>
    <w:rsid w:val="008435E1"/>
    <w:rsid w:val="00896849"/>
    <w:rsid w:val="008B3A39"/>
    <w:rsid w:val="008B764E"/>
    <w:rsid w:val="008C02F0"/>
    <w:rsid w:val="008D0327"/>
    <w:rsid w:val="00901868"/>
    <w:rsid w:val="0093074D"/>
    <w:rsid w:val="00936F90"/>
    <w:rsid w:val="00944DC9"/>
    <w:rsid w:val="00974842"/>
    <w:rsid w:val="00987863"/>
    <w:rsid w:val="009A49ED"/>
    <w:rsid w:val="009C1B14"/>
    <w:rsid w:val="009D3D82"/>
    <w:rsid w:val="009D4FD3"/>
    <w:rsid w:val="009F1967"/>
    <w:rsid w:val="009F5309"/>
    <w:rsid w:val="00A07623"/>
    <w:rsid w:val="00A149F4"/>
    <w:rsid w:val="00A23EAF"/>
    <w:rsid w:val="00A31B2B"/>
    <w:rsid w:val="00A320B4"/>
    <w:rsid w:val="00A35F1B"/>
    <w:rsid w:val="00A44F02"/>
    <w:rsid w:val="00A56E65"/>
    <w:rsid w:val="00A57351"/>
    <w:rsid w:val="00A7673D"/>
    <w:rsid w:val="00AC393F"/>
    <w:rsid w:val="00AE3407"/>
    <w:rsid w:val="00AE5819"/>
    <w:rsid w:val="00AF05E8"/>
    <w:rsid w:val="00B11E9D"/>
    <w:rsid w:val="00B25455"/>
    <w:rsid w:val="00B45E6D"/>
    <w:rsid w:val="00B64743"/>
    <w:rsid w:val="00B86533"/>
    <w:rsid w:val="00B920D1"/>
    <w:rsid w:val="00BA7BF0"/>
    <w:rsid w:val="00BE2E69"/>
    <w:rsid w:val="00C04102"/>
    <w:rsid w:val="00C2285E"/>
    <w:rsid w:val="00C27ED1"/>
    <w:rsid w:val="00C37615"/>
    <w:rsid w:val="00C8551D"/>
    <w:rsid w:val="00CB0075"/>
    <w:rsid w:val="00CB6043"/>
    <w:rsid w:val="00CF1D79"/>
    <w:rsid w:val="00D21FA6"/>
    <w:rsid w:val="00D249D7"/>
    <w:rsid w:val="00D50045"/>
    <w:rsid w:val="00D52B09"/>
    <w:rsid w:val="00D57D65"/>
    <w:rsid w:val="00D64BB6"/>
    <w:rsid w:val="00D71609"/>
    <w:rsid w:val="00D72C34"/>
    <w:rsid w:val="00D72E18"/>
    <w:rsid w:val="00DD0630"/>
    <w:rsid w:val="00DE12EA"/>
    <w:rsid w:val="00DE5D13"/>
    <w:rsid w:val="00DF3E7A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EF586B"/>
    <w:rsid w:val="00F036C2"/>
    <w:rsid w:val="00F310E8"/>
    <w:rsid w:val="00F3255D"/>
    <w:rsid w:val="00F606BE"/>
    <w:rsid w:val="00F60BEB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B9EF-7CC0-4C90-B3A7-0F03F397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62</cp:revision>
  <cp:lastPrinted>2016-06-07T05:55:00Z</cp:lastPrinted>
  <dcterms:created xsi:type="dcterms:W3CDTF">2015-09-21T08:47:00Z</dcterms:created>
  <dcterms:modified xsi:type="dcterms:W3CDTF">2016-06-07T05:55:00Z</dcterms:modified>
</cp:coreProperties>
</file>