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552745" w:rsidRDefault="00E60F6C" w:rsidP="00896849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F2338A" w:rsidRPr="00F2338A" w:rsidTr="00D72C34">
        <w:tc>
          <w:tcPr>
            <w:tcW w:w="3189" w:type="dxa"/>
            <w:tcBorders>
              <w:bottom w:val="single" w:sz="4" w:space="0" w:color="auto"/>
            </w:tcBorders>
          </w:tcPr>
          <w:p w:rsidR="00E60F6C" w:rsidRPr="00F2338A" w:rsidRDefault="00F2338A" w:rsidP="00F2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8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14463" w:rsidRPr="00F233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2338A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  <w:r w:rsidR="008D0327" w:rsidRPr="00F23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4D4" w:rsidRPr="00F2338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3A39" w:rsidRPr="00F233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34D4" w:rsidRPr="00F2338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F2338A" w:rsidRDefault="00E60F6C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E60F6C" w:rsidRPr="00F2338A" w:rsidRDefault="002034D4" w:rsidP="00F233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38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233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2338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2338A" w:rsidRPr="00F2338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Pr="00F233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29D7" w:rsidRPr="00F233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34D4" w:rsidRPr="002034D4" w:rsidTr="00D72C34">
        <w:tc>
          <w:tcPr>
            <w:tcW w:w="3189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034D4" w:rsidRPr="002034D4" w:rsidRDefault="002034D4" w:rsidP="00D72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64E" w:rsidRPr="009F543F" w:rsidRDefault="008B764E" w:rsidP="006905AF">
      <w:pPr>
        <w:spacing w:before="360" w:after="3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F543F">
        <w:rPr>
          <w:rFonts w:ascii="Times New Roman" w:eastAsia="Calibri" w:hAnsi="Times New Roman" w:cs="Times New Roman"/>
          <w:b/>
          <w:sz w:val="28"/>
          <w:szCs w:val="28"/>
        </w:rPr>
        <w:t>Об освобождении</w:t>
      </w:r>
      <w:r w:rsidR="008106F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6636A">
        <w:rPr>
          <w:rFonts w:ascii="Times New Roman" w:eastAsia="Calibri" w:hAnsi="Times New Roman" w:cs="Times New Roman"/>
          <w:b/>
          <w:sz w:val="28"/>
          <w:szCs w:val="28"/>
        </w:rPr>
        <w:t>Петровой О.В., Удальцовой Н.Н.</w:t>
      </w:r>
      <w:r w:rsidRPr="009F543F">
        <w:rPr>
          <w:rFonts w:ascii="Times New Roman" w:eastAsia="Calibri" w:hAnsi="Times New Roman" w:cs="Times New Roman"/>
          <w:b/>
          <w:sz w:val="28"/>
          <w:szCs w:val="28"/>
        </w:rPr>
        <w:t xml:space="preserve"> от обязанностей член</w:t>
      </w:r>
      <w:r w:rsidR="00F3255D">
        <w:rPr>
          <w:rFonts w:ascii="Times New Roman" w:eastAsia="Calibri" w:hAnsi="Times New Roman" w:cs="Times New Roman"/>
          <w:b/>
          <w:sz w:val="28"/>
          <w:szCs w:val="28"/>
        </w:rPr>
        <w:t>ов</w:t>
      </w:r>
      <w:r w:rsidRPr="009F543F">
        <w:rPr>
          <w:rFonts w:ascii="Times New Roman" w:eastAsia="Calibri" w:hAnsi="Times New Roman" w:cs="Times New Roman"/>
          <w:b/>
          <w:sz w:val="28"/>
          <w:szCs w:val="28"/>
        </w:rPr>
        <w:t xml:space="preserve"> участковой избирательной комиссии </w:t>
      </w:r>
      <w:r w:rsidR="001A6C3F">
        <w:rPr>
          <w:rFonts w:ascii="Times New Roman" w:eastAsia="Calibri" w:hAnsi="Times New Roman" w:cs="Times New Roman"/>
          <w:b/>
          <w:sz w:val="28"/>
          <w:szCs w:val="28"/>
        </w:rPr>
        <w:t>с правом решающего голоса</w:t>
      </w:r>
      <w:r w:rsidR="001A6C3F" w:rsidRPr="009F543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F543F">
        <w:rPr>
          <w:rFonts w:ascii="Times New Roman" w:eastAsia="Calibri" w:hAnsi="Times New Roman" w:cs="Times New Roman"/>
          <w:b/>
          <w:sz w:val="28"/>
          <w:szCs w:val="28"/>
        </w:rPr>
        <w:t>избирательного участка № 3</w:t>
      </w:r>
      <w:r w:rsidR="0006636A">
        <w:rPr>
          <w:rFonts w:ascii="Times New Roman" w:eastAsia="Calibri" w:hAnsi="Times New Roman" w:cs="Times New Roman"/>
          <w:b/>
          <w:sz w:val="28"/>
          <w:szCs w:val="28"/>
        </w:rPr>
        <w:t>33</w:t>
      </w:r>
      <w:r w:rsidRPr="009F543F">
        <w:rPr>
          <w:rFonts w:ascii="Times New Roman" w:eastAsia="Calibri" w:hAnsi="Times New Roman" w:cs="Times New Roman"/>
          <w:b/>
          <w:sz w:val="28"/>
          <w:szCs w:val="28"/>
        </w:rPr>
        <w:t xml:space="preserve"> Калязинского района Тверской об</w:t>
      </w:r>
      <w:r w:rsidR="00F3255D">
        <w:rPr>
          <w:rFonts w:ascii="Times New Roman" w:eastAsia="Calibri" w:hAnsi="Times New Roman" w:cs="Times New Roman"/>
          <w:b/>
          <w:sz w:val="28"/>
          <w:szCs w:val="28"/>
        </w:rPr>
        <w:t xml:space="preserve">ласти </w:t>
      </w:r>
    </w:p>
    <w:p w:rsidR="008B764E" w:rsidRDefault="008B764E" w:rsidP="00182B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Calibri" w:eastAsia="Calibri" w:hAnsi="Calibri" w:cs="Times New Roman"/>
        </w:rPr>
        <w:t xml:space="preserve"> </w:t>
      </w:r>
      <w:proofErr w:type="gramStart"/>
      <w:r w:rsidRPr="00CE5FD0">
        <w:rPr>
          <w:rFonts w:ascii="Times New Roman" w:eastAsia="Calibri" w:hAnsi="Times New Roman" w:cs="Times New Roman"/>
          <w:sz w:val="28"/>
          <w:szCs w:val="28"/>
        </w:rPr>
        <w:t>На основании личн</w:t>
      </w:r>
      <w:r w:rsidR="00F3255D">
        <w:rPr>
          <w:rFonts w:ascii="Times New Roman" w:eastAsia="Calibri" w:hAnsi="Times New Roman" w:cs="Times New Roman"/>
          <w:sz w:val="28"/>
          <w:szCs w:val="28"/>
        </w:rPr>
        <w:t>ых</w:t>
      </w:r>
      <w:r w:rsidRPr="00CE5FD0">
        <w:rPr>
          <w:rFonts w:ascii="Times New Roman" w:eastAsia="Calibri" w:hAnsi="Times New Roman" w:cs="Times New Roman"/>
          <w:sz w:val="28"/>
          <w:szCs w:val="28"/>
        </w:rPr>
        <w:t xml:space="preserve"> заявлени</w:t>
      </w:r>
      <w:r w:rsidR="00F3255D">
        <w:rPr>
          <w:rFonts w:ascii="Times New Roman" w:eastAsia="Calibri" w:hAnsi="Times New Roman" w:cs="Times New Roman"/>
          <w:sz w:val="28"/>
          <w:szCs w:val="28"/>
        </w:rPr>
        <w:t>й членов</w:t>
      </w:r>
      <w:r w:rsidRPr="00CE5F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участковой избирательной комиссии </w:t>
      </w:r>
      <w:r w:rsidR="001A6C3F">
        <w:rPr>
          <w:rFonts w:ascii="Times New Roman" w:eastAsia="Calibri" w:hAnsi="Times New Roman" w:cs="Times New Roman"/>
          <w:sz w:val="28"/>
          <w:szCs w:val="28"/>
        </w:rPr>
        <w:t xml:space="preserve">с правом решающего голоса  </w:t>
      </w:r>
      <w:r>
        <w:rPr>
          <w:rFonts w:ascii="Times New Roman" w:eastAsia="Calibri" w:hAnsi="Times New Roman" w:cs="Times New Roman"/>
          <w:sz w:val="28"/>
          <w:szCs w:val="28"/>
        </w:rPr>
        <w:t>избирательного участка № 3</w:t>
      </w:r>
      <w:r w:rsidR="0006636A">
        <w:rPr>
          <w:rFonts w:ascii="Times New Roman" w:eastAsia="Calibri" w:hAnsi="Times New Roman" w:cs="Times New Roman"/>
          <w:sz w:val="28"/>
          <w:szCs w:val="28"/>
        </w:rPr>
        <w:t>33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Калязинского района Тверской об</w:t>
      </w:r>
      <w:r w:rsidR="000D654B">
        <w:rPr>
          <w:rFonts w:ascii="Times New Roman" w:eastAsia="Calibri" w:hAnsi="Times New Roman" w:cs="Times New Roman"/>
          <w:sz w:val="28"/>
          <w:szCs w:val="28"/>
        </w:rPr>
        <w:t xml:space="preserve">ласти </w:t>
      </w:r>
      <w:r w:rsidR="0006636A">
        <w:rPr>
          <w:rFonts w:ascii="Times New Roman" w:eastAsia="Calibri" w:hAnsi="Times New Roman" w:cs="Times New Roman"/>
          <w:sz w:val="28"/>
          <w:szCs w:val="28"/>
        </w:rPr>
        <w:t xml:space="preserve">Петровой О.В., Удальцовой Н.Н.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подпунктом «а» пункта 6 статьи 29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>Федерального закона от 12.06.2002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910CA4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 w:rsidRPr="004931A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910CA4">
        <w:rPr>
          <w:rFonts w:ascii="Times New Roman" w:eastAsia="Calibri" w:hAnsi="Times New Roman" w:cs="Times New Roman"/>
          <w:snapToGrid w:val="0"/>
          <w:sz w:val="28"/>
          <w:szCs w:val="28"/>
        </w:rPr>
        <w:t>статьей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22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подпунктом «а» пункта 6 статьи</w:t>
      </w:r>
      <w:proofErr w:type="gramEnd"/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25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Избирательного кодекса Тверской области от 07.04.2003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20-ЗО территориальная избирательная комиссия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Калязинского</w:t>
      </w:r>
      <w:r w:rsidRPr="00160F2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160F26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160F26">
        <w:rPr>
          <w:rFonts w:ascii="Times New Roman" w:eastAsia="Calibri" w:hAnsi="Times New Roman" w:cs="Times New Roman"/>
          <w:sz w:val="28"/>
        </w:rPr>
        <w:t>:</w:t>
      </w:r>
    </w:p>
    <w:p w:rsidR="008B764E" w:rsidRDefault="008B764E" w:rsidP="00182B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1.Освободить от обязанностей член</w:t>
      </w:r>
      <w:r w:rsidR="00F3255D">
        <w:rPr>
          <w:rFonts w:ascii="Times New Roman" w:eastAsia="Calibri" w:hAnsi="Times New Roman" w:cs="Times New Roman"/>
          <w:sz w:val="28"/>
        </w:rPr>
        <w:t>ов</w:t>
      </w:r>
      <w:r w:rsidRPr="004931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участковой избирательной комиссии </w:t>
      </w:r>
      <w:r w:rsidR="001A6C3F">
        <w:rPr>
          <w:rFonts w:ascii="Times New Roman" w:eastAsia="Calibri" w:hAnsi="Times New Roman" w:cs="Times New Roman"/>
          <w:sz w:val="28"/>
          <w:szCs w:val="28"/>
        </w:rPr>
        <w:t xml:space="preserve">с правом решающего голоса </w:t>
      </w:r>
      <w:r>
        <w:rPr>
          <w:rFonts w:ascii="Times New Roman" w:eastAsia="Calibri" w:hAnsi="Times New Roman" w:cs="Times New Roman"/>
          <w:sz w:val="28"/>
          <w:szCs w:val="28"/>
        </w:rPr>
        <w:t>избирательного участка № 3</w:t>
      </w:r>
      <w:r w:rsidR="0006636A">
        <w:rPr>
          <w:rFonts w:ascii="Times New Roman" w:eastAsia="Calibri" w:hAnsi="Times New Roman" w:cs="Times New Roman"/>
          <w:sz w:val="28"/>
          <w:szCs w:val="28"/>
        </w:rPr>
        <w:t>33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Калязинского района Тверской области</w:t>
      </w:r>
      <w:r w:rsidR="00361E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636A">
        <w:rPr>
          <w:rFonts w:ascii="Times New Roman" w:eastAsia="Calibri" w:hAnsi="Times New Roman" w:cs="Times New Roman"/>
          <w:sz w:val="28"/>
          <w:szCs w:val="28"/>
        </w:rPr>
        <w:t>Петрову Ольгу Владимировну, Удальцову Наталью Николаевну.</w:t>
      </w:r>
    </w:p>
    <w:p w:rsidR="008B764E" w:rsidRDefault="008B764E" w:rsidP="00182B0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Pr="001C1C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5CA2">
        <w:rPr>
          <w:rFonts w:ascii="Times New Roman" w:eastAsia="Calibri" w:hAnsi="Times New Roman" w:cs="Times New Roman"/>
          <w:sz w:val="28"/>
          <w:szCs w:val="28"/>
        </w:rPr>
        <w:t xml:space="preserve">Аннулировать удостоверение </w:t>
      </w:r>
      <w:r>
        <w:rPr>
          <w:rFonts w:ascii="Times New Roman" w:eastAsia="Calibri" w:hAnsi="Times New Roman" w:cs="Times New Roman"/>
          <w:sz w:val="28"/>
          <w:szCs w:val="28"/>
        </w:rPr>
        <w:t>члена</w:t>
      </w:r>
      <w:r w:rsidRPr="00B95CA2">
        <w:rPr>
          <w:rFonts w:ascii="Times New Roman" w:eastAsia="Calibri" w:hAnsi="Times New Roman" w:cs="Times New Roman"/>
          <w:sz w:val="28"/>
          <w:szCs w:val="28"/>
        </w:rPr>
        <w:t xml:space="preserve"> участковой избирательной комиссии </w:t>
      </w:r>
      <w:r w:rsidR="0006636A">
        <w:rPr>
          <w:rFonts w:ascii="Times New Roman" w:eastAsia="Calibri" w:hAnsi="Times New Roman" w:cs="Times New Roman"/>
          <w:sz w:val="28"/>
          <w:szCs w:val="28"/>
        </w:rPr>
        <w:t>Петровой О.В., Удальцовой Н.Н.</w:t>
      </w:r>
    </w:p>
    <w:p w:rsidR="00182B01" w:rsidRDefault="008B764E" w:rsidP="00182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733">
        <w:rPr>
          <w:rFonts w:ascii="Times New Roman" w:eastAsia="Calibri" w:hAnsi="Times New Roman" w:cs="Times New Roman"/>
          <w:sz w:val="28"/>
          <w:szCs w:val="28"/>
        </w:rPr>
        <w:t>3.</w:t>
      </w:r>
      <w:r w:rsidR="00910C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5733">
        <w:rPr>
          <w:rFonts w:ascii="Times New Roman" w:eastAsia="Calibri" w:hAnsi="Times New Roman" w:cs="Times New Roman"/>
          <w:sz w:val="28"/>
          <w:szCs w:val="28"/>
        </w:rPr>
        <w:t>Разместить  настоящее  постановление на сайте территориальной избирательной комиссии Калязинского района в информационн</w:t>
      </w:r>
      <w:proofErr w:type="gramStart"/>
      <w:r w:rsidRPr="006B5733">
        <w:rPr>
          <w:rFonts w:ascii="Times New Roman" w:eastAsia="Calibri" w:hAnsi="Times New Roman" w:cs="Times New Roman"/>
          <w:sz w:val="28"/>
          <w:szCs w:val="28"/>
        </w:rPr>
        <w:t>о</w:t>
      </w:r>
      <w:r w:rsidR="00361E2B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6B5733">
        <w:rPr>
          <w:rFonts w:ascii="Times New Roman" w:eastAsia="Calibri" w:hAnsi="Times New Roman" w:cs="Times New Roman"/>
          <w:sz w:val="28"/>
          <w:szCs w:val="28"/>
        </w:rPr>
        <w:t xml:space="preserve"> коммуникационной сети «Интернет».</w:t>
      </w:r>
    </w:p>
    <w:p w:rsidR="00182B01" w:rsidRDefault="00182B01" w:rsidP="00182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182B01" w:rsidSect="00C14463">
          <w:headerReference w:type="default" r:id="rId9"/>
          <w:headerReference w:type="first" r:id="rId1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D0327" w:rsidRDefault="006B5733" w:rsidP="00182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 w:rsidR="00910C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D0327" w:rsidRPr="006B5733">
        <w:rPr>
          <w:rFonts w:ascii="Times New Roman" w:hAnsi="Times New Roman" w:cs="Times New Roman"/>
          <w:sz w:val="28"/>
        </w:rPr>
        <w:t>Контроль за</w:t>
      </w:r>
      <w:proofErr w:type="gramEnd"/>
      <w:r w:rsidR="008D0327" w:rsidRPr="006B5733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Калязинского ра</w:t>
      </w:r>
      <w:r w:rsidR="008D0327" w:rsidRPr="006B5733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 w:rsidRPr="006B5733">
        <w:rPr>
          <w:rFonts w:ascii="Times New Roman" w:hAnsi="Times New Roman" w:cs="Times New Roman"/>
          <w:sz w:val="28"/>
          <w:szCs w:val="28"/>
        </w:rPr>
        <w:t>М.Н. Емельянову</w:t>
      </w:r>
      <w:r w:rsidR="008D0327" w:rsidRPr="006B5733">
        <w:rPr>
          <w:rFonts w:ascii="Times New Roman" w:hAnsi="Times New Roman" w:cs="Times New Roman"/>
          <w:sz w:val="28"/>
          <w:szCs w:val="28"/>
        </w:rPr>
        <w:t>.</w:t>
      </w:r>
    </w:p>
    <w:p w:rsidR="006905AF" w:rsidRPr="006B5733" w:rsidRDefault="006905AF" w:rsidP="00182B0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1A29D7" w:rsidRPr="000D5E99" w:rsidTr="00806774">
        <w:tc>
          <w:tcPr>
            <w:tcW w:w="4219" w:type="dxa"/>
          </w:tcPr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7B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="001A29D7"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1A29D7" w:rsidRPr="000D5E99" w:rsidTr="00D72C34">
        <w:trPr>
          <w:trHeight w:val="226"/>
        </w:trPr>
        <w:tc>
          <w:tcPr>
            <w:tcW w:w="4219" w:type="dxa"/>
          </w:tcPr>
          <w:p w:rsidR="001A29D7" w:rsidRPr="00D72C34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D72C34" w:rsidRDefault="001A29D7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D52B09" w:rsidP="00D52B09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="001A29D7"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D5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8B3A39" w:rsidP="00E36797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:rsidR="002034D4" w:rsidRDefault="002034D4" w:rsidP="00C8551D">
      <w:pPr>
        <w:spacing w:line="360" w:lineRule="auto"/>
        <w:jc w:val="both"/>
      </w:pPr>
    </w:p>
    <w:sectPr w:rsidR="002034D4" w:rsidSect="003A3834">
      <w:headerReference w:type="even" r:id="rId11"/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6C1" w:rsidRDefault="00AC16C1" w:rsidP="00936F90">
      <w:pPr>
        <w:spacing w:after="0" w:line="240" w:lineRule="auto"/>
      </w:pPr>
      <w:r>
        <w:separator/>
      </w:r>
    </w:p>
  </w:endnote>
  <w:endnote w:type="continuationSeparator" w:id="0">
    <w:p w:rsidR="00AC16C1" w:rsidRDefault="00AC16C1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6C1" w:rsidRDefault="00AC16C1" w:rsidP="00936F90">
      <w:pPr>
        <w:spacing w:after="0" w:line="240" w:lineRule="auto"/>
      </w:pPr>
      <w:r>
        <w:separator/>
      </w:r>
    </w:p>
  </w:footnote>
  <w:footnote w:type="continuationSeparator" w:id="0">
    <w:p w:rsidR="00AC16C1" w:rsidRDefault="00AC16C1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463" w:rsidRDefault="00C14463">
    <w:pPr>
      <w:pStyle w:val="a7"/>
      <w:jc w:val="center"/>
    </w:pPr>
  </w:p>
  <w:p w:rsidR="00896849" w:rsidRDefault="008968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0994869"/>
      <w:docPartObj>
        <w:docPartGallery w:val="Page Numbers (Top of Page)"/>
        <w:docPartUnique/>
      </w:docPartObj>
    </w:sdtPr>
    <w:sdtEndPr/>
    <w:sdtContent>
      <w:p w:rsidR="00C14463" w:rsidRDefault="00C1446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38A">
          <w:rPr>
            <w:noProof/>
          </w:rPr>
          <w:t>2</w:t>
        </w:r>
        <w:r>
          <w:fldChar w:fldCharType="end"/>
        </w:r>
      </w:p>
    </w:sdtContent>
  </w:sdt>
  <w:p w:rsidR="006905AF" w:rsidRDefault="006905A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8B41BF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AC16C1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8B41BF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B60F6">
      <w:rPr>
        <w:rStyle w:val="a9"/>
        <w:noProof/>
      </w:rPr>
      <w:t>4</w:t>
    </w:r>
    <w:r>
      <w:rPr>
        <w:rStyle w:val="a9"/>
      </w:rPr>
      <w:fldChar w:fldCharType="end"/>
    </w:r>
  </w:p>
  <w:p w:rsidR="002B3310" w:rsidRDefault="00AC16C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0606E"/>
    <w:multiLevelType w:val="multilevel"/>
    <w:tmpl w:val="55D0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7852BF"/>
    <w:multiLevelType w:val="hybridMultilevel"/>
    <w:tmpl w:val="64B87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79A73BF3"/>
    <w:multiLevelType w:val="hybridMultilevel"/>
    <w:tmpl w:val="B6C0868A"/>
    <w:lvl w:ilvl="0" w:tplc="8790024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F384E5F"/>
    <w:multiLevelType w:val="hybridMultilevel"/>
    <w:tmpl w:val="940AEC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0327"/>
    <w:rsid w:val="00000D64"/>
    <w:rsid w:val="00002D95"/>
    <w:rsid w:val="000048E1"/>
    <w:rsid w:val="00017FBB"/>
    <w:rsid w:val="00041318"/>
    <w:rsid w:val="00064D5A"/>
    <w:rsid w:val="0006636A"/>
    <w:rsid w:val="000A6FB7"/>
    <w:rsid w:val="000D654B"/>
    <w:rsid w:val="000D7A9A"/>
    <w:rsid w:val="000E2FF2"/>
    <w:rsid w:val="000E450A"/>
    <w:rsid w:val="0012559D"/>
    <w:rsid w:val="00126995"/>
    <w:rsid w:val="00145A5A"/>
    <w:rsid w:val="00182B01"/>
    <w:rsid w:val="001A29D7"/>
    <w:rsid w:val="001A6C3F"/>
    <w:rsid w:val="001D359A"/>
    <w:rsid w:val="002023CD"/>
    <w:rsid w:val="002034D4"/>
    <w:rsid w:val="002072D0"/>
    <w:rsid w:val="0024297D"/>
    <w:rsid w:val="0027415B"/>
    <w:rsid w:val="00285273"/>
    <w:rsid w:val="00296410"/>
    <w:rsid w:val="002E07DB"/>
    <w:rsid w:val="002F45A7"/>
    <w:rsid w:val="002F5F86"/>
    <w:rsid w:val="00304593"/>
    <w:rsid w:val="00361E2B"/>
    <w:rsid w:val="003A3834"/>
    <w:rsid w:val="003C1971"/>
    <w:rsid w:val="003C7E48"/>
    <w:rsid w:val="00414EF5"/>
    <w:rsid w:val="0044418F"/>
    <w:rsid w:val="00475205"/>
    <w:rsid w:val="00475AFF"/>
    <w:rsid w:val="00493E1F"/>
    <w:rsid w:val="004D1A9F"/>
    <w:rsid w:val="004E6558"/>
    <w:rsid w:val="005078E2"/>
    <w:rsid w:val="00511ACC"/>
    <w:rsid w:val="00552745"/>
    <w:rsid w:val="00580AE3"/>
    <w:rsid w:val="005A0415"/>
    <w:rsid w:val="005A583B"/>
    <w:rsid w:val="005D516D"/>
    <w:rsid w:val="005D6FA7"/>
    <w:rsid w:val="0061064B"/>
    <w:rsid w:val="00620BCB"/>
    <w:rsid w:val="00647829"/>
    <w:rsid w:val="006553E2"/>
    <w:rsid w:val="00656A96"/>
    <w:rsid w:val="006905AF"/>
    <w:rsid w:val="006A608F"/>
    <w:rsid w:val="006B5733"/>
    <w:rsid w:val="0070255A"/>
    <w:rsid w:val="00741447"/>
    <w:rsid w:val="00752C5A"/>
    <w:rsid w:val="00783234"/>
    <w:rsid w:val="007B49A9"/>
    <w:rsid w:val="007B4C62"/>
    <w:rsid w:val="007C228C"/>
    <w:rsid w:val="008007C6"/>
    <w:rsid w:val="008106F7"/>
    <w:rsid w:val="00822DBD"/>
    <w:rsid w:val="008277C0"/>
    <w:rsid w:val="008435E1"/>
    <w:rsid w:val="00873309"/>
    <w:rsid w:val="00896849"/>
    <w:rsid w:val="008B3A39"/>
    <w:rsid w:val="008B41BF"/>
    <w:rsid w:val="008B764E"/>
    <w:rsid w:val="008C02F0"/>
    <w:rsid w:val="008D0327"/>
    <w:rsid w:val="00901868"/>
    <w:rsid w:val="00910CA4"/>
    <w:rsid w:val="0093074D"/>
    <w:rsid w:val="00936F90"/>
    <w:rsid w:val="00944DC9"/>
    <w:rsid w:val="00987863"/>
    <w:rsid w:val="009A49ED"/>
    <w:rsid w:val="009C1B14"/>
    <w:rsid w:val="009D3D82"/>
    <w:rsid w:val="009D4FD3"/>
    <w:rsid w:val="009F1967"/>
    <w:rsid w:val="00A07623"/>
    <w:rsid w:val="00A149F4"/>
    <w:rsid w:val="00A23EAF"/>
    <w:rsid w:val="00A31B2B"/>
    <w:rsid w:val="00A320B4"/>
    <w:rsid w:val="00A42259"/>
    <w:rsid w:val="00A57351"/>
    <w:rsid w:val="00A7673D"/>
    <w:rsid w:val="00AC16C1"/>
    <w:rsid w:val="00AC393F"/>
    <w:rsid w:val="00AE3407"/>
    <w:rsid w:val="00AF05E8"/>
    <w:rsid w:val="00B45E6D"/>
    <w:rsid w:val="00B86533"/>
    <w:rsid w:val="00B917A5"/>
    <w:rsid w:val="00B920D1"/>
    <w:rsid w:val="00BA7BF0"/>
    <w:rsid w:val="00BE4C77"/>
    <w:rsid w:val="00C04102"/>
    <w:rsid w:val="00C14463"/>
    <w:rsid w:val="00C2285E"/>
    <w:rsid w:val="00C27ED1"/>
    <w:rsid w:val="00C37615"/>
    <w:rsid w:val="00C8551D"/>
    <w:rsid w:val="00CB6043"/>
    <w:rsid w:val="00CF1D79"/>
    <w:rsid w:val="00D21FA6"/>
    <w:rsid w:val="00D52B09"/>
    <w:rsid w:val="00D64BB6"/>
    <w:rsid w:val="00D72C34"/>
    <w:rsid w:val="00D72E18"/>
    <w:rsid w:val="00DD0630"/>
    <w:rsid w:val="00DE12EA"/>
    <w:rsid w:val="00DE5D13"/>
    <w:rsid w:val="00E04F5C"/>
    <w:rsid w:val="00E20748"/>
    <w:rsid w:val="00E33A55"/>
    <w:rsid w:val="00E36797"/>
    <w:rsid w:val="00E4051A"/>
    <w:rsid w:val="00E60F6C"/>
    <w:rsid w:val="00E6149A"/>
    <w:rsid w:val="00E62FA7"/>
    <w:rsid w:val="00E67BCD"/>
    <w:rsid w:val="00E7710C"/>
    <w:rsid w:val="00EB49D4"/>
    <w:rsid w:val="00EE5330"/>
    <w:rsid w:val="00F036C2"/>
    <w:rsid w:val="00F2338A"/>
    <w:rsid w:val="00F310E8"/>
    <w:rsid w:val="00F3255D"/>
    <w:rsid w:val="00F83355"/>
    <w:rsid w:val="00F846B4"/>
    <w:rsid w:val="00F95ADE"/>
    <w:rsid w:val="00FB60F6"/>
    <w:rsid w:val="00FC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paragraph" w:styleId="2">
    <w:name w:val="heading 2"/>
    <w:basedOn w:val="a"/>
    <w:next w:val="a"/>
    <w:link w:val="20"/>
    <w:qFormat/>
    <w:rsid w:val="00D52B0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uiPriority w:val="99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  <w:style w:type="paragraph" w:styleId="aa">
    <w:name w:val="footer"/>
    <w:basedOn w:val="a"/>
    <w:link w:val="ab"/>
    <w:uiPriority w:val="99"/>
    <w:unhideWhenUsed/>
    <w:rsid w:val="00896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6849"/>
  </w:style>
  <w:style w:type="character" w:customStyle="1" w:styleId="20">
    <w:name w:val="Заголовок 2 Знак"/>
    <w:basedOn w:val="a0"/>
    <w:link w:val="2"/>
    <w:rsid w:val="00D52B0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55124-5B7A-4637-AEB8-EF934AC4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307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Марина</cp:lastModifiedBy>
  <cp:revision>59</cp:revision>
  <cp:lastPrinted>2016-06-07T06:18:00Z</cp:lastPrinted>
  <dcterms:created xsi:type="dcterms:W3CDTF">2015-09-21T08:47:00Z</dcterms:created>
  <dcterms:modified xsi:type="dcterms:W3CDTF">2016-06-07T06:18:00Z</dcterms:modified>
</cp:coreProperties>
</file>