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63142" w:rsidRPr="00463142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463142" w:rsidRDefault="00463142" w:rsidP="0046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0736" w:rsidRPr="00463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074D" w:rsidRPr="0046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14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D0327" w:rsidRPr="0046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4631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4631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4631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463142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463142" w:rsidRDefault="002034D4" w:rsidP="0046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1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63142" w:rsidRPr="00463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31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63142" w:rsidRPr="0046314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63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4631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7" w:rsidRPr="008C02F0" w:rsidTr="00D04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7" w:rsidRPr="008C02F0" w:rsidRDefault="003211F7" w:rsidP="007E49D6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="007E49D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Мозокиной С.А. </w:t>
            </w:r>
            <w:r w:rsidR="00A907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</w:t>
            </w:r>
            <w:r w:rsidR="00A907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ом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7E49D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311AF7">
        <w:rPr>
          <w:rFonts w:ascii="Times New Roman" w:hAnsi="Times New Roman" w:cs="Times New Roman"/>
          <w:snapToGrid w:val="0"/>
          <w:sz w:val="28"/>
          <w:szCs w:val="28"/>
        </w:rPr>
        <w:t>32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311AF7">
        <w:rPr>
          <w:rFonts w:ascii="Times New Roman" w:hAnsi="Times New Roman" w:cs="Times New Roman"/>
          <w:snapToGrid w:val="0"/>
          <w:sz w:val="28"/>
          <w:szCs w:val="28"/>
        </w:rPr>
        <w:t>Мо</w:t>
      </w:r>
      <w:r w:rsidR="007E49D6">
        <w:rPr>
          <w:rFonts w:ascii="Times New Roman" w:hAnsi="Times New Roman" w:cs="Times New Roman"/>
          <w:snapToGrid w:val="0"/>
          <w:sz w:val="28"/>
          <w:szCs w:val="28"/>
        </w:rPr>
        <w:t>зокиной И.А.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91D7A">
        <w:rPr>
          <w:rFonts w:ascii="Times New Roman" w:hAnsi="Times New Roman" w:cs="Times New Roman"/>
          <w:sz w:val="28"/>
          <w:szCs w:val="28"/>
        </w:rPr>
        <w:t>(постановлени</w:t>
      </w:r>
      <w:r w:rsidR="008F2B72">
        <w:rPr>
          <w:rFonts w:ascii="Times New Roman" w:hAnsi="Times New Roman" w:cs="Times New Roman"/>
          <w:sz w:val="28"/>
          <w:szCs w:val="28"/>
        </w:rPr>
        <w:t>е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2F7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Pr="0046314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463142" w:rsidRPr="00463142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7362F7" w:rsidRPr="0046314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200279" w:rsidRPr="00463142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63142" w:rsidRPr="00463142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200279" w:rsidRPr="00463142">
        <w:rPr>
          <w:rFonts w:ascii="Times New Roman" w:hAnsi="Times New Roman" w:cs="Times New Roman"/>
          <w:snapToGrid w:val="0"/>
          <w:sz w:val="28"/>
          <w:szCs w:val="28"/>
        </w:rPr>
        <w:t xml:space="preserve">.2016 года № </w:t>
      </w:r>
      <w:r w:rsidR="00463142" w:rsidRPr="0046314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463142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463142" w:rsidRPr="00463142">
        <w:rPr>
          <w:rFonts w:ascii="Times New Roman" w:hAnsi="Times New Roman" w:cs="Times New Roman"/>
          <w:snapToGrid w:val="0"/>
          <w:sz w:val="28"/>
          <w:szCs w:val="28"/>
        </w:rPr>
        <w:t>66</w:t>
      </w:r>
      <w:r w:rsidRPr="00463142">
        <w:rPr>
          <w:rFonts w:ascii="Times New Roman" w:hAnsi="Times New Roman" w:cs="Times New Roman"/>
          <w:snapToGrid w:val="0"/>
          <w:sz w:val="28"/>
          <w:szCs w:val="28"/>
        </w:rPr>
        <w:t>-4)</w:t>
      </w:r>
      <w:r w:rsidRPr="007362F7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7362F7">
        <w:rPr>
          <w:rFonts w:ascii="Times New Roman" w:hAnsi="Times New Roman" w:cs="Times New Roman"/>
          <w:sz w:val="28"/>
          <w:szCs w:val="28"/>
        </w:rPr>
        <w:t>в соответствии со статьями  22, 27, 29</w:t>
      </w:r>
      <w:r w:rsidRPr="00160F26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311AF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7E49D6">
        <w:rPr>
          <w:rFonts w:ascii="Times New Roman" w:hAnsi="Times New Roman" w:cs="Times New Roman"/>
          <w:snapToGrid w:val="0"/>
          <w:sz w:val="28"/>
          <w:szCs w:val="28"/>
        </w:rPr>
        <w:t>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 w:rsidR="007E49D6" w:rsidRPr="007E49D6">
        <w:rPr>
          <w:rFonts w:ascii="Times New Roman" w:hAnsi="Times New Roman" w:cs="Times New Roman"/>
          <w:sz w:val="28"/>
          <w:szCs w:val="28"/>
        </w:rPr>
        <w:t>Мозокин</w:t>
      </w:r>
      <w:r w:rsidR="007E49D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E49D6" w:rsidRPr="007E49D6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7E49D6">
        <w:rPr>
          <w:rFonts w:ascii="Times New Roman" w:hAnsi="Times New Roman" w:cs="Times New Roman"/>
          <w:sz w:val="28"/>
          <w:szCs w:val="28"/>
        </w:rPr>
        <w:t>у</w:t>
      </w:r>
      <w:r w:rsidR="007E49D6" w:rsidRPr="007E49D6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7E49D6">
        <w:rPr>
          <w:rFonts w:ascii="Times New Roman" w:hAnsi="Times New Roman" w:cs="Times New Roman"/>
          <w:sz w:val="28"/>
          <w:szCs w:val="28"/>
        </w:rPr>
        <w:t>у</w:t>
      </w:r>
      <w:r w:rsidR="005246E0">
        <w:rPr>
          <w:rFonts w:ascii="Times New Roman" w:hAnsi="Times New Roman" w:cs="Times New Roman"/>
          <w:sz w:val="28"/>
          <w:szCs w:val="28"/>
        </w:rPr>
        <w:t>, 19</w:t>
      </w:r>
      <w:r w:rsidR="007E49D6">
        <w:rPr>
          <w:rFonts w:ascii="Times New Roman" w:hAnsi="Times New Roman" w:cs="Times New Roman"/>
          <w:sz w:val="28"/>
          <w:szCs w:val="28"/>
        </w:rPr>
        <w:t>9</w:t>
      </w:r>
      <w:r w:rsidR="00311AF7">
        <w:rPr>
          <w:rFonts w:ascii="Times New Roman" w:hAnsi="Times New Roman" w:cs="Times New Roman"/>
          <w:sz w:val="28"/>
          <w:szCs w:val="28"/>
        </w:rPr>
        <w:t>1</w:t>
      </w:r>
      <w:r w:rsidR="005246E0"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7E49D6" w:rsidRPr="007E49D6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 xml:space="preserve"> </w:t>
      </w:r>
      <w:r w:rsidR="007E49D6" w:rsidRPr="007E49D6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5246E0" w:rsidRPr="000D5E99">
        <w:rPr>
          <w:rFonts w:ascii="Times New Roman" w:hAnsi="Times New Roman" w:cs="Times New Roman"/>
          <w:sz w:val="28"/>
          <w:szCs w:val="28"/>
        </w:rPr>
        <w:t>,</w:t>
      </w:r>
      <w:r w:rsid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7E49D6" w:rsidRPr="007E49D6">
        <w:rPr>
          <w:rFonts w:ascii="Times New Roman" w:hAnsi="Times New Roman" w:cs="Times New Roman"/>
          <w:sz w:val="28"/>
          <w:szCs w:val="28"/>
        </w:rPr>
        <w:t>медсестра педиатрического отделения</w:t>
      </w:r>
      <w:r w:rsidR="007E49D6">
        <w:rPr>
          <w:rFonts w:ascii="Times New Roman" w:hAnsi="Times New Roman" w:cs="Times New Roman"/>
          <w:sz w:val="28"/>
          <w:szCs w:val="28"/>
        </w:rPr>
        <w:t xml:space="preserve"> </w:t>
      </w:r>
      <w:r w:rsidR="007E49D6" w:rsidRPr="007E49D6">
        <w:rPr>
          <w:rFonts w:ascii="Times New Roman" w:hAnsi="Times New Roman" w:cs="Times New Roman"/>
          <w:sz w:val="28"/>
          <w:szCs w:val="28"/>
        </w:rPr>
        <w:t xml:space="preserve">ГБУЗ Московской области "Сергиево-Посадская районная больница", 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</w:t>
      </w:r>
      <w:proofErr w:type="gramEnd"/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избирательной комиссии</w:t>
      </w:r>
      <w:r w:rsidR="005246E0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>собрание</w:t>
      </w:r>
      <w:r w:rsidR="0046314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7E49D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>дер.</w:t>
      </w:r>
      <w:r w:rsidR="004631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>Малахово</w:t>
      </w:r>
      <w:proofErr w:type="spellEnd"/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31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>Калязинск</w:t>
      </w:r>
      <w:r w:rsidR="007E49D6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 xml:space="preserve"> район</w:t>
      </w:r>
      <w:r w:rsidR="007E49D6">
        <w:rPr>
          <w:rFonts w:ascii="Times New Roman" w:hAnsi="Times New Roman" w:cs="Times New Roman"/>
          <w:snapToGrid w:val="0"/>
          <w:sz w:val="28"/>
          <w:szCs w:val="28"/>
        </w:rPr>
        <w:t>а.</w:t>
      </w:r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48" w:rsidRDefault="00254748" w:rsidP="00936F90">
      <w:pPr>
        <w:spacing w:after="0" w:line="240" w:lineRule="auto"/>
      </w:pPr>
      <w:r>
        <w:separator/>
      </w:r>
    </w:p>
  </w:endnote>
  <w:endnote w:type="continuationSeparator" w:id="0">
    <w:p w:rsidR="00254748" w:rsidRDefault="00254748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48" w:rsidRDefault="00254748" w:rsidP="00936F90">
      <w:pPr>
        <w:spacing w:after="0" w:line="240" w:lineRule="auto"/>
      </w:pPr>
      <w:r>
        <w:separator/>
      </w:r>
    </w:p>
  </w:footnote>
  <w:footnote w:type="continuationSeparator" w:id="0">
    <w:p w:rsidR="00254748" w:rsidRDefault="00254748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2547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3142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2547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67B2B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0279"/>
    <w:rsid w:val="002023CD"/>
    <w:rsid w:val="002034D4"/>
    <w:rsid w:val="002072D0"/>
    <w:rsid w:val="00216FC5"/>
    <w:rsid w:val="0024297D"/>
    <w:rsid w:val="00254748"/>
    <w:rsid w:val="0027415B"/>
    <w:rsid w:val="00285273"/>
    <w:rsid w:val="00291D7A"/>
    <w:rsid w:val="00296410"/>
    <w:rsid w:val="002E07DB"/>
    <w:rsid w:val="002F45A7"/>
    <w:rsid w:val="002F5F86"/>
    <w:rsid w:val="00304593"/>
    <w:rsid w:val="00311AF7"/>
    <w:rsid w:val="003211F7"/>
    <w:rsid w:val="00361E2B"/>
    <w:rsid w:val="0038120F"/>
    <w:rsid w:val="003A3834"/>
    <w:rsid w:val="003C1971"/>
    <w:rsid w:val="003C7E48"/>
    <w:rsid w:val="00414EF5"/>
    <w:rsid w:val="00437953"/>
    <w:rsid w:val="0044418F"/>
    <w:rsid w:val="004536E9"/>
    <w:rsid w:val="00463142"/>
    <w:rsid w:val="00475205"/>
    <w:rsid w:val="00475AFF"/>
    <w:rsid w:val="00493E1F"/>
    <w:rsid w:val="004D1A9F"/>
    <w:rsid w:val="004E6558"/>
    <w:rsid w:val="005078E2"/>
    <w:rsid w:val="00511ACC"/>
    <w:rsid w:val="005246E0"/>
    <w:rsid w:val="00552745"/>
    <w:rsid w:val="005770BA"/>
    <w:rsid w:val="00580AE3"/>
    <w:rsid w:val="005A0415"/>
    <w:rsid w:val="005A583B"/>
    <w:rsid w:val="005D516D"/>
    <w:rsid w:val="005D6FA7"/>
    <w:rsid w:val="00620BCB"/>
    <w:rsid w:val="00627EDC"/>
    <w:rsid w:val="00647829"/>
    <w:rsid w:val="00656A96"/>
    <w:rsid w:val="006905AF"/>
    <w:rsid w:val="006A4E57"/>
    <w:rsid w:val="006B5733"/>
    <w:rsid w:val="007362F7"/>
    <w:rsid w:val="00741447"/>
    <w:rsid w:val="00783234"/>
    <w:rsid w:val="007A4653"/>
    <w:rsid w:val="007B49A9"/>
    <w:rsid w:val="007B4C62"/>
    <w:rsid w:val="007C228C"/>
    <w:rsid w:val="007E49D6"/>
    <w:rsid w:val="008007C6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8F2B72"/>
    <w:rsid w:val="00901868"/>
    <w:rsid w:val="00917B4E"/>
    <w:rsid w:val="0093074D"/>
    <w:rsid w:val="009360AD"/>
    <w:rsid w:val="00936F90"/>
    <w:rsid w:val="00944DC9"/>
    <w:rsid w:val="00987863"/>
    <w:rsid w:val="009A49ED"/>
    <w:rsid w:val="009C01B2"/>
    <w:rsid w:val="009C039F"/>
    <w:rsid w:val="009C1B14"/>
    <w:rsid w:val="009D0F19"/>
    <w:rsid w:val="009D3D82"/>
    <w:rsid w:val="009D4FD3"/>
    <w:rsid w:val="009F1967"/>
    <w:rsid w:val="009F2EEE"/>
    <w:rsid w:val="00A07623"/>
    <w:rsid w:val="00A149F4"/>
    <w:rsid w:val="00A23EAF"/>
    <w:rsid w:val="00A31B2B"/>
    <w:rsid w:val="00A320B4"/>
    <w:rsid w:val="00A57351"/>
    <w:rsid w:val="00A7673D"/>
    <w:rsid w:val="00A90736"/>
    <w:rsid w:val="00AA60E5"/>
    <w:rsid w:val="00AC393F"/>
    <w:rsid w:val="00AE3407"/>
    <w:rsid w:val="00AF05E8"/>
    <w:rsid w:val="00AF1999"/>
    <w:rsid w:val="00B3232C"/>
    <w:rsid w:val="00B45E6D"/>
    <w:rsid w:val="00B86533"/>
    <w:rsid w:val="00B920D1"/>
    <w:rsid w:val="00BA0104"/>
    <w:rsid w:val="00BA54B3"/>
    <w:rsid w:val="00BA6292"/>
    <w:rsid w:val="00BA7BF0"/>
    <w:rsid w:val="00BF5637"/>
    <w:rsid w:val="00C04102"/>
    <w:rsid w:val="00C0443E"/>
    <w:rsid w:val="00C2285E"/>
    <w:rsid w:val="00C27ED1"/>
    <w:rsid w:val="00C37615"/>
    <w:rsid w:val="00C47470"/>
    <w:rsid w:val="00C8551D"/>
    <w:rsid w:val="00CB6043"/>
    <w:rsid w:val="00CF1D79"/>
    <w:rsid w:val="00D21FA6"/>
    <w:rsid w:val="00D52B09"/>
    <w:rsid w:val="00D64BB6"/>
    <w:rsid w:val="00D72C34"/>
    <w:rsid w:val="00D72E18"/>
    <w:rsid w:val="00D73086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E47C-5A7C-404F-9144-2D3ED969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389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69</cp:revision>
  <cp:lastPrinted>2016-06-07T06:32:00Z</cp:lastPrinted>
  <dcterms:created xsi:type="dcterms:W3CDTF">2015-09-21T08:47:00Z</dcterms:created>
  <dcterms:modified xsi:type="dcterms:W3CDTF">2016-06-07T06:32:00Z</dcterms:modified>
</cp:coreProperties>
</file>