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87921" w:rsidRPr="00F87921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87921" w:rsidRDefault="00717B77" w:rsidP="0071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7921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87921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87921" w:rsidRDefault="002034D4" w:rsidP="0071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717B77"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/32</w:t>
            </w:r>
            <w:r w:rsidR="00717B77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-4</w:t>
            </w:r>
          </w:p>
        </w:tc>
      </w:tr>
      <w:bookmarkEnd w:id="0"/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 xml:space="preserve">Киселевой Ф.В.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717B77"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B77" w:rsidRPr="00717B77">
        <w:rPr>
          <w:rFonts w:ascii="Times New Roman" w:eastAsia="Calibri" w:hAnsi="Times New Roman" w:cs="Times New Roman"/>
          <w:sz w:val="28"/>
          <w:szCs w:val="28"/>
        </w:rPr>
        <w:t xml:space="preserve">Киселевой Ф.В.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Тверской области от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A857E8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717B77"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</w:t>
      </w:r>
      <w:r w:rsidR="00717B77" w:rsidRPr="00717B77">
        <w:t xml:space="preserve"> </w:t>
      </w:r>
      <w:r w:rsidR="00717B77">
        <w:rPr>
          <w:rFonts w:ascii="Times New Roman" w:eastAsia="Calibri" w:hAnsi="Times New Roman" w:cs="Times New Roman"/>
          <w:sz w:val="28"/>
          <w:szCs w:val="28"/>
        </w:rPr>
        <w:t>Киселеву Фаину Васильевну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 w:rsidR="00717B77"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717B77" w:rsidRPr="00717B77">
        <w:rPr>
          <w:rFonts w:ascii="Times New Roman" w:eastAsia="Calibri" w:hAnsi="Times New Roman" w:cs="Times New Roman"/>
          <w:sz w:val="28"/>
          <w:szCs w:val="28"/>
        </w:rPr>
        <w:t>Киселевой Ф.В.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536055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4" w:rsidRDefault="00CE4874" w:rsidP="00936F90">
      <w:pPr>
        <w:spacing w:after="0" w:line="240" w:lineRule="auto"/>
      </w:pPr>
      <w:r>
        <w:separator/>
      </w:r>
    </w:p>
  </w:endnote>
  <w:endnote w:type="continuationSeparator" w:id="0">
    <w:p w:rsidR="00CE4874" w:rsidRDefault="00CE487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4" w:rsidRDefault="00CE4874" w:rsidP="00936F90">
      <w:pPr>
        <w:spacing w:after="0" w:line="240" w:lineRule="auto"/>
      </w:pPr>
      <w:r>
        <w:separator/>
      </w:r>
    </w:p>
  </w:footnote>
  <w:footnote w:type="continuationSeparator" w:id="0">
    <w:p w:rsidR="00CE4874" w:rsidRDefault="00CE487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3410"/>
      <w:docPartObj>
        <w:docPartGallery w:val="Page Numbers (Top of Page)"/>
        <w:docPartUnique/>
      </w:docPartObj>
    </w:sdtPr>
    <w:sdtEndPr/>
    <w:sdtContent>
      <w:p w:rsidR="00536055" w:rsidRDefault="005360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77"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E48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CE48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82B01"/>
    <w:rsid w:val="00194AA7"/>
    <w:rsid w:val="001A29D7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5733"/>
    <w:rsid w:val="00717B77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C069F"/>
    <w:rsid w:val="00AC393F"/>
    <w:rsid w:val="00AE3407"/>
    <w:rsid w:val="00AE5819"/>
    <w:rsid w:val="00AF05E8"/>
    <w:rsid w:val="00B25455"/>
    <w:rsid w:val="00B45E6D"/>
    <w:rsid w:val="00B64743"/>
    <w:rsid w:val="00B86533"/>
    <w:rsid w:val="00B920D1"/>
    <w:rsid w:val="00BA7BF0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BB6"/>
    <w:rsid w:val="00D71609"/>
    <w:rsid w:val="00D72C34"/>
    <w:rsid w:val="00D72E18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BEB"/>
    <w:rsid w:val="00F83355"/>
    <w:rsid w:val="00F846B4"/>
    <w:rsid w:val="00F87921"/>
    <w:rsid w:val="00F95ADE"/>
    <w:rsid w:val="00FA484A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EC50-23A0-4C0F-A4E1-3B02B0D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65</cp:revision>
  <cp:lastPrinted>2016-06-07T06:27:00Z</cp:lastPrinted>
  <dcterms:created xsi:type="dcterms:W3CDTF">2015-09-21T08:47:00Z</dcterms:created>
  <dcterms:modified xsi:type="dcterms:W3CDTF">2017-09-27T11:23:00Z</dcterms:modified>
</cp:coreProperties>
</file>