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9348F9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9348F9" w:rsidRPr="00A451A2" w:rsidRDefault="009348F9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9348F9" w:rsidRPr="00A451A2" w:rsidRDefault="009348F9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9348F9" w:rsidRPr="00A451A2" w:rsidRDefault="009348F9" w:rsidP="00B2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22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Об освобождении от обязанностей председателя участковой избирательной комиссии  избирательного участка № 3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>21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Тверской области Щербаковой В.В.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комиссии избирательного участка № 3</w:t>
      </w:r>
      <w:r w:rsidR="00BE488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r w:rsidR="00BE4882">
        <w:rPr>
          <w:rFonts w:ascii="Times New Roman" w:hAnsi="Times New Roman" w:cs="Times New Roman"/>
          <w:sz w:val="28"/>
          <w:szCs w:val="28"/>
        </w:rPr>
        <w:t>Щербаковой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 Тверской области от 07.04.2003</w:t>
      </w:r>
      <w:proofErr w:type="gramEnd"/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E4882">
        <w:rPr>
          <w:rFonts w:ascii="Times New Roman" w:hAnsi="Times New Roman" w:cs="Times New Roman"/>
          <w:sz w:val="28"/>
          <w:szCs w:val="28"/>
        </w:rPr>
        <w:t>Щербакову Валентину Вячеславовну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  участковой избирательной комиссии  избирательного участка № 3</w:t>
      </w:r>
      <w:r w:rsidR="00BE488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области.</w:t>
      </w:r>
    </w:p>
    <w:p w:rsidR="008E46E9" w:rsidRPr="00B95CA2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012A27">
        <w:rPr>
          <w:rFonts w:ascii="Times New Roman" w:hAnsi="Times New Roman" w:cs="Times New Roman"/>
          <w:sz w:val="28"/>
          <w:szCs w:val="28"/>
        </w:rPr>
        <w:t>№ 3</w:t>
      </w:r>
      <w:r w:rsidR="00BE4882">
        <w:rPr>
          <w:rFonts w:ascii="Times New Roman" w:hAnsi="Times New Roman" w:cs="Times New Roman"/>
          <w:sz w:val="28"/>
          <w:szCs w:val="28"/>
        </w:rPr>
        <w:t>21</w:t>
      </w:r>
      <w:r w:rsidR="00FF42B7">
        <w:rPr>
          <w:rFonts w:ascii="Times New Roman" w:hAnsi="Times New Roman" w:cs="Times New Roman"/>
          <w:sz w:val="28"/>
          <w:szCs w:val="28"/>
        </w:rPr>
        <w:t xml:space="preserve"> </w:t>
      </w:r>
      <w:r w:rsidR="00BE4882">
        <w:rPr>
          <w:rFonts w:ascii="Times New Roman" w:hAnsi="Times New Roman" w:cs="Times New Roman"/>
          <w:sz w:val="28"/>
          <w:szCs w:val="28"/>
        </w:rPr>
        <w:t>Щербаковой Валентины Вячеславовны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9F6949" w:rsidRPr="000D5E99" w:rsidTr="007024FE">
        <w:trPr>
          <w:trHeight w:val="226"/>
        </w:trPr>
        <w:tc>
          <w:tcPr>
            <w:tcW w:w="4219" w:type="dxa"/>
          </w:tcPr>
          <w:p w:rsidR="009F6949" w:rsidRPr="00D72C34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D72C34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D6FA7"/>
    <w:rsid w:val="00650E1B"/>
    <w:rsid w:val="0066633E"/>
    <w:rsid w:val="008277C0"/>
    <w:rsid w:val="008C02F0"/>
    <w:rsid w:val="008C26F7"/>
    <w:rsid w:val="008D0327"/>
    <w:rsid w:val="008E46E9"/>
    <w:rsid w:val="009348F9"/>
    <w:rsid w:val="009C667F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D062B3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7B4B-5141-4FCF-B8EE-86EC818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29</cp:revision>
  <cp:lastPrinted>2017-12-19T09:32:00Z</cp:lastPrinted>
  <dcterms:created xsi:type="dcterms:W3CDTF">2015-09-21T08:47:00Z</dcterms:created>
  <dcterms:modified xsi:type="dcterms:W3CDTF">2017-12-19T09:33:00Z</dcterms:modified>
</cp:coreProperties>
</file>