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26634E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26634E" w:rsidRPr="00A451A2" w:rsidRDefault="0026634E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26634E" w:rsidRPr="00A451A2" w:rsidRDefault="0026634E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26634E" w:rsidRPr="00A451A2" w:rsidRDefault="0026634E" w:rsidP="0071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133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D9" w:rsidRDefault="008D2CD9" w:rsidP="008D2CD9">
      <w:pPr>
        <w:tabs>
          <w:tab w:val="left" w:pos="1134"/>
        </w:tabs>
        <w:spacing w:before="120" w:after="120" w:line="240" w:lineRule="auto"/>
        <w:ind w:left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2663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членов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 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</w:t>
      </w:r>
      <w:r w:rsidR="0026634E">
        <w:rPr>
          <w:rFonts w:ascii="Times New Roman" w:hAnsi="Times New Roman" w:cs="Times New Roman"/>
          <w:b/>
          <w:snapToGrid w:val="0"/>
          <w:sz w:val="28"/>
          <w:szCs w:val="28"/>
        </w:rPr>
        <w:t>45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BF0A47" w:rsidRPr="00F76897" w:rsidRDefault="00BF0A47" w:rsidP="008D2C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19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декабря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8D2CD9"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>7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 </w:t>
      </w:r>
      <w:r w:rsidR="009A34BB"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9</w:t>
      </w:r>
      <w:r w:rsidRPr="009932D7">
        <w:rPr>
          <w:rFonts w:ascii="Times New Roman" w:hAnsi="Times New Roman" w:cs="Times New Roman"/>
          <w:sz w:val="28"/>
          <w:szCs w:val="28"/>
        </w:rPr>
        <w:t>/</w:t>
      </w:r>
      <w:r w:rsidR="008D2CD9" w:rsidRPr="009932D7">
        <w:rPr>
          <w:rFonts w:ascii="Times New Roman" w:hAnsi="Times New Roman" w:cs="Times New Roman"/>
          <w:sz w:val="28"/>
          <w:szCs w:val="28"/>
        </w:rPr>
        <w:t>3</w:t>
      </w:r>
      <w:r w:rsidR="0026634E">
        <w:rPr>
          <w:rFonts w:ascii="Times New Roman" w:hAnsi="Times New Roman" w:cs="Times New Roman"/>
          <w:sz w:val="28"/>
          <w:szCs w:val="28"/>
        </w:rPr>
        <w:t>3</w:t>
      </w:r>
      <w:r w:rsidR="0071334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932D7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</w:t>
      </w:r>
      <w:proofErr w:type="spellStart"/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Водовозова</w:t>
      </w:r>
      <w:proofErr w:type="spellEnd"/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В.Ю., </w:t>
      </w:r>
      <w:proofErr w:type="spellStart"/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Кокуновой</w:t>
      </w:r>
      <w:proofErr w:type="spellEnd"/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Е.В.</w:t>
      </w:r>
      <w:proofErr w:type="gramEnd"/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членов участковой избирательной комиссии избирательного участка №345 Калязинского района Тверской области с правом решающего голоса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26634E" w:rsidRDefault="009932D7" w:rsidP="0026634E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член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ами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BF0A47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6634E">
        <w:rPr>
          <w:rFonts w:ascii="Times New Roman" w:hAnsi="Times New Roman" w:cs="Times New Roman"/>
          <w:snapToGrid w:val="0"/>
          <w:sz w:val="28"/>
          <w:szCs w:val="28"/>
        </w:rPr>
        <w:t>45</w:t>
      </w:r>
      <w:r w:rsidR="00BF0A47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="00BF0A47"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26634E" w:rsidRPr="0026634E">
        <w:rPr>
          <w:rFonts w:ascii="Times New Roman" w:eastAsia="Calibri" w:hAnsi="Times New Roman" w:cs="Times New Roman"/>
          <w:sz w:val="28"/>
          <w:szCs w:val="28"/>
        </w:rPr>
        <w:t>Бакулин</w:t>
      </w:r>
      <w:r w:rsidR="0026634E">
        <w:rPr>
          <w:rFonts w:ascii="Times New Roman" w:eastAsia="Calibri" w:hAnsi="Times New Roman" w:cs="Times New Roman"/>
          <w:sz w:val="28"/>
          <w:szCs w:val="28"/>
        </w:rPr>
        <w:t>у</w:t>
      </w:r>
      <w:r w:rsidR="0026634E" w:rsidRPr="0026634E">
        <w:rPr>
          <w:rFonts w:ascii="Times New Roman" w:eastAsia="Calibri" w:hAnsi="Times New Roman" w:cs="Times New Roman"/>
          <w:sz w:val="28"/>
          <w:szCs w:val="28"/>
        </w:rPr>
        <w:t xml:space="preserve"> Оксан</w:t>
      </w:r>
      <w:r w:rsidR="0026634E">
        <w:rPr>
          <w:rFonts w:ascii="Times New Roman" w:eastAsia="Calibri" w:hAnsi="Times New Roman" w:cs="Times New Roman"/>
          <w:sz w:val="28"/>
          <w:szCs w:val="28"/>
        </w:rPr>
        <w:t>у</w:t>
      </w:r>
      <w:r w:rsidR="0026634E" w:rsidRPr="0026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634E" w:rsidRPr="0026634E">
        <w:rPr>
          <w:rFonts w:ascii="Times New Roman" w:eastAsia="Calibri" w:hAnsi="Times New Roman" w:cs="Times New Roman"/>
          <w:sz w:val="28"/>
          <w:szCs w:val="28"/>
        </w:rPr>
        <w:t>Ярославовн</w:t>
      </w:r>
      <w:r w:rsidR="0026634E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BF0A47" w:rsidRPr="00F77919">
        <w:rPr>
          <w:rFonts w:ascii="Times New Roman" w:hAnsi="Times New Roman" w:cs="Times New Roman"/>
          <w:sz w:val="28"/>
          <w:szCs w:val="28"/>
        </w:rPr>
        <w:t>, 19</w:t>
      </w:r>
      <w:r w:rsidR="009A34BB">
        <w:rPr>
          <w:rFonts w:ascii="Times New Roman" w:hAnsi="Times New Roman" w:cs="Times New Roman"/>
          <w:sz w:val="28"/>
          <w:szCs w:val="28"/>
        </w:rPr>
        <w:t>6</w:t>
      </w:r>
      <w:r w:rsidR="0026634E">
        <w:rPr>
          <w:rFonts w:ascii="Times New Roman" w:hAnsi="Times New Roman" w:cs="Times New Roman"/>
          <w:sz w:val="28"/>
          <w:szCs w:val="28"/>
        </w:rPr>
        <w:t>5</w:t>
      </w:r>
      <w:r w:rsidR="00DD59F2">
        <w:rPr>
          <w:rFonts w:ascii="Times New Roman" w:hAnsi="Times New Roman" w:cs="Times New Roman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BF0A47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продавец ООО "Волна",</w:t>
      </w:r>
      <w:r w:rsidR="0026634E" w:rsidRPr="0026634E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BF0A47" w:rsidRPr="00F7791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предложенную</w:t>
      </w:r>
      <w:r w:rsidR="00BF0A47"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BF0A47"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жительства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D2CD9" w:rsidRP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9A34BB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Калязинский район, д.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Тимирязево; 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Кулаков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 Елену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Евгеньевн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у,</w:t>
      </w:r>
      <w:r w:rsidR="0026634E" w:rsidRPr="0026634E">
        <w:rPr>
          <w:rFonts w:ascii="Times New Roman" w:hAnsi="Times New Roman" w:cs="Times New Roman"/>
          <w:sz w:val="28"/>
          <w:szCs w:val="28"/>
        </w:rPr>
        <w:t xml:space="preserve">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19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7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5 года рождения, образование 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начальное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профессиональное, домохозяйка, предложенную  для назначения в состав участковой избирательной комиссии  собранием избирателей по месту жительства - Калязинский район, д. Тимирязево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9A34BB" w:rsidRPr="0026634E" w:rsidRDefault="008E46E9" w:rsidP="0026634E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DE1D87" w:rsidRPr="009932D7" w:rsidRDefault="0026634E" w:rsidP="009932D7">
      <w:pPr>
        <w:pStyle w:val="a8"/>
        <w:numPr>
          <w:ilvl w:val="0"/>
          <w:numId w:val="6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9932D7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9932D7">
        <w:rPr>
          <w:rFonts w:ascii="Times New Roman" w:hAnsi="Times New Roman" w:cs="Times New Roman"/>
          <w:sz w:val="28"/>
          <w:szCs w:val="24"/>
        </w:rPr>
        <w:t>я</w:t>
      </w:r>
      <w:r w:rsidR="00DE1D87" w:rsidRPr="009932D7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9932D7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7B6"/>
    <w:rsid w:val="000862BE"/>
    <w:rsid w:val="0012559D"/>
    <w:rsid w:val="00127305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493E1F"/>
    <w:rsid w:val="004E6558"/>
    <w:rsid w:val="0054709B"/>
    <w:rsid w:val="0056113E"/>
    <w:rsid w:val="0058142A"/>
    <w:rsid w:val="005A0369"/>
    <w:rsid w:val="005D6FA7"/>
    <w:rsid w:val="0066633E"/>
    <w:rsid w:val="007128F8"/>
    <w:rsid w:val="0071334A"/>
    <w:rsid w:val="008277C0"/>
    <w:rsid w:val="00834B11"/>
    <w:rsid w:val="008C02F0"/>
    <w:rsid w:val="008C26F7"/>
    <w:rsid w:val="008D0327"/>
    <w:rsid w:val="008D2CD9"/>
    <w:rsid w:val="008E46E9"/>
    <w:rsid w:val="009932D7"/>
    <w:rsid w:val="009A34BB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84D8D"/>
    <w:rsid w:val="00D01EB3"/>
    <w:rsid w:val="00D062B3"/>
    <w:rsid w:val="00D72E18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4A5B-CD50-4D05-9DEA-2649687D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32</cp:revision>
  <cp:lastPrinted>2017-12-19T09:37:00Z</cp:lastPrinted>
  <dcterms:created xsi:type="dcterms:W3CDTF">2015-09-21T08:47:00Z</dcterms:created>
  <dcterms:modified xsi:type="dcterms:W3CDTF">2017-12-19T09:38:00Z</dcterms:modified>
</cp:coreProperties>
</file>