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D6487C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D6487C" w:rsidRPr="00A451A2" w:rsidRDefault="00D6487C" w:rsidP="001B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8E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D6487C" w:rsidRPr="00A451A2" w:rsidRDefault="00D6487C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D6487C" w:rsidRPr="00A451A2" w:rsidRDefault="00D6487C" w:rsidP="00DD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58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F23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F23B2" w:rsidRPr="004F23B2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Pr="004F23B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C33" w:rsidRPr="009F543F" w:rsidRDefault="000D5293" w:rsidP="00FE7C33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освобождении Гагариной А.В.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избирательного участка №3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CE5FD0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0D5293">
        <w:rPr>
          <w:rFonts w:ascii="Times New Roman" w:eastAsia="Calibri" w:hAnsi="Times New Roman" w:cs="Times New Roman"/>
          <w:sz w:val="28"/>
          <w:szCs w:val="28"/>
        </w:rPr>
        <w:t>я Гагариной А.В.</w:t>
      </w:r>
      <w:r w:rsidRPr="0071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772B3F">
        <w:t xml:space="preserve"> </w:t>
      </w:r>
      <w:r w:rsidRPr="00772B3F"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 w:rsidRPr="00772B3F">
        <w:rPr>
          <w:rFonts w:ascii="Times New Roman" w:eastAsia="Calibri" w:hAnsi="Times New Roman" w:cs="Times New Roman"/>
          <w:sz w:val="28"/>
          <w:szCs w:val="28"/>
        </w:rPr>
        <w:t>избирательного участка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B3F">
        <w:rPr>
          <w:rFonts w:ascii="Times New Roman" w:eastAsia="Calibri" w:hAnsi="Times New Roman" w:cs="Times New Roman"/>
          <w:sz w:val="28"/>
          <w:szCs w:val="28"/>
        </w:rPr>
        <w:t>3</w:t>
      </w:r>
      <w:r w:rsidR="000D5293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FE7C33" w:rsidRPr="001B2CFA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с правом решающего голоса избирательного участка</w:t>
      </w:r>
      <w:r w:rsidR="000D5293">
        <w:rPr>
          <w:rFonts w:ascii="Times New Roman" w:eastAsia="Calibri" w:hAnsi="Times New Roman" w:cs="Times New Roman"/>
          <w:sz w:val="28"/>
          <w:szCs w:val="28"/>
        </w:rPr>
        <w:t xml:space="preserve"> № 321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</w:t>
      </w:r>
      <w:r w:rsidRPr="001B2CFA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0D5293">
        <w:rPr>
          <w:rFonts w:ascii="Times New Roman" w:eastAsia="Calibri" w:hAnsi="Times New Roman" w:cs="Times New Roman"/>
          <w:sz w:val="28"/>
          <w:szCs w:val="28"/>
        </w:rPr>
        <w:t xml:space="preserve"> Гагарину Анну Викторовну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2DF">
        <w:rPr>
          <w:rFonts w:ascii="Times New Roman" w:eastAsia="Calibri" w:hAnsi="Times New Roman" w:cs="Times New Roman"/>
          <w:sz w:val="28"/>
          <w:szCs w:val="28"/>
        </w:rPr>
        <w:t>Аннулировать удостоверение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Pr="0058154F"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0D5293">
        <w:rPr>
          <w:rFonts w:ascii="Times New Roman" w:eastAsia="Calibri" w:hAnsi="Times New Roman" w:cs="Times New Roman"/>
          <w:sz w:val="28"/>
          <w:szCs w:val="28"/>
        </w:rPr>
        <w:t>21</w:t>
      </w:r>
      <w:r w:rsidRPr="0058154F"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</w:t>
      </w:r>
      <w:r>
        <w:rPr>
          <w:rFonts w:ascii="Times New Roman" w:eastAsia="Calibri" w:hAnsi="Times New Roman" w:cs="Times New Roman"/>
          <w:sz w:val="28"/>
          <w:szCs w:val="28"/>
        </w:rPr>
        <w:t>а  Тверской области</w:t>
      </w:r>
      <w:r w:rsidRPr="001B2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293">
        <w:rPr>
          <w:rFonts w:ascii="Times New Roman" w:eastAsia="Calibri" w:hAnsi="Times New Roman" w:cs="Times New Roman"/>
          <w:sz w:val="28"/>
          <w:szCs w:val="28"/>
        </w:rPr>
        <w:t>Гагариной А.В.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B57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</w:t>
      </w:r>
      <w:bookmarkStart w:id="0" w:name="_GoBack"/>
      <w:bookmarkEnd w:id="0"/>
      <w:r w:rsidRPr="006B5733">
        <w:rPr>
          <w:rFonts w:ascii="Times New Roman" w:eastAsia="Calibri" w:hAnsi="Times New Roman" w:cs="Times New Roman"/>
          <w:sz w:val="28"/>
          <w:szCs w:val="28"/>
        </w:rPr>
        <w:t>онной сети «Интернет».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E7C33" w:rsidSect="00D249D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</w:rPr>
        <w:t>В</w:t>
      </w:r>
      <w:r w:rsidRPr="006B5733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6B5733">
        <w:rPr>
          <w:rFonts w:ascii="Times New Roman" w:hAnsi="Times New Roman" w:cs="Times New Roman"/>
          <w:sz w:val="28"/>
        </w:rPr>
        <w:t>онтроль за</w:t>
      </w:r>
      <w:proofErr w:type="gramEnd"/>
      <w:r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Калязинского ра</w:t>
      </w:r>
      <w:r w:rsidRPr="006B5733">
        <w:rPr>
          <w:rFonts w:ascii="Times New Roman" w:hAnsi="Times New Roman" w:cs="Times New Roman"/>
          <w:sz w:val="28"/>
          <w:szCs w:val="28"/>
        </w:rPr>
        <w:t>йона М.Н. Емельянову.</w:t>
      </w:r>
    </w:p>
    <w:p w:rsidR="00FE7C33" w:rsidRPr="006B5733" w:rsidRDefault="00FE7C33" w:rsidP="00FE7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C5" w:rsidRDefault="00B056C5" w:rsidP="00936F90">
      <w:pPr>
        <w:spacing w:after="0" w:line="240" w:lineRule="auto"/>
      </w:pPr>
      <w:r>
        <w:separator/>
      </w:r>
    </w:p>
  </w:endnote>
  <w:endnote w:type="continuationSeparator" w:id="0">
    <w:p w:rsidR="00B056C5" w:rsidRDefault="00B056C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C5" w:rsidRDefault="00B056C5" w:rsidP="00936F90">
      <w:pPr>
        <w:spacing w:after="0" w:line="240" w:lineRule="auto"/>
      </w:pPr>
      <w:r>
        <w:separator/>
      </w:r>
    </w:p>
  </w:footnote>
  <w:footnote w:type="continuationSeparator" w:id="0">
    <w:p w:rsidR="00B056C5" w:rsidRDefault="00B056C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3" w:rsidRDefault="00FE7C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7C33" w:rsidRDefault="00FE7C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3" w:rsidRDefault="00FE7C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E7C33" w:rsidRDefault="00FE7C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4F23B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87C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4F23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5293"/>
    <w:rsid w:val="000D7A9A"/>
    <w:rsid w:val="000E2FF2"/>
    <w:rsid w:val="000E450A"/>
    <w:rsid w:val="000F5C23"/>
    <w:rsid w:val="0012559D"/>
    <w:rsid w:val="00126995"/>
    <w:rsid w:val="00145A5A"/>
    <w:rsid w:val="001576AF"/>
    <w:rsid w:val="00182B01"/>
    <w:rsid w:val="00194AA7"/>
    <w:rsid w:val="001A29D7"/>
    <w:rsid w:val="001B2CFA"/>
    <w:rsid w:val="001D359A"/>
    <w:rsid w:val="002034D4"/>
    <w:rsid w:val="002072D0"/>
    <w:rsid w:val="0027415B"/>
    <w:rsid w:val="00285273"/>
    <w:rsid w:val="00296410"/>
    <w:rsid w:val="002D7953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0068D"/>
    <w:rsid w:val="00414EF5"/>
    <w:rsid w:val="00475205"/>
    <w:rsid w:val="00475AFF"/>
    <w:rsid w:val="00493E1F"/>
    <w:rsid w:val="0049782C"/>
    <w:rsid w:val="004D1A9F"/>
    <w:rsid w:val="004E6558"/>
    <w:rsid w:val="004F23B2"/>
    <w:rsid w:val="005078E2"/>
    <w:rsid w:val="00536055"/>
    <w:rsid w:val="00552745"/>
    <w:rsid w:val="00580AE3"/>
    <w:rsid w:val="0058154F"/>
    <w:rsid w:val="005A0415"/>
    <w:rsid w:val="005A583B"/>
    <w:rsid w:val="005B5444"/>
    <w:rsid w:val="005D14E2"/>
    <w:rsid w:val="005D516D"/>
    <w:rsid w:val="005D6FA7"/>
    <w:rsid w:val="00620BCB"/>
    <w:rsid w:val="00647829"/>
    <w:rsid w:val="00651A88"/>
    <w:rsid w:val="00656A96"/>
    <w:rsid w:val="006905AF"/>
    <w:rsid w:val="006B0501"/>
    <w:rsid w:val="006B5733"/>
    <w:rsid w:val="007074C8"/>
    <w:rsid w:val="00717B77"/>
    <w:rsid w:val="00741447"/>
    <w:rsid w:val="007700E2"/>
    <w:rsid w:val="00772B3F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E4AD1"/>
    <w:rsid w:val="009F1967"/>
    <w:rsid w:val="009F5309"/>
    <w:rsid w:val="00A07623"/>
    <w:rsid w:val="00A149F4"/>
    <w:rsid w:val="00A158E3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A3BB6"/>
    <w:rsid w:val="00AB43B4"/>
    <w:rsid w:val="00AC069F"/>
    <w:rsid w:val="00AC393F"/>
    <w:rsid w:val="00AE3407"/>
    <w:rsid w:val="00AE5819"/>
    <w:rsid w:val="00AF05E8"/>
    <w:rsid w:val="00B056C5"/>
    <w:rsid w:val="00B25455"/>
    <w:rsid w:val="00B45E6D"/>
    <w:rsid w:val="00B461FE"/>
    <w:rsid w:val="00B64743"/>
    <w:rsid w:val="00B86533"/>
    <w:rsid w:val="00B920D1"/>
    <w:rsid w:val="00BA7BF0"/>
    <w:rsid w:val="00BC0205"/>
    <w:rsid w:val="00BE2E69"/>
    <w:rsid w:val="00C04102"/>
    <w:rsid w:val="00C144B0"/>
    <w:rsid w:val="00C2285E"/>
    <w:rsid w:val="00C27ED1"/>
    <w:rsid w:val="00C37615"/>
    <w:rsid w:val="00C8551D"/>
    <w:rsid w:val="00CB0075"/>
    <w:rsid w:val="00CB6043"/>
    <w:rsid w:val="00CE4874"/>
    <w:rsid w:val="00CF1D79"/>
    <w:rsid w:val="00D21FA6"/>
    <w:rsid w:val="00D249D7"/>
    <w:rsid w:val="00D422DF"/>
    <w:rsid w:val="00D52B09"/>
    <w:rsid w:val="00D57D65"/>
    <w:rsid w:val="00D6487C"/>
    <w:rsid w:val="00D64BB6"/>
    <w:rsid w:val="00D71609"/>
    <w:rsid w:val="00D72C34"/>
    <w:rsid w:val="00D72E18"/>
    <w:rsid w:val="00D97A57"/>
    <w:rsid w:val="00DD0630"/>
    <w:rsid w:val="00DD7351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579BF"/>
    <w:rsid w:val="00F60BEB"/>
    <w:rsid w:val="00F83355"/>
    <w:rsid w:val="00F846B4"/>
    <w:rsid w:val="00F87921"/>
    <w:rsid w:val="00F95ADE"/>
    <w:rsid w:val="00FA484A"/>
    <w:rsid w:val="00FB60F6"/>
    <w:rsid w:val="00FC6920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2056-F6D6-416F-95D8-74891467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Галина</cp:lastModifiedBy>
  <cp:revision>79</cp:revision>
  <cp:lastPrinted>2018-01-14T11:02:00Z</cp:lastPrinted>
  <dcterms:created xsi:type="dcterms:W3CDTF">2015-09-21T08:47:00Z</dcterms:created>
  <dcterms:modified xsi:type="dcterms:W3CDTF">2018-02-09T14:04:00Z</dcterms:modified>
</cp:coreProperties>
</file>