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D6487C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D6487C" w:rsidRPr="00A451A2" w:rsidRDefault="00D6487C" w:rsidP="001B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8E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D6487C" w:rsidRPr="00A451A2" w:rsidRDefault="00D6487C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D6487C" w:rsidRPr="00A451A2" w:rsidRDefault="00D6487C" w:rsidP="00DD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158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4C79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B0501" w:rsidRPr="004C7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791C" w:rsidRPr="004C791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C791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D72C34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  <w:gridSpan w:val="2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C33" w:rsidRPr="009F543F" w:rsidRDefault="00A158E3" w:rsidP="00FE7C33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освобождении Розановой Е.И.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избирательного участка №3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CE5FD0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A158E3">
        <w:rPr>
          <w:rFonts w:ascii="Times New Roman" w:eastAsia="Calibri" w:hAnsi="Times New Roman" w:cs="Times New Roman"/>
          <w:sz w:val="28"/>
          <w:szCs w:val="28"/>
        </w:rPr>
        <w:t>я Розановой Е.И.</w:t>
      </w:r>
      <w:r w:rsidRPr="0071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772B3F">
        <w:t xml:space="preserve"> </w:t>
      </w:r>
      <w:r w:rsidRPr="00772B3F"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 w:rsidRPr="00772B3F">
        <w:rPr>
          <w:rFonts w:ascii="Times New Roman" w:eastAsia="Calibri" w:hAnsi="Times New Roman" w:cs="Times New Roman"/>
          <w:sz w:val="28"/>
          <w:szCs w:val="28"/>
        </w:rPr>
        <w:t>избирательного участка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B3F">
        <w:rPr>
          <w:rFonts w:ascii="Times New Roman" w:eastAsia="Calibri" w:hAnsi="Times New Roman" w:cs="Times New Roman"/>
          <w:sz w:val="28"/>
          <w:szCs w:val="28"/>
        </w:rPr>
        <w:t>3</w:t>
      </w:r>
      <w:r w:rsidR="00A158E3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FE7C33" w:rsidRPr="001B2CFA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с правом решающего голоса избирательного участка</w:t>
      </w:r>
      <w:r w:rsidR="00A158E3">
        <w:rPr>
          <w:rFonts w:ascii="Times New Roman" w:eastAsia="Calibri" w:hAnsi="Times New Roman" w:cs="Times New Roman"/>
          <w:sz w:val="28"/>
          <w:szCs w:val="28"/>
        </w:rPr>
        <w:t xml:space="preserve"> № 322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</w:t>
      </w:r>
      <w:r w:rsidRPr="001B2CFA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A158E3">
        <w:rPr>
          <w:rFonts w:ascii="Times New Roman" w:eastAsia="Calibri" w:hAnsi="Times New Roman" w:cs="Times New Roman"/>
          <w:sz w:val="28"/>
          <w:szCs w:val="28"/>
        </w:rPr>
        <w:t xml:space="preserve"> Розанову Евгению Игоревну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CA4">
        <w:rPr>
          <w:rFonts w:ascii="Times New Roman" w:eastAsia="Calibri" w:hAnsi="Times New Roman" w:cs="Times New Roman"/>
          <w:sz w:val="28"/>
          <w:szCs w:val="28"/>
        </w:rPr>
        <w:t>Аннулировать удостоверение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Pr="0058154F"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A158E3">
        <w:rPr>
          <w:rFonts w:ascii="Times New Roman" w:eastAsia="Calibri" w:hAnsi="Times New Roman" w:cs="Times New Roman"/>
          <w:sz w:val="28"/>
          <w:szCs w:val="28"/>
        </w:rPr>
        <w:t>22</w:t>
      </w:r>
      <w:r w:rsidRPr="0058154F"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</w:t>
      </w:r>
      <w:r>
        <w:rPr>
          <w:rFonts w:ascii="Times New Roman" w:eastAsia="Calibri" w:hAnsi="Times New Roman" w:cs="Times New Roman"/>
          <w:sz w:val="28"/>
          <w:szCs w:val="28"/>
        </w:rPr>
        <w:t>а  Тверской области</w:t>
      </w:r>
      <w:r w:rsidRPr="001B2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8E3">
        <w:rPr>
          <w:rFonts w:ascii="Times New Roman" w:eastAsia="Calibri" w:hAnsi="Times New Roman" w:cs="Times New Roman"/>
          <w:sz w:val="28"/>
          <w:szCs w:val="28"/>
        </w:rPr>
        <w:t>Розановой Е.И.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B57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E7C33" w:rsidSect="00D249D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</w:rPr>
        <w:t>В</w:t>
      </w:r>
      <w:r w:rsidRPr="006B5733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Pr="006B5733">
        <w:rPr>
          <w:rFonts w:ascii="Times New Roman" w:hAnsi="Times New Roman" w:cs="Times New Roman"/>
          <w:sz w:val="28"/>
        </w:rPr>
        <w:t>онтроль за</w:t>
      </w:r>
      <w:proofErr w:type="gramEnd"/>
      <w:r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Калязинского ра</w:t>
      </w:r>
      <w:r w:rsidRPr="006B5733">
        <w:rPr>
          <w:rFonts w:ascii="Times New Roman" w:hAnsi="Times New Roman" w:cs="Times New Roman"/>
          <w:sz w:val="28"/>
          <w:szCs w:val="28"/>
        </w:rPr>
        <w:t>йона М.Н. Емельянову.</w:t>
      </w:r>
    </w:p>
    <w:p w:rsidR="00FE7C33" w:rsidRPr="006B5733" w:rsidRDefault="00FE7C33" w:rsidP="00FE7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C5" w:rsidRDefault="00B056C5" w:rsidP="00936F90">
      <w:pPr>
        <w:spacing w:after="0" w:line="240" w:lineRule="auto"/>
      </w:pPr>
      <w:r>
        <w:separator/>
      </w:r>
    </w:p>
  </w:endnote>
  <w:endnote w:type="continuationSeparator" w:id="0">
    <w:p w:rsidR="00B056C5" w:rsidRDefault="00B056C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C5" w:rsidRDefault="00B056C5" w:rsidP="00936F90">
      <w:pPr>
        <w:spacing w:after="0" w:line="240" w:lineRule="auto"/>
      </w:pPr>
      <w:r>
        <w:separator/>
      </w:r>
    </w:p>
  </w:footnote>
  <w:footnote w:type="continuationSeparator" w:id="0">
    <w:p w:rsidR="00B056C5" w:rsidRDefault="00B056C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33" w:rsidRDefault="00FE7C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7C33" w:rsidRDefault="00FE7C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33" w:rsidRDefault="00FE7C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E7C33" w:rsidRDefault="00FE7C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4C791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487C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4C79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0F5C23"/>
    <w:rsid w:val="0012559D"/>
    <w:rsid w:val="00126995"/>
    <w:rsid w:val="00145A5A"/>
    <w:rsid w:val="001576AF"/>
    <w:rsid w:val="00182B01"/>
    <w:rsid w:val="00194AA7"/>
    <w:rsid w:val="001A29D7"/>
    <w:rsid w:val="001B2CFA"/>
    <w:rsid w:val="001D359A"/>
    <w:rsid w:val="002034D4"/>
    <w:rsid w:val="002072D0"/>
    <w:rsid w:val="0027415B"/>
    <w:rsid w:val="00285273"/>
    <w:rsid w:val="00296410"/>
    <w:rsid w:val="002D7953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0068D"/>
    <w:rsid w:val="00414EF5"/>
    <w:rsid w:val="00475205"/>
    <w:rsid w:val="00475AFF"/>
    <w:rsid w:val="00493E1F"/>
    <w:rsid w:val="0049782C"/>
    <w:rsid w:val="004C791C"/>
    <w:rsid w:val="004D1A9F"/>
    <w:rsid w:val="004E6558"/>
    <w:rsid w:val="005078E2"/>
    <w:rsid w:val="00536055"/>
    <w:rsid w:val="00552745"/>
    <w:rsid w:val="00580AE3"/>
    <w:rsid w:val="0058154F"/>
    <w:rsid w:val="005A0415"/>
    <w:rsid w:val="005A583B"/>
    <w:rsid w:val="005B5444"/>
    <w:rsid w:val="005D14E2"/>
    <w:rsid w:val="005D516D"/>
    <w:rsid w:val="005D6FA7"/>
    <w:rsid w:val="00620BCB"/>
    <w:rsid w:val="00647829"/>
    <w:rsid w:val="00651A88"/>
    <w:rsid w:val="00656A96"/>
    <w:rsid w:val="006905AF"/>
    <w:rsid w:val="006B0501"/>
    <w:rsid w:val="006B5733"/>
    <w:rsid w:val="007074C8"/>
    <w:rsid w:val="00717B77"/>
    <w:rsid w:val="00741447"/>
    <w:rsid w:val="00767CA4"/>
    <w:rsid w:val="007700E2"/>
    <w:rsid w:val="00772B3F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4842"/>
    <w:rsid w:val="00987863"/>
    <w:rsid w:val="009A49ED"/>
    <w:rsid w:val="009C1B14"/>
    <w:rsid w:val="009D3D82"/>
    <w:rsid w:val="009D4FD3"/>
    <w:rsid w:val="009E4AD1"/>
    <w:rsid w:val="009F1967"/>
    <w:rsid w:val="009F5309"/>
    <w:rsid w:val="00A07623"/>
    <w:rsid w:val="00A149F4"/>
    <w:rsid w:val="00A158E3"/>
    <w:rsid w:val="00A23EAF"/>
    <w:rsid w:val="00A31B2B"/>
    <w:rsid w:val="00A320B4"/>
    <w:rsid w:val="00A35F1B"/>
    <w:rsid w:val="00A44F02"/>
    <w:rsid w:val="00A56E65"/>
    <w:rsid w:val="00A57351"/>
    <w:rsid w:val="00A7673D"/>
    <w:rsid w:val="00A857E8"/>
    <w:rsid w:val="00AA3BB6"/>
    <w:rsid w:val="00AB43B4"/>
    <w:rsid w:val="00AC069F"/>
    <w:rsid w:val="00AC393F"/>
    <w:rsid w:val="00AE3407"/>
    <w:rsid w:val="00AE5819"/>
    <w:rsid w:val="00AF05E8"/>
    <w:rsid w:val="00B056C5"/>
    <w:rsid w:val="00B25455"/>
    <w:rsid w:val="00B45E6D"/>
    <w:rsid w:val="00B461FE"/>
    <w:rsid w:val="00B64743"/>
    <w:rsid w:val="00B86533"/>
    <w:rsid w:val="00B920D1"/>
    <w:rsid w:val="00BA7BF0"/>
    <w:rsid w:val="00BC0205"/>
    <w:rsid w:val="00BE2E69"/>
    <w:rsid w:val="00C04102"/>
    <w:rsid w:val="00C144B0"/>
    <w:rsid w:val="00C2285E"/>
    <w:rsid w:val="00C27ED1"/>
    <w:rsid w:val="00C37615"/>
    <w:rsid w:val="00C8551D"/>
    <w:rsid w:val="00CB0075"/>
    <w:rsid w:val="00CB6043"/>
    <w:rsid w:val="00CE4874"/>
    <w:rsid w:val="00CF1D79"/>
    <w:rsid w:val="00D21FA6"/>
    <w:rsid w:val="00D249D7"/>
    <w:rsid w:val="00D52B09"/>
    <w:rsid w:val="00D57D65"/>
    <w:rsid w:val="00D6487C"/>
    <w:rsid w:val="00D64BB6"/>
    <w:rsid w:val="00D71609"/>
    <w:rsid w:val="00D72C34"/>
    <w:rsid w:val="00D72E18"/>
    <w:rsid w:val="00D97A57"/>
    <w:rsid w:val="00DD0630"/>
    <w:rsid w:val="00DD7351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579BF"/>
    <w:rsid w:val="00F60BEB"/>
    <w:rsid w:val="00F83355"/>
    <w:rsid w:val="00F846B4"/>
    <w:rsid w:val="00F87921"/>
    <w:rsid w:val="00F95ADE"/>
    <w:rsid w:val="00FA484A"/>
    <w:rsid w:val="00FB60F6"/>
    <w:rsid w:val="00FC6920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915D-68B8-4B17-9DFB-7534E652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Галина</cp:lastModifiedBy>
  <cp:revision>78</cp:revision>
  <cp:lastPrinted>2018-01-14T11:02:00Z</cp:lastPrinted>
  <dcterms:created xsi:type="dcterms:W3CDTF">2015-09-21T08:47:00Z</dcterms:created>
  <dcterms:modified xsi:type="dcterms:W3CDTF">2018-02-09T14:06:00Z</dcterms:modified>
</cp:coreProperties>
</file>