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26634E" w:rsidRPr="00F87921" w:rsidTr="0047367A">
        <w:tc>
          <w:tcPr>
            <w:tcW w:w="3006" w:type="dxa"/>
            <w:tcBorders>
              <w:bottom w:val="single" w:sz="4" w:space="0" w:color="auto"/>
            </w:tcBorders>
          </w:tcPr>
          <w:p w:rsidR="0026634E" w:rsidRPr="00A451A2" w:rsidRDefault="0026634E" w:rsidP="0090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FC3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26634E" w:rsidRPr="00A451A2" w:rsidRDefault="0026634E" w:rsidP="0047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26634E" w:rsidRPr="00A451A2" w:rsidRDefault="0026634E" w:rsidP="004C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C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537F0" w:rsidRPr="00C537F0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Pr="00C537F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47367A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47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D2CD9" w:rsidRDefault="008D2CD9" w:rsidP="0047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47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32E" w:rsidRDefault="0064532E" w:rsidP="006D5084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6D5084" w:rsidRDefault="006D5084" w:rsidP="006D5084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64532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Панкова В.Н. и </w:t>
      </w:r>
      <w:proofErr w:type="spellStart"/>
      <w:r w:rsidR="0064532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Ситкова</w:t>
      </w:r>
      <w:proofErr w:type="spellEnd"/>
      <w:r w:rsidR="0064532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А.А. членами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64532E">
        <w:rPr>
          <w:rFonts w:ascii="Times New Roman" w:hAnsi="Times New Roman" w:cs="Times New Roman"/>
          <w:b/>
          <w:snapToGrid w:val="0"/>
          <w:sz w:val="28"/>
          <w:szCs w:val="28"/>
        </w:rPr>
        <w:t>39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p w:rsidR="0064532E" w:rsidRDefault="0064532E" w:rsidP="006D5084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D5084" w:rsidRPr="00F76897" w:rsidRDefault="006D5084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64532E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 основании постановлени</w:t>
      </w:r>
      <w:r w:rsidR="003E7670">
        <w:rPr>
          <w:rFonts w:ascii="Times New Roman" w:eastAsia="Calibri" w:hAnsi="Times New Roman" w:cs="Times New Roman"/>
          <w:snapToGrid w:val="0"/>
          <w:sz w:val="28"/>
          <w:szCs w:val="28"/>
        </w:rPr>
        <w:t>й</w:t>
      </w:r>
      <w:r w:rsidR="0064532E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="0064532E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="0064532E"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="0064532E"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="0064532E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="0064532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от 1</w:t>
      </w:r>
      <w:r w:rsidR="0064532E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="0064532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64532E">
        <w:rPr>
          <w:rFonts w:ascii="Times New Roman" w:eastAsia="Calibri" w:hAnsi="Times New Roman" w:cs="Times New Roman"/>
          <w:snapToGrid w:val="0"/>
          <w:sz w:val="28"/>
          <w:szCs w:val="28"/>
        </w:rPr>
        <w:t>ноября</w:t>
      </w:r>
      <w:r w:rsidR="0064532E"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 w:rsidR="0064532E">
        <w:rPr>
          <w:rFonts w:ascii="Times New Roman" w:eastAsia="Calibri" w:hAnsi="Times New Roman" w:cs="Times New Roman"/>
          <w:snapToGrid w:val="0"/>
          <w:sz w:val="28"/>
          <w:szCs w:val="28"/>
        </w:rPr>
        <w:t>7</w:t>
      </w:r>
      <w:r w:rsidR="0064532E"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 </w:t>
      </w:r>
      <w:r w:rsidR="0064532E" w:rsidRPr="00717B77">
        <w:rPr>
          <w:rFonts w:ascii="Times New Roman" w:eastAsia="Calibri" w:hAnsi="Times New Roman" w:cs="Times New Roman"/>
          <w:sz w:val="28"/>
        </w:rPr>
        <w:t>4</w:t>
      </w:r>
      <w:r w:rsidR="0064532E">
        <w:rPr>
          <w:rFonts w:ascii="Times New Roman" w:eastAsia="Calibri" w:hAnsi="Times New Roman" w:cs="Times New Roman"/>
          <w:sz w:val="28"/>
        </w:rPr>
        <w:t>7</w:t>
      </w:r>
      <w:r w:rsidR="0064532E" w:rsidRPr="00717B77">
        <w:rPr>
          <w:rFonts w:ascii="Times New Roman" w:eastAsia="Calibri" w:hAnsi="Times New Roman" w:cs="Times New Roman"/>
          <w:sz w:val="28"/>
        </w:rPr>
        <w:t>/32</w:t>
      </w:r>
      <w:r w:rsidR="0064532E">
        <w:rPr>
          <w:rFonts w:ascii="Times New Roman" w:eastAsia="Calibri" w:hAnsi="Times New Roman" w:cs="Times New Roman"/>
          <w:sz w:val="28"/>
        </w:rPr>
        <w:t>5</w:t>
      </w:r>
      <w:r w:rsidR="0064532E" w:rsidRPr="00717B77">
        <w:rPr>
          <w:rFonts w:ascii="Times New Roman" w:eastAsia="Calibri" w:hAnsi="Times New Roman" w:cs="Times New Roman"/>
          <w:sz w:val="28"/>
        </w:rPr>
        <w:t>-4</w:t>
      </w:r>
      <w:r w:rsidR="0064532E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64532E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64532E" w:rsidRPr="0064532E">
        <w:rPr>
          <w:rFonts w:ascii="Times New Roman" w:eastAsia="Calibri" w:hAnsi="Times New Roman" w:cs="Times New Roman"/>
          <w:sz w:val="28"/>
          <w:szCs w:val="28"/>
        </w:rPr>
        <w:t xml:space="preserve">Об освобождении </w:t>
      </w:r>
      <w:proofErr w:type="spellStart"/>
      <w:r w:rsidR="0064532E" w:rsidRPr="0064532E">
        <w:rPr>
          <w:rFonts w:ascii="Times New Roman" w:eastAsia="Calibri" w:hAnsi="Times New Roman" w:cs="Times New Roman"/>
          <w:sz w:val="28"/>
          <w:szCs w:val="28"/>
        </w:rPr>
        <w:t>Чипряговой</w:t>
      </w:r>
      <w:proofErr w:type="spellEnd"/>
      <w:r w:rsidR="0064532E" w:rsidRPr="0064532E">
        <w:rPr>
          <w:rFonts w:ascii="Times New Roman" w:eastAsia="Calibri" w:hAnsi="Times New Roman" w:cs="Times New Roman"/>
          <w:sz w:val="28"/>
          <w:szCs w:val="28"/>
        </w:rPr>
        <w:t xml:space="preserve"> Л.Е., Серебрякова А.Г.</w:t>
      </w:r>
      <w:proofErr w:type="gramEnd"/>
      <w:r w:rsidR="0064532E" w:rsidRPr="00645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4532E" w:rsidRPr="0064532E">
        <w:rPr>
          <w:rFonts w:ascii="Times New Roman" w:eastAsia="Calibri" w:hAnsi="Times New Roman" w:cs="Times New Roman"/>
          <w:sz w:val="28"/>
          <w:szCs w:val="28"/>
        </w:rPr>
        <w:t>от обязанностей членов участковой избирательной комиссии избирательного участка №339 Калязинского района Тверской области с правом решающего голоса</w:t>
      </w:r>
      <w:r w:rsidR="0064532E">
        <w:rPr>
          <w:rFonts w:ascii="Times New Roman" w:eastAsia="Calibri" w:hAnsi="Times New Roman" w:cs="Times New Roman"/>
          <w:sz w:val="28"/>
          <w:szCs w:val="28"/>
        </w:rPr>
        <w:t>»,</w:t>
      </w:r>
      <w:r w:rsidR="0064532E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от 1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>февраля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8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>53</w:t>
      </w:r>
      <w:r w:rsidRPr="009932D7">
        <w:rPr>
          <w:rFonts w:ascii="Times New Roman" w:hAnsi="Times New Roman" w:cs="Times New Roman"/>
          <w:sz w:val="28"/>
          <w:szCs w:val="28"/>
        </w:rPr>
        <w:t>/</w:t>
      </w:r>
      <w:r w:rsidR="00C537F0" w:rsidRPr="00C537F0">
        <w:rPr>
          <w:rFonts w:ascii="Times New Roman" w:hAnsi="Times New Roman" w:cs="Times New Roman"/>
          <w:sz w:val="28"/>
          <w:szCs w:val="28"/>
        </w:rPr>
        <w:t>360</w:t>
      </w:r>
      <w:r w:rsidRPr="00C537F0">
        <w:rPr>
          <w:rFonts w:ascii="Times New Roman" w:hAnsi="Times New Roman" w:cs="Times New Roman"/>
          <w:sz w:val="28"/>
          <w:szCs w:val="28"/>
        </w:rPr>
        <w:t>-4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="0064532E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 Кирилловой В.С.</w:t>
      </w:r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с правом решающего го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лоса </w:t>
      </w:r>
      <w:r w:rsidR="0047367A">
        <w:rPr>
          <w:rFonts w:ascii="Times New Roman" w:eastAsia="Calibri" w:hAnsi="Times New Roman" w:cs="Times New Roman"/>
          <w:snapToGrid w:val="0"/>
          <w:sz w:val="28"/>
          <w:szCs w:val="28"/>
        </w:rPr>
        <w:t>избирательного участка №339</w:t>
      </w:r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Калязинского района Тверской области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  <w:proofErr w:type="gramEnd"/>
    </w:p>
    <w:p w:rsidR="006D5084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№ 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7367A">
        <w:rPr>
          <w:rFonts w:ascii="Times New Roman" w:hAnsi="Times New Roman" w:cs="Times New Roman"/>
          <w:snapToGrid w:val="0"/>
          <w:sz w:val="28"/>
          <w:szCs w:val="28"/>
        </w:rPr>
        <w:t>39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>облас</w:t>
      </w:r>
      <w:r w:rsidR="0047367A">
        <w:rPr>
          <w:rFonts w:ascii="Times New Roman" w:eastAsia="Calibri" w:hAnsi="Times New Roman" w:cs="Times New Roman"/>
          <w:sz w:val="28"/>
          <w:szCs w:val="28"/>
        </w:rPr>
        <w:t>ти Панкова Валерия Николаевича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47367A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3D0D20">
        <w:rPr>
          <w:rFonts w:ascii="Times New Roman" w:eastAsia="Calibri" w:hAnsi="Times New Roman" w:cs="Times New Roman"/>
          <w:snapToGrid w:val="0"/>
          <w:sz w:val="28"/>
          <w:szCs w:val="28"/>
        </w:rPr>
        <w:t>среднее</w:t>
      </w:r>
      <w:r w:rsidR="0047367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профессиональное, домохозяина</w:t>
      </w:r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47367A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ого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</w:t>
      </w:r>
      <w:r w:rsidRPr="0047367A">
        <w:rPr>
          <w:rFonts w:ascii="Times New Roman" w:eastAsia="Calibri" w:hAnsi="Times New Roman" w:cs="Times New Roman"/>
          <w:snapToGrid w:val="0"/>
          <w:sz w:val="28"/>
          <w:szCs w:val="28"/>
        </w:rPr>
        <w:t>назначения в состав участковой избирательной комиссии</w:t>
      </w:r>
      <w:r w:rsidR="003D0D20" w:rsidRPr="0047367A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47367A" w:rsidRPr="0047367A">
        <w:rPr>
          <w:rFonts w:ascii="Times New Roman" w:hAnsi="Times New Roman" w:cs="Times New Roman"/>
          <w:sz w:val="28"/>
          <w:szCs w:val="28"/>
        </w:rPr>
        <w:t>Калязи</w:t>
      </w:r>
      <w:r w:rsidR="0047367A">
        <w:rPr>
          <w:rFonts w:ascii="Times New Roman" w:hAnsi="Times New Roman" w:cs="Times New Roman"/>
          <w:sz w:val="28"/>
          <w:szCs w:val="28"/>
        </w:rPr>
        <w:t>нским местным</w:t>
      </w:r>
      <w:r w:rsidR="0047367A" w:rsidRPr="0047367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47367A">
        <w:rPr>
          <w:rFonts w:ascii="Times New Roman" w:hAnsi="Times New Roman" w:cs="Times New Roman"/>
          <w:sz w:val="28"/>
          <w:szCs w:val="28"/>
        </w:rPr>
        <w:t>м</w:t>
      </w:r>
      <w:r w:rsidR="0047367A" w:rsidRPr="0047367A">
        <w:rPr>
          <w:rFonts w:ascii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052344" w:rsidRPr="003D0D2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367A" w:rsidRPr="0047367A" w:rsidRDefault="0047367A" w:rsidP="0047367A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Назначить 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№ 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39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Ситкова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Анатолия Андреевича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7940D8">
        <w:rPr>
          <w:rFonts w:ascii="Times New Roman" w:eastAsia="Calibri" w:hAnsi="Times New Roman" w:cs="Times New Roman"/>
          <w:snapToGrid w:val="0"/>
          <w:sz w:val="28"/>
          <w:szCs w:val="28"/>
        </w:rPr>
        <w:t>среднее общее, временно не работающего</w:t>
      </w:r>
      <w:r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предложенного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</w:t>
      </w:r>
      <w:r w:rsidRPr="0047367A">
        <w:rPr>
          <w:rFonts w:ascii="Times New Roman" w:eastAsia="Calibri" w:hAnsi="Times New Roman" w:cs="Times New Roman"/>
          <w:snapToGrid w:val="0"/>
          <w:sz w:val="28"/>
          <w:szCs w:val="28"/>
        </w:rPr>
        <w:t>назначения в состав участковой избирательной комиссии</w:t>
      </w:r>
      <w:r w:rsidRPr="0047367A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47367A">
        <w:rPr>
          <w:rFonts w:ascii="Times New Roman" w:hAnsi="Times New Roman" w:cs="Times New Roman"/>
          <w:sz w:val="28"/>
          <w:szCs w:val="28"/>
        </w:rPr>
        <w:t>Калязи</w:t>
      </w:r>
      <w:r>
        <w:rPr>
          <w:rFonts w:ascii="Times New Roman" w:hAnsi="Times New Roman" w:cs="Times New Roman"/>
          <w:sz w:val="28"/>
          <w:szCs w:val="28"/>
        </w:rPr>
        <w:t>нским местным</w:t>
      </w:r>
      <w:r w:rsidRPr="0047367A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940D8">
        <w:rPr>
          <w:rFonts w:ascii="Times New Roman" w:hAnsi="Times New Roman" w:cs="Times New Roman"/>
          <w:sz w:val="28"/>
          <w:szCs w:val="28"/>
        </w:rPr>
        <w:t xml:space="preserve"> Партии «ЕДИНАЯ РОССИЯ</w:t>
      </w:r>
      <w:r w:rsidRPr="0047367A">
        <w:rPr>
          <w:rFonts w:ascii="Times New Roman" w:hAnsi="Times New Roman" w:cs="Times New Roman"/>
          <w:sz w:val="28"/>
          <w:szCs w:val="28"/>
        </w:rPr>
        <w:t>»</w:t>
      </w:r>
      <w:r w:rsidRPr="003D0D2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6D5084" w:rsidRPr="0047367A" w:rsidRDefault="0047367A" w:rsidP="0047367A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084"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D5084"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D59F2" w:rsidRPr="000D5E99" w:rsidTr="0047367A">
        <w:tc>
          <w:tcPr>
            <w:tcW w:w="4219" w:type="dxa"/>
          </w:tcPr>
          <w:p w:rsidR="00DD59F2" w:rsidRPr="000D5E99" w:rsidRDefault="00DD59F2" w:rsidP="0047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D59F2" w:rsidRPr="000D5E99" w:rsidRDefault="00DD59F2" w:rsidP="0047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47367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DD59F2" w:rsidRPr="000D5E99" w:rsidTr="0047367A">
        <w:trPr>
          <w:trHeight w:val="226"/>
        </w:trPr>
        <w:tc>
          <w:tcPr>
            <w:tcW w:w="4219" w:type="dxa"/>
          </w:tcPr>
          <w:p w:rsidR="00DD59F2" w:rsidRPr="00D72C34" w:rsidRDefault="00DD59F2" w:rsidP="0047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D72C34" w:rsidRDefault="00DD59F2" w:rsidP="0047367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59F2" w:rsidRPr="000D5E99" w:rsidTr="0047367A">
        <w:tc>
          <w:tcPr>
            <w:tcW w:w="4219" w:type="dxa"/>
          </w:tcPr>
          <w:p w:rsidR="00DD59F2" w:rsidRPr="000D5E99" w:rsidRDefault="00DD59F2" w:rsidP="0047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D59F2" w:rsidRPr="000D5E99" w:rsidRDefault="00DD59F2" w:rsidP="0047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47367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DD59F2" w:rsidRPr="000D5E99" w:rsidTr="0047367A">
        <w:tc>
          <w:tcPr>
            <w:tcW w:w="4219" w:type="dxa"/>
          </w:tcPr>
          <w:p w:rsidR="00DD59F2" w:rsidRPr="000D5E99" w:rsidRDefault="00DD59F2" w:rsidP="0047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0D5E99" w:rsidRDefault="00DD59F2" w:rsidP="0047367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  <w:bookmarkStart w:id="0" w:name="_GoBack"/>
      <w:bookmarkEnd w:id="0"/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D0D20"/>
    <w:rsid w:val="003E7670"/>
    <w:rsid w:val="0047367A"/>
    <w:rsid w:val="00493E1F"/>
    <w:rsid w:val="004C1AE3"/>
    <w:rsid w:val="004E6558"/>
    <w:rsid w:val="0054709B"/>
    <w:rsid w:val="0056113E"/>
    <w:rsid w:val="0058142A"/>
    <w:rsid w:val="005A0369"/>
    <w:rsid w:val="005D6FA7"/>
    <w:rsid w:val="0064532E"/>
    <w:rsid w:val="0066633E"/>
    <w:rsid w:val="006D5084"/>
    <w:rsid w:val="007128F8"/>
    <w:rsid w:val="0071334A"/>
    <w:rsid w:val="00752AFD"/>
    <w:rsid w:val="007940D8"/>
    <w:rsid w:val="008277C0"/>
    <w:rsid w:val="00834B11"/>
    <w:rsid w:val="00887424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537F0"/>
    <w:rsid w:val="00C67641"/>
    <w:rsid w:val="00C84D8D"/>
    <w:rsid w:val="00D01EB3"/>
    <w:rsid w:val="00D062B3"/>
    <w:rsid w:val="00D72E18"/>
    <w:rsid w:val="00DD59F2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012F-E06B-4453-8A62-5FB158E5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45</cp:revision>
  <cp:lastPrinted>2018-02-09T16:23:00Z</cp:lastPrinted>
  <dcterms:created xsi:type="dcterms:W3CDTF">2015-09-21T08:47:00Z</dcterms:created>
  <dcterms:modified xsi:type="dcterms:W3CDTF">2018-02-09T16:24:00Z</dcterms:modified>
</cp:coreProperties>
</file>