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023FAF" w:rsidRPr="00F87921" w:rsidTr="00023FAF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23FAF" w:rsidRPr="00A451A2" w:rsidRDefault="002D4384" w:rsidP="003A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FAF" w:rsidRPr="00A451A2" w:rsidRDefault="00023FAF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23FAF" w:rsidRPr="00A451A2" w:rsidRDefault="00023FAF" w:rsidP="00EC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1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023FAF">
        <w:tc>
          <w:tcPr>
            <w:tcW w:w="2999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7C08FE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384" w:rsidRPr="002D4384" w:rsidRDefault="002D4384" w:rsidP="002D4384">
      <w:pPr>
        <w:spacing w:befor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распределении </w:t>
      </w:r>
      <w:r w:rsidR="00FD40F5" w:rsidRPr="00FD40F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специальных знаков (марок) для избирательных бюллетеней 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на выборах Президента Российской Федерации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по участковым избирательным комиссиям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Калязинского района Тверской области</w:t>
      </w:r>
      <w:r w:rsidRPr="002D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резерв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</w:p>
    <w:p w:rsidR="008D0327" w:rsidRDefault="00FD40F5" w:rsidP="009F524D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21, пунктом 3 статьи 67 Федерального закона от 10.01.2003 № 19-ФЗ «О выборах Президента Российской Федерации», постановлениями Центральной избирательной комиссии Российской Федерации от 18.10.2017 № 106/881-7 «О специальных знаках (марках) для избирательных бюллетеней на выборах Президента Российской Федерации», избирательной комиссии Тверской области от 10.01.2018 № 86/1117-6 «О распределении специальных знаков (марок) для избирательных бюллетеней на выборах Президента Российской Федерации по территориальным избирательным комиссиям Тверской области», территориальной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</w:t>
      </w:r>
      <w:r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451A2">
        <w:rPr>
          <w:rFonts w:ascii="Times New Roman" w:hAnsi="Times New Roman" w:cs="Times New Roman"/>
          <w:sz w:val="28"/>
          <w:szCs w:val="28"/>
        </w:rPr>
        <w:t>/</w:t>
      </w:r>
      <w:r w:rsidRPr="00B772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77264">
        <w:rPr>
          <w:rFonts w:ascii="Times New Roman" w:hAnsi="Times New Roman" w:cs="Times New Roman"/>
          <w:sz w:val="28"/>
          <w:szCs w:val="28"/>
        </w:rPr>
        <w:t>-4</w:t>
      </w:r>
      <w:r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распределении избирательных бюллетеней для голосования на выборах Президента Российской Федерации по участковым избирательным комиссиям Калязинского района Тверской области и в резерв территориальной избирательной комиссии Калязинского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384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="002D4384" w:rsidRPr="002D4384">
        <w:t xml:space="preserve"> </w:t>
      </w:r>
      <w:r w:rsidR="002D4384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Распределить </w:t>
      </w:r>
      <w:r w:rsidR="00FD40F5" w:rsidRPr="00FD4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специальные знаки (марки) для избирательных бюллетеней для голосования на выборах Президента Российской Федерации 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16 615 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 по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стковым избирательным комиссиям 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>Калязинского района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резерв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постановления в избирательную комиссию Тверской области не позднее 01 марта </w:t>
      </w:r>
      <w:smartTag w:uri="urn:schemas-microsoft-com:office:smarttags" w:element="metricconverter">
        <w:smartTagPr>
          <w:attr w:name="ProductID" w:val="2018 г"/>
        </w:smartTagPr>
        <w:r w:rsidRPr="002D4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постановления в участковые избирательные комиссии избирательных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 319-345, 1195.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366" w:rsidRPr="00A03366" w:rsidRDefault="00A03366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2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</w:t>
      </w:r>
      <w:r w:rsidRPr="008D0327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Pr="008D0327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>М.Н. Емельянову.</w:t>
      </w:r>
    </w:p>
    <w:p w:rsidR="002D4384" w:rsidRDefault="002D4384" w:rsidP="00A033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2D4384">
      <w:pPr>
        <w:tabs>
          <w:tab w:val="left" w:pos="1134"/>
        </w:tabs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C6005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961" w:type="dxa"/>
        <w:tblInd w:w="4077" w:type="dxa"/>
        <w:tblLook w:val="01E0" w:firstRow="1" w:lastRow="1" w:firstColumn="1" w:lastColumn="1" w:noHBand="0" w:noVBand="0"/>
      </w:tblPr>
      <w:tblGrid>
        <w:gridCol w:w="4961"/>
      </w:tblGrid>
      <w:tr w:rsidR="0093074D" w:rsidRPr="0093074D" w:rsidTr="00EC1BB4">
        <w:tc>
          <w:tcPr>
            <w:tcW w:w="4961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FD4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3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4E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C60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 w:rsidRPr="00901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1A2" w:rsidRPr="00901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4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1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17A28" w:rsidRDefault="00E17A28" w:rsidP="00E17A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E1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Pr="00E1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D40F5" w:rsidRPr="00F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специальных знаков (марок) для избирательных бюллетеней 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 на выборах</w:t>
      </w:r>
      <w:r w:rsidR="00FD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Президента Российской Федерации по участковым избирательным комиссиям  </w:t>
      </w:r>
      <w:r w:rsidRPr="00E17A2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резерв территориальной избирательной комиссии </w:t>
      </w:r>
      <w:r w:rsidRPr="00E17A2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</w:p>
    <w:tbl>
      <w:tblPr>
        <w:tblpPr w:leftFromText="180" w:rightFromText="180" w:vertAnchor="text" w:horzAnchor="margin" w:tblpY="96"/>
        <w:tblOverlap w:val="never"/>
        <w:tblW w:w="18923" w:type="dxa"/>
        <w:tblLayout w:type="fixed"/>
        <w:tblLook w:val="0000" w:firstRow="0" w:lastRow="0" w:firstColumn="0" w:lastColumn="0" w:noHBand="0" w:noVBand="0"/>
      </w:tblPr>
      <w:tblGrid>
        <w:gridCol w:w="1234"/>
        <w:gridCol w:w="1568"/>
        <w:gridCol w:w="2268"/>
        <w:gridCol w:w="3827"/>
        <w:gridCol w:w="10026"/>
      </w:tblGrid>
      <w:tr w:rsidR="00DC4731" w:rsidRPr="00E17A28" w:rsidTr="00EC1BB4">
        <w:trPr>
          <w:gridAfter w:val="1"/>
          <w:wAfter w:w="10026" w:type="dxa"/>
          <w:trHeight w:val="121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участковой избирательной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DC4731" w:rsidRDefault="00DC4731" w:rsidP="00DC473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избирательных бюллетеней, передаваемых участковым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избирательным комиссиям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(штук)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DC4731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специальных знаков (марок) 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избирательных бюллетеней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(штук)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C4731" w:rsidRPr="00E17A28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4731" w:rsidRPr="006E5489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4731" w:rsidRPr="006E5489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C4731" w:rsidRPr="006E5489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4731" w:rsidRPr="006E5489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C4731" w:rsidRPr="006E5489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C4731" w:rsidRPr="006E5489" w:rsidTr="00EC1BB4">
        <w:trPr>
          <w:gridAfter w:val="1"/>
          <w:wAfter w:w="10026" w:type="dxa"/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C4731" w:rsidRPr="006E5489" w:rsidTr="00EC1BB4">
        <w:trPr>
          <w:trHeight w:val="50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15 190</w:t>
            </w:r>
          </w:p>
        </w:tc>
        <w:tc>
          <w:tcPr>
            <w:tcW w:w="10026" w:type="dxa"/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15 190</w:t>
            </w:r>
          </w:p>
        </w:tc>
      </w:tr>
      <w:tr w:rsidR="00DC4731" w:rsidRPr="00E17A28" w:rsidTr="00EC1BB4">
        <w:trPr>
          <w:trHeight w:val="2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резерв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Калязинского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1 425</w:t>
            </w:r>
          </w:p>
        </w:tc>
        <w:tc>
          <w:tcPr>
            <w:tcW w:w="10026" w:type="dxa"/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1 425</w:t>
            </w:r>
          </w:p>
        </w:tc>
      </w:tr>
      <w:tr w:rsidR="00DC4731" w:rsidRPr="00E17A28" w:rsidTr="00EC1BB4">
        <w:trPr>
          <w:trHeight w:val="2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16 615</w:t>
            </w:r>
          </w:p>
        </w:tc>
        <w:tc>
          <w:tcPr>
            <w:tcW w:w="10026" w:type="dxa"/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16 615</w:t>
            </w:r>
          </w:p>
        </w:tc>
      </w:tr>
    </w:tbl>
    <w:p w:rsidR="00E17A28" w:rsidRDefault="00E17A28" w:rsidP="00E17A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E17A28" w:rsidRDefault="00E17A28" w:rsidP="00E17A28">
      <w:pPr>
        <w:spacing w:before="360" w:after="120"/>
        <w:jc w:val="center"/>
      </w:pPr>
    </w:p>
    <w:p w:rsidR="002034D4" w:rsidRDefault="00E17A28" w:rsidP="00E17A28">
      <w:pPr>
        <w:spacing w:before="360" w:after="120"/>
        <w:jc w:val="center"/>
      </w:pPr>
      <w:r>
        <w:br w:type="textWrapping" w:clear="all"/>
      </w:r>
    </w:p>
    <w:sectPr w:rsidR="002034D4" w:rsidSect="00EC1BB4">
      <w:headerReference w:type="even" r:id="rId11"/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1A" w:rsidRDefault="004D7A1A" w:rsidP="00936F90">
      <w:pPr>
        <w:spacing w:after="0" w:line="240" w:lineRule="auto"/>
      </w:pPr>
      <w:r>
        <w:separator/>
      </w:r>
    </w:p>
  </w:endnote>
  <w:endnote w:type="continuationSeparator" w:id="0">
    <w:p w:rsidR="004D7A1A" w:rsidRDefault="004D7A1A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1A" w:rsidRDefault="004D7A1A" w:rsidP="00936F90">
      <w:pPr>
        <w:spacing w:after="0" w:line="240" w:lineRule="auto"/>
      </w:pPr>
      <w:r>
        <w:separator/>
      </w:r>
    </w:p>
  </w:footnote>
  <w:footnote w:type="continuationSeparator" w:id="0">
    <w:p w:rsidR="004D7A1A" w:rsidRDefault="004D7A1A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>
    <w:pPr>
      <w:pStyle w:val="a7"/>
      <w:jc w:val="center"/>
    </w:pPr>
  </w:p>
  <w:p w:rsidR="00C514E1" w:rsidRDefault="00C514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B4">
          <w:rPr>
            <w:noProof/>
          </w:rPr>
          <w:t>3</w:t>
        </w:r>
        <w:r>
          <w:fldChar w:fldCharType="end"/>
        </w:r>
      </w:p>
    </w:sdtContent>
  </w:sdt>
  <w:p w:rsidR="00C514E1" w:rsidRDefault="00C514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 w:rsidP="00C60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4E1" w:rsidRDefault="00C514E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B4">
          <w:rPr>
            <w:noProof/>
          </w:rPr>
          <w:t>4</w:t>
        </w:r>
        <w:r>
          <w:fldChar w:fldCharType="end"/>
        </w:r>
      </w:p>
    </w:sdtContent>
  </w:sdt>
  <w:p w:rsidR="00C514E1" w:rsidRDefault="00C514E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3FAF"/>
    <w:rsid w:val="00030ED5"/>
    <w:rsid w:val="00041318"/>
    <w:rsid w:val="00076D50"/>
    <w:rsid w:val="000770E7"/>
    <w:rsid w:val="000A6FB7"/>
    <w:rsid w:val="000D7A9A"/>
    <w:rsid w:val="000E2FF2"/>
    <w:rsid w:val="000E450A"/>
    <w:rsid w:val="00111D24"/>
    <w:rsid w:val="001129BC"/>
    <w:rsid w:val="0012559D"/>
    <w:rsid w:val="00126995"/>
    <w:rsid w:val="00133D1F"/>
    <w:rsid w:val="00145A5A"/>
    <w:rsid w:val="00177D3C"/>
    <w:rsid w:val="001A29D7"/>
    <w:rsid w:val="001A64A0"/>
    <w:rsid w:val="001B24D8"/>
    <w:rsid w:val="001B5325"/>
    <w:rsid w:val="001D359A"/>
    <w:rsid w:val="002034D4"/>
    <w:rsid w:val="00205A24"/>
    <w:rsid w:val="002072D0"/>
    <w:rsid w:val="0022141F"/>
    <w:rsid w:val="0023527C"/>
    <w:rsid w:val="00252B8F"/>
    <w:rsid w:val="0027415B"/>
    <w:rsid w:val="00285070"/>
    <w:rsid w:val="00285273"/>
    <w:rsid w:val="00291DC6"/>
    <w:rsid w:val="00296410"/>
    <w:rsid w:val="00297F3D"/>
    <w:rsid w:val="002A219E"/>
    <w:rsid w:val="002D4384"/>
    <w:rsid w:val="002E07DB"/>
    <w:rsid w:val="002F45A7"/>
    <w:rsid w:val="002F5F86"/>
    <w:rsid w:val="00304593"/>
    <w:rsid w:val="00314066"/>
    <w:rsid w:val="00363E20"/>
    <w:rsid w:val="003A0104"/>
    <w:rsid w:val="003C1971"/>
    <w:rsid w:val="003C3603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D7A1A"/>
    <w:rsid w:val="004E6558"/>
    <w:rsid w:val="005078E2"/>
    <w:rsid w:val="00552745"/>
    <w:rsid w:val="00552833"/>
    <w:rsid w:val="00557F06"/>
    <w:rsid w:val="00580AE3"/>
    <w:rsid w:val="005A0415"/>
    <w:rsid w:val="005A56CB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B72FD"/>
    <w:rsid w:val="006E0BCE"/>
    <w:rsid w:val="006E5489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1F01"/>
    <w:rsid w:val="00875888"/>
    <w:rsid w:val="00876173"/>
    <w:rsid w:val="00896849"/>
    <w:rsid w:val="008B3A39"/>
    <w:rsid w:val="008B590E"/>
    <w:rsid w:val="008C02F0"/>
    <w:rsid w:val="008D0327"/>
    <w:rsid w:val="008E50A1"/>
    <w:rsid w:val="009011A2"/>
    <w:rsid w:val="00901868"/>
    <w:rsid w:val="009064F6"/>
    <w:rsid w:val="009163F2"/>
    <w:rsid w:val="0093074D"/>
    <w:rsid w:val="00936F90"/>
    <w:rsid w:val="00944DC9"/>
    <w:rsid w:val="00962419"/>
    <w:rsid w:val="00982116"/>
    <w:rsid w:val="00987863"/>
    <w:rsid w:val="009A49ED"/>
    <w:rsid w:val="009C079F"/>
    <w:rsid w:val="009C156E"/>
    <w:rsid w:val="009C1B14"/>
    <w:rsid w:val="009C51E8"/>
    <w:rsid w:val="009D3D82"/>
    <w:rsid w:val="009D4FD3"/>
    <w:rsid w:val="009F1967"/>
    <w:rsid w:val="009F524D"/>
    <w:rsid w:val="00A03366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77264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45FF7"/>
    <w:rsid w:val="00C514E1"/>
    <w:rsid w:val="00C570A9"/>
    <w:rsid w:val="00C60054"/>
    <w:rsid w:val="00C93E21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B7CFA"/>
    <w:rsid w:val="00DC4731"/>
    <w:rsid w:val="00DD0422"/>
    <w:rsid w:val="00DD0630"/>
    <w:rsid w:val="00DE12EA"/>
    <w:rsid w:val="00DE5D13"/>
    <w:rsid w:val="00E04F5C"/>
    <w:rsid w:val="00E10E3A"/>
    <w:rsid w:val="00E17A28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C1BB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40F5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8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B6A0-352E-4A92-BE3D-4A4CCCDD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636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93</cp:revision>
  <cp:lastPrinted>2018-02-28T12:40:00Z</cp:lastPrinted>
  <dcterms:created xsi:type="dcterms:W3CDTF">2015-09-21T08:47:00Z</dcterms:created>
  <dcterms:modified xsi:type="dcterms:W3CDTF">2018-02-28T12:51:00Z</dcterms:modified>
</cp:coreProperties>
</file>