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784322" w:rsidRPr="00784322" w:rsidTr="00023FAF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23FAF" w:rsidRPr="00784322" w:rsidRDefault="00494688" w:rsidP="0049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2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23FAF" w:rsidRPr="0078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32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23FAF" w:rsidRPr="0078432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 w:rsidRPr="00784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3FAF" w:rsidRPr="007843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FAF" w:rsidRPr="00784322" w:rsidRDefault="00023FAF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23FAF" w:rsidRPr="00784322" w:rsidRDefault="00023FAF" w:rsidP="0049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4688" w:rsidRPr="0078432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7843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94688" w:rsidRPr="0078432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Pr="0078432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023FAF">
        <w:tc>
          <w:tcPr>
            <w:tcW w:w="299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</w:t>
      </w:r>
      <w:r w:rsidR="00982116">
        <w:rPr>
          <w:rFonts w:ascii="Times New Roman" w:hAnsi="Times New Roman" w:cs="Times New Roman"/>
          <w:b/>
          <w:snapToGrid w:val="0"/>
          <w:sz w:val="28"/>
          <w:szCs w:val="28"/>
        </w:rPr>
        <w:t>ах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7F5DCA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7F5DCA">
        <w:rPr>
          <w:rFonts w:ascii="Times New Roman" w:hAnsi="Times New Roman" w:cs="Times New Roman"/>
          <w:sz w:val="28"/>
          <w:szCs w:val="28"/>
        </w:rPr>
        <w:t>06.06</w:t>
      </w:r>
      <w:r w:rsidR="00252B8F" w:rsidRPr="00D4385A">
        <w:rPr>
          <w:rFonts w:ascii="Times New Roman" w:hAnsi="Times New Roman" w:cs="Times New Roman"/>
          <w:sz w:val="28"/>
          <w:szCs w:val="28"/>
        </w:rPr>
        <w:t>.201</w:t>
      </w:r>
      <w:r w:rsidR="007F5DCA">
        <w:rPr>
          <w:rFonts w:ascii="Times New Roman" w:hAnsi="Times New Roman" w:cs="Times New Roman"/>
          <w:sz w:val="28"/>
          <w:szCs w:val="28"/>
        </w:rPr>
        <w:t>8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г. №</w:t>
      </w:r>
      <w:r w:rsidR="007F5DCA">
        <w:rPr>
          <w:rFonts w:ascii="Times New Roman" w:hAnsi="Times New Roman" w:cs="Times New Roman"/>
          <w:sz w:val="28"/>
          <w:szCs w:val="28"/>
        </w:rPr>
        <w:t>65</w:t>
      </w:r>
      <w:r w:rsidR="00285070">
        <w:rPr>
          <w:rFonts w:ascii="Times New Roman" w:hAnsi="Times New Roman" w:cs="Times New Roman"/>
          <w:sz w:val="28"/>
          <w:szCs w:val="28"/>
        </w:rPr>
        <w:t>/3</w:t>
      </w:r>
      <w:r w:rsidR="007F5DCA">
        <w:rPr>
          <w:rFonts w:ascii="Times New Roman" w:hAnsi="Times New Roman" w:cs="Times New Roman"/>
          <w:sz w:val="28"/>
          <w:szCs w:val="28"/>
        </w:rPr>
        <w:t>84</w:t>
      </w:r>
      <w:r w:rsidR="00E31043">
        <w:rPr>
          <w:rFonts w:ascii="Times New Roman" w:hAnsi="Times New Roman" w:cs="Times New Roman"/>
          <w:sz w:val="28"/>
          <w:szCs w:val="28"/>
        </w:rPr>
        <w:t>-4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</w:t>
      </w:r>
      <w:r w:rsidR="007F5DCA" w:rsidRPr="007F5DCA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избирательных участков №№ 304-329 Калязинского района Тверской области срока полномочий 2018-2023 гг.</w:t>
      </w:r>
      <w:r w:rsidR="008E50A1">
        <w:rPr>
          <w:rFonts w:ascii="Times New Roman" w:hAnsi="Times New Roman" w:cs="Times New Roman"/>
          <w:sz w:val="28"/>
          <w:szCs w:val="28"/>
        </w:rPr>
        <w:t>»</w:t>
      </w:r>
      <w:r w:rsidR="00982116">
        <w:rPr>
          <w:rFonts w:ascii="Times New Roman" w:hAnsi="Times New Roman" w:cs="Times New Roman"/>
          <w:sz w:val="28"/>
          <w:szCs w:val="28"/>
        </w:rPr>
        <w:t xml:space="preserve">, </w:t>
      </w:r>
      <w:r w:rsidR="009C51E8">
        <w:rPr>
          <w:rFonts w:ascii="Times New Roman" w:hAnsi="Times New Roman" w:cs="Times New Roman"/>
          <w:sz w:val="28"/>
          <w:szCs w:val="28"/>
        </w:rPr>
        <w:t xml:space="preserve"> </w:t>
      </w:r>
      <w:r w:rsidR="00933697">
        <w:rPr>
          <w:rFonts w:ascii="Times New Roman" w:hAnsi="Times New Roman" w:cs="Times New Roman"/>
          <w:sz w:val="28"/>
          <w:szCs w:val="28"/>
        </w:rPr>
        <w:t xml:space="preserve">личных заявлений резервистов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E50A1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8D0327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="008D0327" w:rsidRPr="008D0327">
        <w:rPr>
          <w:rFonts w:ascii="Times New Roman" w:hAnsi="Times New Roman" w:cs="Times New Roman"/>
          <w:sz w:val="28"/>
        </w:rPr>
        <w:t>онтроль за</w:t>
      </w:r>
      <w:proofErr w:type="gramEnd"/>
      <w:r w:rsidR="008D0327"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8D0327">
        <w:rPr>
          <w:rFonts w:ascii="Times New Roman" w:hAnsi="Times New Roman" w:cs="Times New Roman"/>
          <w:sz w:val="28"/>
        </w:rPr>
        <w:t>Калязинского ра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349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1129BC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3074D" w:rsidRPr="00494688" w:rsidRDefault="0093074D" w:rsidP="0049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68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4688" w:rsidRPr="00494688">
              <w:rPr>
                <w:rFonts w:ascii="Times New Roman" w:hAnsi="Times New Roman" w:cs="Times New Roman"/>
                <w:sz w:val="28"/>
                <w:szCs w:val="28"/>
              </w:rPr>
              <w:t>06 июня 2018 г. № 65/411-4</w:t>
            </w:r>
            <w:bookmarkStart w:id="0" w:name="doc_year_1"/>
            <w:bookmarkStart w:id="1" w:name="doc_numb_1"/>
            <w:bookmarkEnd w:id="0"/>
            <w:bookmarkEnd w:id="1"/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85"/>
        <w:gridCol w:w="4800"/>
        <w:gridCol w:w="2127"/>
        <w:gridCol w:w="3118"/>
        <w:gridCol w:w="2181"/>
      </w:tblGrid>
      <w:tr w:rsidR="00C27ED1" w:rsidRPr="00C27ED1" w:rsidTr="00494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AE0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33697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33697" w:rsidRDefault="0093074D" w:rsidP="00933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933697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24000" w:rsidRDefault="0093074D" w:rsidP="00224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000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33697" w:rsidRDefault="0093074D" w:rsidP="009336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D" w:rsidRPr="00C27ED1" w:rsidRDefault="0093074D" w:rsidP="00AE0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8738F8" w:rsidRPr="008738F8" w:rsidTr="003203F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F8" w:rsidRPr="008738F8" w:rsidRDefault="00B73DE3" w:rsidP="00AE0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8738F8" w:rsidRDefault="008738F8" w:rsidP="00D058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Антоненко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F8" w:rsidRPr="008738F8" w:rsidRDefault="008738F8" w:rsidP="00873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 xml:space="preserve">Калязинский район,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лферово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F8" w:rsidRPr="008738F8" w:rsidRDefault="008738F8" w:rsidP="00873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8738F8" w:rsidRPr="008738F8" w:rsidRDefault="008738F8" w:rsidP="00873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F8" w:rsidRDefault="008738F8" w:rsidP="00873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 xml:space="preserve">№ 173/2111-5 </w:t>
            </w:r>
          </w:p>
          <w:p w:rsidR="008738F8" w:rsidRPr="008738F8" w:rsidRDefault="008738F8" w:rsidP="00873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  <w:p w:rsidR="008738F8" w:rsidRPr="008738F8" w:rsidRDefault="008738F8" w:rsidP="00873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8738F8" w:rsidRDefault="008738F8" w:rsidP="00AE0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8738F8" w:rsidTr="003203F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F8" w:rsidRPr="008738F8" w:rsidRDefault="00B73DE3" w:rsidP="00AE0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8738F8" w:rsidRDefault="008738F8" w:rsidP="00D058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Берникова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Карина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F8" w:rsidRPr="008738F8" w:rsidRDefault="008738F8" w:rsidP="00873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МОУ Городская средняя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F8" w:rsidRPr="008738F8" w:rsidRDefault="008738F8" w:rsidP="00224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F8" w:rsidRDefault="008738F8" w:rsidP="009336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№ 90/889-5</w:t>
            </w:r>
          </w:p>
          <w:p w:rsidR="008738F8" w:rsidRPr="008738F8" w:rsidRDefault="008738F8" w:rsidP="009336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 xml:space="preserve"> 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8738F8" w:rsidRDefault="008738F8" w:rsidP="00AE08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49468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Божгарева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 МБУ "Управление жилищно-коммунального хозяйства Калязинского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074D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1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Ветошкина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аринцево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, Калязинского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074D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0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Ворначева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"ПАТРИОТЫ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074D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0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Густерина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верская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г.Калязин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134/1423-5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20.08.2014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074D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2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Зубкова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AE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Калязинского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8738F8" w:rsidRPr="00AE0891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C04B23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2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Козлова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Наталия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 МБУК "Калязинская </w:t>
            </w:r>
            <w:proofErr w:type="gram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 МБС"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074D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«а</w:t>
            </w: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8738F8" w:rsidRPr="0093074D" w:rsidTr="00B73DE3">
        <w:trPr>
          <w:trHeight w:val="11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Корсукова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лферово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, Калязинского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8738F8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134/1423-5 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20.08.2014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3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Лепешкина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Антонина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B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оречье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, Калязинского района</w:t>
            </w:r>
            <w:bookmarkStart w:id="2" w:name="_GoBack"/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8738F8" w:rsidP="00AE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:rsidR="008738F8" w:rsidRPr="00AE0891" w:rsidRDefault="008738F8" w:rsidP="00AE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AE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№ 90/889-5</w:t>
            </w:r>
          </w:p>
          <w:p w:rsidR="008738F8" w:rsidRPr="00AE0891" w:rsidRDefault="008738F8" w:rsidP="00B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 xml:space="preserve"> 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C04B23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1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Лобырева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Баходуровна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AE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 xml:space="preserve"> Воронцово Калязинского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 xml:space="preserve">№ 29/431-6 </w:t>
            </w:r>
          </w:p>
          <w:p w:rsidR="008738F8" w:rsidRPr="00AE0891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от 26.08.2016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C04B23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0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Лопатина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Ильинична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иповка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, Калязинский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134/1423-5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20.08.2014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074D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A1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1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B73DE3" w:rsidP="00AE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Мозокина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алахово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, Калязинского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 xml:space="preserve">№ 29/431-6 </w:t>
            </w:r>
          </w:p>
          <w:p w:rsidR="008738F8" w:rsidRPr="00AE0891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от 26.08.2016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8E50A1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A1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Обозова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49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ТВЕРСКОЕ ОБЛАСТНОЕ ОТДЕЛЕНИЕ Политической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68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90/889-5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074D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49468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49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Муниципальное образовательное учреждение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Нерльская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8738F8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 xml:space="preserve">№ 59/757-6 </w:t>
            </w:r>
          </w:p>
          <w:p w:rsidR="008738F8" w:rsidRP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от 17.04.2017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C04B23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Репина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 МОУ Городская основная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134/1423-5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20.08.2014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074D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1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Розанова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алязин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ул.Декабристов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134/1423-5 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20.08.2014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C04B23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51E8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8738F8" w:rsidRPr="0093074D" w:rsidTr="00B73DE3">
        <w:trPr>
          <w:trHeight w:val="22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Семенова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 xml:space="preserve"> МКУ "Учреждение по финансовому и хозяйственному обеспечению деятельности органов муниципального самоуправления Калязинского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134/1423-5 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20.08.2014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C51E8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8738F8" w:rsidRPr="0093074D" w:rsidTr="00B73DE3">
        <w:trPr>
          <w:trHeight w:val="10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Соколова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алязин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ул.Урицкого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224000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134/1423-5 </w:t>
            </w:r>
          </w:p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20.08.2014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C51E8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738F8" w:rsidRPr="0093074D" w:rsidTr="00B73DE3">
        <w:trPr>
          <w:trHeight w:val="14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Стасевич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8738F8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 xml:space="preserve"> в Тверской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8738F8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8738F8" w:rsidRP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F8">
              <w:rPr>
                <w:rFonts w:ascii="Times New Roman" w:hAnsi="Times New Roman" w:cs="Times New Roman"/>
                <w:sz w:val="28"/>
                <w:szCs w:val="28"/>
              </w:rPr>
              <w:t>подпункт «а» пункта 25 Порядка</w:t>
            </w:r>
          </w:p>
        </w:tc>
      </w:tr>
      <w:tr w:rsidR="008738F8" w:rsidRPr="0093074D" w:rsidTr="00B73DE3">
        <w:trPr>
          <w:trHeight w:val="18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B73DE3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275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Шерстнева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AE0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E0891">
              <w:rPr>
                <w:rFonts w:ascii="Times New Roman" w:hAnsi="Times New Roman" w:cs="Times New Roman"/>
                <w:sz w:val="28"/>
                <w:szCs w:val="28"/>
              </w:rPr>
              <w:t>ГУ - Управление Пенсионного фонда Российской Федерации в Калязинском районе Тверской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AE0891" w:rsidRDefault="008738F8" w:rsidP="0022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173/2111-5 </w:t>
            </w:r>
          </w:p>
          <w:p w:rsidR="008738F8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AE08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30.03.2016</w:t>
            </w:r>
          </w:p>
          <w:p w:rsidR="008738F8" w:rsidRPr="00AE0891" w:rsidRDefault="008738F8" w:rsidP="0093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F8" w:rsidRPr="00933697" w:rsidRDefault="008738F8" w:rsidP="00AE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9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1129BC">
      <w:headerReference w:type="even" r:id="rId11"/>
      <w:head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96" w:rsidRDefault="00AB5B96" w:rsidP="00936F90">
      <w:pPr>
        <w:spacing w:after="0" w:line="240" w:lineRule="auto"/>
      </w:pPr>
      <w:r>
        <w:separator/>
      </w:r>
    </w:p>
  </w:endnote>
  <w:endnote w:type="continuationSeparator" w:id="0">
    <w:p w:rsidR="00AB5B96" w:rsidRDefault="00AB5B96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96" w:rsidRDefault="00AB5B96" w:rsidP="00936F90">
      <w:pPr>
        <w:spacing w:after="0" w:line="240" w:lineRule="auto"/>
      </w:pPr>
      <w:r>
        <w:separator/>
      </w:r>
    </w:p>
  </w:footnote>
  <w:footnote w:type="continuationSeparator" w:id="0">
    <w:p w:rsidR="00AB5B96" w:rsidRDefault="00AB5B96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E3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B5B9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E3">
          <w:rPr>
            <w:noProof/>
          </w:rPr>
          <w:t>4</w:t>
        </w:r>
        <w:r>
          <w:fldChar w:fldCharType="end"/>
        </w:r>
      </w:p>
    </w:sdtContent>
  </w:sdt>
  <w:p w:rsidR="002B3310" w:rsidRDefault="00AB5B96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3FAF"/>
    <w:rsid w:val="00030ED5"/>
    <w:rsid w:val="00041318"/>
    <w:rsid w:val="00076D50"/>
    <w:rsid w:val="000770E7"/>
    <w:rsid w:val="000A6FB7"/>
    <w:rsid w:val="000D7A9A"/>
    <w:rsid w:val="000E2FF2"/>
    <w:rsid w:val="000E450A"/>
    <w:rsid w:val="001129BC"/>
    <w:rsid w:val="0012559D"/>
    <w:rsid w:val="00126995"/>
    <w:rsid w:val="00133D1F"/>
    <w:rsid w:val="00145A5A"/>
    <w:rsid w:val="00177D3C"/>
    <w:rsid w:val="001A29D7"/>
    <w:rsid w:val="001A64A0"/>
    <w:rsid w:val="001B24D8"/>
    <w:rsid w:val="001B5325"/>
    <w:rsid w:val="001D359A"/>
    <w:rsid w:val="002034D4"/>
    <w:rsid w:val="00205A24"/>
    <w:rsid w:val="002072D0"/>
    <w:rsid w:val="00224000"/>
    <w:rsid w:val="0023527C"/>
    <w:rsid w:val="00252B8F"/>
    <w:rsid w:val="0027415B"/>
    <w:rsid w:val="00285070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A0104"/>
    <w:rsid w:val="003C1971"/>
    <w:rsid w:val="003C3603"/>
    <w:rsid w:val="003C7E48"/>
    <w:rsid w:val="003D155A"/>
    <w:rsid w:val="003F525C"/>
    <w:rsid w:val="00414EF5"/>
    <w:rsid w:val="0043233C"/>
    <w:rsid w:val="00475205"/>
    <w:rsid w:val="00475AFF"/>
    <w:rsid w:val="0048215B"/>
    <w:rsid w:val="00493E1F"/>
    <w:rsid w:val="00494688"/>
    <w:rsid w:val="004D1A9F"/>
    <w:rsid w:val="004E6558"/>
    <w:rsid w:val="005078E2"/>
    <w:rsid w:val="00552745"/>
    <w:rsid w:val="00552833"/>
    <w:rsid w:val="00553831"/>
    <w:rsid w:val="00557F06"/>
    <w:rsid w:val="00565CB6"/>
    <w:rsid w:val="00580AE3"/>
    <w:rsid w:val="005A0415"/>
    <w:rsid w:val="005A56CB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F1B53"/>
    <w:rsid w:val="007041D2"/>
    <w:rsid w:val="00741447"/>
    <w:rsid w:val="00783234"/>
    <w:rsid w:val="00784322"/>
    <w:rsid w:val="007958D8"/>
    <w:rsid w:val="007B49A9"/>
    <w:rsid w:val="007B4C62"/>
    <w:rsid w:val="007C08FE"/>
    <w:rsid w:val="007C228C"/>
    <w:rsid w:val="007F5DCA"/>
    <w:rsid w:val="008007C6"/>
    <w:rsid w:val="0081259D"/>
    <w:rsid w:val="008277C0"/>
    <w:rsid w:val="008435E1"/>
    <w:rsid w:val="008738F8"/>
    <w:rsid w:val="00875888"/>
    <w:rsid w:val="00876173"/>
    <w:rsid w:val="00896849"/>
    <w:rsid w:val="008B3A39"/>
    <w:rsid w:val="008B590E"/>
    <w:rsid w:val="008C02F0"/>
    <w:rsid w:val="008D0327"/>
    <w:rsid w:val="008E50A1"/>
    <w:rsid w:val="00901868"/>
    <w:rsid w:val="009064F6"/>
    <w:rsid w:val="009163F2"/>
    <w:rsid w:val="0093074D"/>
    <w:rsid w:val="00933697"/>
    <w:rsid w:val="00936F90"/>
    <w:rsid w:val="00944DC9"/>
    <w:rsid w:val="00962419"/>
    <w:rsid w:val="00982116"/>
    <w:rsid w:val="00987863"/>
    <w:rsid w:val="009A49ED"/>
    <w:rsid w:val="009C079F"/>
    <w:rsid w:val="009C156E"/>
    <w:rsid w:val="009C1B14"/>
    <w:rsid w:val="009C51E8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B5B96"/>
    <w:rsid w:val="00AC393F"/>
    <w:rsid w:val="00AE0891"/>
    <w:rsid w:val="00AE3407"/>
    <w:rsid w:val="00AE5201"/>
    <w:rsid w:val="00AF05E8"/>
    <w:rsid w:val="00B45E6D"/>
    <w:rsid w:val="00B73DE3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06579"/>
    <w:rsid w:val="00C2285E"/>
    <w:rsid w:val="00C27ED1"/>
    <w:rsid w:val="00C37615"/>
    <w:rsid w:val="00C570A9"/>
    <w:rsid w:val="00C93E21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B7CFA"/>
    <w:rsid w:val="00DD0422"/>
    <w:rsid w:val="00DD0630"/>
    <w:rsid w:val="00DE12EA"/>
    <w:rsid w:val="00DE5D13"/>
    <w:rsid w:val="00E04F5C"/>
    <w:rsid w:val="00E10E3A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1552"/>
    <w:rsid w:val="00FB60F6"/>
    <w:rsid w:val="00FC6920"/>
    <w:rsid w:val="00FC776A"/>
    <w:rsid w:val="00FD783B"/>
    <w:rsid w:val="00FE78F9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8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C1C6-3E13-480D-B701-9573D716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733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89</cp:revision>
  <cp:lastPrinted>2018-01-14T11:18:00Z</cp:lastPrinted>
  <dcterms:created xsi:type="dcterms:W3CDTF">2015-09-21T08:47:00Z</dcterms:created>
  <dcterms:modified xsi:type="dcterms:W3CDTF">2018-06-06T06:17:00Z</dcterms:modified>
</cp:coreProperties>
</file>