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92" w:rsidRPr="00023692" w:rsidRDefault="00023692" w:rsidP="00023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69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3692" w:rsidRPr="00023692" w:rsidRDefault="00023692" w:rsidP="00023692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23692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23692" w:rsidRPr="00023692" w:rsidTr="000D680B">
        <w:tc>
          <w:tcPr>
            <w:tcW w:w="3007" w:type="dxa"/>
            <w:tcBorders>
              <w:bottom w:val="single" w:sz="4" w:space="0" w:color="auto"/>
            </w:tcBorders>
          </w:tcPr>
          <w:p w:rsidR="00023692" w:rsidRPr="00023692" w:rsidRDefault="00023692" w:rsidP="00D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</w:t>
            </w:r>
            <w:r w:rsidR="00D62A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23692" w:rsidRPr="00023692" w:rsidRDefault="00023692" w:rsidP="00D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62AC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2ACD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23692" w:rsidRPr="00023692" w:rsidTr="000D680B">
        <w:tc>
          <w:tcPr>
            <w:tcW w:w="3007" w:type="dxa"/>
            <w:tcBorders>
              <w:top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23692" w:rsidRPr="00023692" w:rsidRDefault="00023692" w:rsidP="00023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692" w:rsidRPr="00023692" w:rsidRDefault="00023692" w:rsidP="0002369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Плане работы  территориальной избирательной комиссии Калязинского района  на январь-июнь 201</w:t>
      </w:r>
      <w:r w:rsidR="00D62AC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года</w:t>
      </w:r>
    </w:p>
    <w:p w:rsidR="00023692" w:rsidRPr="00023692" w:rsidRDefault="00023692" w:rsidP="00023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92">
        <w:rPr>
          <w:rFonts w:ascii="Times New Roman" w:hAnsi="Times New Roman" w:cs="Times New Roman"/>
          <w:sz w:val="28"/>
          <w:szCs w:val="28"/>
        </w:rPr>
        <w:t>На основании  статьи 22 Избирательного Кодекса Тверской области от 07.04.2003 года № 20-ЗО территориальная избирательная комиссия Калязинского района</w:t>
      </w:r>
      <w:r w:rsidRPr="00023692">
        <w:rPr>
          <w:rFonts w:ascii="Times New Roman" w:hAnsi="Times New Roman" w:cs="Times New Roman"/>
          <w:szCs w:val="28"/>
        </w:rPr>
        <w:t xml:space="preserve">  </w:t>
      </w:r>
      <w:r w:rsidRPr="00023692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23692">
        <w:rPr>
          <w:rFonts w:ascii="Times New Roman" w:hAnsi="Times New Roman" w:cs="Times New Roman"/>
          <w:sz w:val="28"/>
          <w:szCs w:val="28"/>
        </w:rPr>
        <w:t>:</w:t>
      </w:r>
    </w:p>
    <w:p w:rsidR="00023692" w:rsidRPr="00023692" w:rsidRDefault="00D62ACD" w:rsidP="00023692">
      <w:pPr>
        <w:numPr>
          <w:ilvl w:val="0"/>
          <w:numId w:val="5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3692" w:rsidRPr="00023692">
        <w:rPr>
          <w:rFonts w:ascii="Times New Roman" w:hAnsi="Times New Roman" w:cs="Times New Roman"/>
          <w:sz w:val="28"/>
          <w:szCs w:val="28"/>
        </w:rPr>
        <w:t>план работы территориальной избирательной комиссии Калязинского района  на январь-июнь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23692" w:rsidRPr="000236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3692" w:rsidRPr="0002369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023692" w:rsidRPr="0002369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23692" w:rsidRPr="00023692" w:rsidRDefault="00023692" w:rsidP="0002369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69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369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23692" w:rsidRPr="00023692" w:rsidRDefault="00A559D3" w:rsidP="00023692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3692">
        <w:rPr>
          <w:rFonts w:ascii="Times New Roman" w:hAnsi="Times New Roman" w:cs="Times New Roman"/>
          <w:sz w:val="28"/>
          <w:szCs w:val="28"/>
        </w:rPr>
        <w:t xml:space="preserve">озложить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23692" w:rsidRPr="00023692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23692" w:rsidRPr="00023692" w:rsidTr="000D680B"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Емельянова</w:t>
            </w:r>
          </w:p>
        </w:tc>
      </w:tr>
      <w:tr w:rsidR="00023692" w:rsidRPr="00023692" w:rsidTr="000D680B">
        <w:trPr>
          <w:trHeight w:val="226"/>
        </w:trPr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3692" w:rsidRPr="00023692" w:rsidTr="000D680B"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236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Лешин</w:t>
            </w:r>
          </w:p>
        </w:tc>
      </w:tr>
      <w:tr w:rsidR="00023692" w:rsidRPr="00023692" w:rsidTr="000D680B">
        <w:tc>
          <w:tcPr>
            <w:tcW w:w="4219" w:type="dxa"/>
          </w:tcPr>
          <w:p w:rsidR="00023692" w:rsidRPr="00023692" w:rsidRDefault="00023692" w:rsidP="00023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23692" w:rsidRPr="00023692" w:rsidRDefault="00023692" w:rsidP="0002369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023692" w:rsidRPr="00023692" w:rsidRDefault="00023692" w:rsidP="00023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3692" w:rsidRPr="00023692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92" w:rsidRP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территориальной избирательной комиссии Калязинского района </w:t>
      </w:r>
    </w:p>
    <w:p w:rsidR="00023692" w:rsidRPr="00023692" w:rsidRDefault="00023692" w:rsidP="0002369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января  201</w:t>
      </w:r>
      <w:r w:rsidR="00D6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D6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</w:t>
      </w: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D62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414</w:t>
      </w:r>
      <w:r w:rsidRPr="00023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8C0ECA" w:rsidRPr="00337A44" w:rsidRDefault="008C0ECA" w:rsidP="00023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0ECA" w:rsidRPr="00337A44" w:rsidRDefault="008C0ECA" w:rsidP="00A559D3">
      <w:pPr>
        <w:pStyle w:val="1"/>
        <w:tabs>
          <w:tab w:val="num" w:pos="432"/>
        </w:tabs>
        <w:suppressAutoHyphens/>
        <w:spacing w:before="120" w:after="120"/>
        <w:ind w:left="432" w:hanging="432"/>
        <w:jc w:val="center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ПЛАН</w:t>
      </w:r>
    </w:p>
    <w:p w:rsidR="008C0ECA" w:rsidRDefault="008C0ECA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работы территориальной избирательной комиссии</w:t>
      </w:r>
      <w:r w:rsidR="00A5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44">
        <w:rPr>
          <w:rFonts w:ascii="Times New Roman" w:hAnsi="Times New Roman" w:cs="Times New Roman"/>
          <w:b/>
          <w:sz w:val="28"/>
          <w:szCs w:val="28"/>
        </w:rPr>
        <w:t>Калязинского района  на январь-июнь 201</w:t>
      </w:r>
      <w:r w:rsidR="00D62ACD">
        <w:rPr>
          <w:rFonts w:ascii="Times New Roman" w:hAnsi="Times New Roman" w:cs="Times New Roman"/>
          <w:b/>
          <w:sz w:val="28"/>
          <w:szCs w:val="28"/>
        </w:rPr>
        <w:t>9</w:t>
      </w:r>
      <w:r w:rsidRPr="00337A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559D3" w:rsidRPr="00337A44" w:rsidRDefault="00A559D3" w:rsidP="00A559D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337A44" w:rsidRDefault="00A559D3" w:rsidP="00A559D3">
      <w:pPr>
        <w:tabs>
          <w:tab w:val="left" w:pos="-7628"/>
        </w:tabs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C0ECA" w:rsidRPr="00337A4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C0ECA" w:rsidRPr="00337A44" w:rsidRDefault="008C0ECA" w:rsidP="00D62ACD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 </w:t>
      </w:r>
      <w:r w:rsidR="00D62ACD" w:rsidRPr="00D62AC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gramStart"/>
      <w:r w:rsidR="00D62ACD" w:rsidRPr="00D62ACD">
        <w:rPr>
          <w:rFonts w:ascii="Times New Roman" w:hAnsi="Times New Roman" w:cs="Times New Roman"/>
          <w:sz w:val="28"/>
          <w:szCs w:val="28"/>
        </w:rPr>
        <w:t>выборов депутата Законодательного Собрания Тверской области шестого созыва</w:t>
      </w:r>
      <w:proofErr w:type="gramEnd"/>
      <w:r w:rsidR="00D62ACD" w:rsidRPr="00D62ACD">
        <w:rPr>
          <w:rFonts w:ascii="Times New Roman" w:hAnsi="Times New Roman" w:cs="Times New Roman"/>
          <w:sz w:val="28"/>
          <w:szCs w:val="28"/>
        </w:rPr>
        <w:t xml:space="preserve"> по Кашинскому одномандатному избирательному округу №19, выборов депутатов Собрания депутатов Калязинского района шестого созыва</w:t>
      </w:r>
      <w:r w:rsidR="00D62ACD">
        <w:rPr>
          <w:rFonts w:ascii="Times New Roman" w:hAnsi="Times New Roman" w:cs="Times New Roman"/>
          <w:sz w:val="28"/>
          <w:szCs w:val="28"/>
        </w:rPr>
        <w:t xml:space="preserve"> </w:t>
      </w:r>
      <w:r w:rsidR="00D62ACD" w:rsidRPr="00D62ACD">
        <w:rPr>
          <w:rFonts w:ascii="Times New Roman" w:hAnsi="Times New Roman" w:cs="Times New Roman"/>
          <w:sz w:val="28"/>
          <w:szCs w:val="28"/>
        </w:rPr>
        <w:t>8 сентября 2019 года</w:t>
      </w:r>
      <w:r w:rsidRPr="00337A44">
        <w:rPr>
          <w:rFonts w:ascii="Times New Roman" w:hAnsi="Times New Roman" w:cs="Times New Roman"/>
          <w:sz w:val="28"/>
          <w:szCs w:val="28"/>
        </w:rPr>
        <w:t>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Выполнение основных мероприятий по повышению правовой культуры избирателей (участников референдума) и обучению организаторов выборов и референдумов в Калязинском районе на 201</w:t>
      </w:r>
      <w:r w:rsidR="00D62ACD">
        <w:rPr>
          <w:rFonts w:ascii="Times New Roman" w:hAnsi="Times New Roman" w:cs="Times New Roman"/>
          <w:sz w:val="28"/>
          <w:szCs w:val="28"/>
        </w:rPr>
        <w:t>9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 (по отдельному плану).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Формирование  резерва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Обучение членов участковых избирательных комиссий и резервов составов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Взаимодействие с органами местного самоуправления по вопросам оказания содействия избирательным комиссиям в реализации их полномочий по подготовке выборов в органы местного самоуправления, по вопросам совершенствования избирательного законодательства, обеспечения избирательных прав отдельных категорий граждан.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Взаимодействие с местными  отделениями политических партий, иными общественными объединениями по вопросам их участия в выборах.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со средствами массовой информации в целях обеспечения открытости и гласности избирательного процесса в Калязинском районе, освещения деятельности территориальной  и участковых  избирательных комиссий  Калязинского района. 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>Осуществление работы с молодыми избирателями.</w:t>
      </w:r>
    </w:p>
    <w:p w:rsidR="008C0ECA" w:rsidRPr="00337A44" w:rsidRDefault="008C0ECA" w:rsidP="00A559D3">
      <w:pPr>
        <w:pStyle w:val="14-15"/>
        <w:ind w:firstLine="709"/>
        <w:rPr>
          <w:szCs w:val="28"/>
        </w:rPr>
      </w:pPr>
      <w:r w:rsidRPr="00337A44">
        <w:rPr>
          <w:szCs w:val="28"/>
        </w:rPr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по обеспечению безопасности информации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«Выборы». </w:t>
      </w:r>
    </w:p>
    <w:p w:rsidR="008C0ECA" w:rsidRPr="00337A44" w:rsidRDefault="008C0ECA" w:rsidP="00A559D3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A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на территории  Калязинского района.</w:t>
      </w:r>
    </w:p>
    <w:p w:rsidR="008C0ECA" w:rsidRPr="00337A44" w:rsidRDefault="008C0ECA" w:rsidP="00A559D3">
      <w:pPr>
        <w:widowControl w:val="0"/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proofErr w:type="gramStart"/>
      <w:r w:rsidRPr="00337A44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337A44">
        <w:rPr>
          <w:rFonts w:ascii="Times New Roman" w:hAnsi="Times New Roman" w:cs="Times New Roman"/>
          <w:sz w:val="28"/>
          <w:szCs w:val="28"/>
        </w:rPr>
        <w:t xml:space="preserve"> «Выборы» работ по учету сведений об участковых избирательных комиссиях, формируемых на территории Калязинского  района  на постоянной основе срока полномочий 201</w:t>
      </w:r>
      <w:r w:rsidR="00D62ACD">
        <w:rPr>
          <w:rFonts w:ascii="Times New Roman" w:hAnsi="Times New Roman" w:cs="Times New Roman"/>
          <w:sz w:val="28"/>
          <w:szCs w:val="28"/>
        </w:rPr>
        <w:t>8</w:t>
      </w:r>
      <w:r w:rsidRPr="00337A44">
        <w:rPr>
          <w:rFonts w:ascii="Times New Roman" w:hAnsi="Times New Roman" w:cs="Times New Roman"/>
          <w:sz w:val="28"/>
          <w:szCs w:val="28"/>
        </w:rPr>
        <w:t>-20</w:t>
      </w:r>
      <w:r w:rsidR="00D62ACD">
        <w:rPr>
          <w:rFonts w:ascii="Times New Roman" w:hAnsi="Times New Roman" w:cs="Times New Roman"/>
          <w:sz w:val="28"/>
          <w:szCs w:val="28"/>
        </w:rPr>
        <w:t>23</w:t>
      </w:r>
      <w:r w:rsidRPr="00337A44">
        <w:rPr>
          <w:rFonts w:ascii="Times New Roman" w:hAnsi="Times New Roman" w:cs="Times New Roman"/>
          <w:sz w:val="28"/>
          <w:szCs w:val="28"/>
        </w:rPr>
        <w:t>г.г. и учета сведений о резерве составов участковых избирательных комиссий.</w:t>
      </w:r>
    </w:p>
    <w:p w:rsidR="008C0ECA" w:rsidRPr="00337A44" w:rsidRDefault="008C0ECA" w:rsidP="00A559D3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Повышение профессиональной подготовки членов территориальной и участковых избирательных комиссий Калязинского района.</w:t>
      </w:r>
    </w:p>
    <w:p w:rsidR="008C0ECA" w:rsidRPr="00337A44" w:rsidRDefault="008C0ECA" w:rsidP="00A559D3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37A44">
        <w:rPr>
          <w:sz w:val="28"/>
          <w:szCs w:val="28"/>
        </w:rPr>
        <w:t>Осуществление закупок товаров, работ, услуг для обеспечения нужд избирательной комиссии Калязинского района.</w:t>
      </w:r>
    </w:p>
    <w:p w:rsidR="0071707B" w:rsidRDefault="0071707B" w:rsidP="00293FDC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1707B" w:rsidSect="0002369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C0ECA" w:rsidRPr="00337A44" w:rsidRDefault="00A559D3" w:rsidP="00A559D3">
      <w:pPr>
        <w:tabs>
          <w:tab w:val="left" w:pos="720"/>
          <w:tab w:val="left" w:pos="108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9D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337A44">
        <w:rPr>
          <w:rFonts w:ascii="Times New Roman" w:hAnsi="Times New Roman" w:cs="Times New Roman"/>
          <w:b/>
          <w:bCs/>
          <w:sz w:val="28"/>
          <w:szCs w:val="28"/>
        </w:rPr>
        <w:t>Вопросы для рассмотрения на заседаниях территориальной  избирательной комиссии Калязинского района</w:t>
      </w:r>
    </w:p>
    <w:p w:rsidR="008C0ECA" w:rsidRPr="00337A44" w:rsidRDefault="008C0ECA" w:rsidP="00293FDC">
      <w:pPr>
        <w:pStyle w:val="14"/>
        <w:spacing w:before="120" w:after="120" w:line="360" w:lineRule="auto"/>
        <w:ind w:firstLine="709"/>
        <w:rPr>
          <w:bCs/>
          <w:szCs w:val="28"/>
        </w:rPr>
      </w:pPr>
      <w:r w:rsidRPr="00337A44">
        <w:rPr>
          <w:bCs/>
          <w:szCs w:val="28"/>
        </w:rPr>
        <w:t>Январь</w:t>
      </w:r>
    </w:p>
    <w:p w:rsidR="008C0ECA" w:rsidRPr="00337A44" w:rsidRDefault="008C0ECA" w:rsidP="00A559D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 плане работы территориальной избирательной комиссии Калязинского района  на январь-июнь 201</w:t>
      </w:r>
      <w:r w:rsidR="00D62ACD">
        <w:rPr>
          <w:rFonts w:ascii="Times New Roman" w:hAnsi="Times New Roman" w:cs="Times New Roman"/>
          <w:sz w:val="28"/>
          <w:szCs w:val="28"/>
        </w:rPr>
        <w:t>9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0ECA" w:rsidRPr="00337A44" w:rsidRDefault="008C0ECA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A559D3">
        <w:rPr>
          <w:b w:val="0"/>
          <w:szCs w:val="28"/>
        </w:rPr>
        <w:t xml:space="preserve">О Плане мероприятий по обеспечению избирательных прав граждан Российской Федерации с ограниченными возможностями здоровья при подготовке и проведении </w:t>
      </w:r>
      <w:r w:rsidR="00D62ACD" w:rsidRPr="00D62ACD">
        <w:rPr>
          <w:b w:val="0"/>
          <w:szCs w:val="28"/>
        </w:rPr>
        <w:t xml:space="preserve">дополнительных </w:t>
      </w:r>
      <w:proofErr w:type="gramStart"/>
      <w:r w:rsidR="00D62ACD" w:rsidRPr="00D62ACD">
        <w:rPr>
          <w:b w:val="0"/>
          <w:szCs w:val="28"/>
        </w:rPr>
        <w:t>выборов депутата Законодательного Собрания Тверской области шестого созыва</w:t>
      </w:r>
      <w:proofErr w:type="gramEnd"/>
      <w:r w:rsidR="00D62ACD" w:rsidRPr="00D62ACD">
        <w:rPr>
          <w:b w:val="0"/>
          <w:szCs w:val="28"/>
        </w:rPr>
        <w:t xml:space="preserve"> по Кашинскому одномандатному избирательному округу №19, выборов депутатов Собрания депутатов Калязинского района шестого созыва</w:t>
      </w:r>
      <w:r w:rsidR="005E1B5C">
        <w:rPr>
          <w:b w:val="0"/>
          <w:szCs w:val="28"/>
        </w:rPr>
        <w:t xml:space="preserve"> </w:t>
      </w:r>
      <w:r w:rsidR="00D62ACD" w:rsidRPr="00D62ACD">
        <w:rPr>
          <w:b w:val="0"/>
          <w:szCs w:val="28"/>
        </w:rPr>
        <w:br/>
        <w:t>8 сентября 2019 года</w:t>
      </w:r>
      <w:r w:rsidRPr="00A559D3">
        <w:rPr>
          <w:b w:val="0"/>
          <w:szCs w:val="28"/>
        </w:rPr>
        <w:t xml:space="preserve">  </w:t>
      </w:r>
    </w:p>
    <w:p w:rsidR="00A559D3" w:rsidRPr="00337A44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A559D3">
        <w:rPr>
          <w:b w:val="0"/>
          <w:szCs w:val="28"/>
        </w:rPr>
        <w:t>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</w:t>
      </w:r>
      <w:r w:rsidR="00D62ACD">
        <w:rPr>
          <w:b w:val="0"/>
          <w:szCs w:val="28"/>
        </w:rPr>
        <w:t>9</w:t>
      </w:r>
      <w:r w:rsidRPr="00A559D3">
        <w:rPr>
          <w:b w:val="0"/>
          <w:szCs w:val="28"/>
        </w:rPr>
        <w:t xml:space="preserve"> год</w:t>
      </w:r>
    </w:p>
    <w:p w:rsidR="00A559D3" w:rsidRPr="00337A44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A559D3" w:rsidRDefault="00A559D3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A559D3">
        <w:rPr>
          <w:b w:val="0"/>
          <w:szCs w:val="28"/>
        </w:rPr>
        <w:t xml:space="preserve">О Плане мероприятий по обучению членов избирательных комиссий и других участников избирательного процесса при подготовке и проведении </w:t>
      </w:r>
      <w:r w:rsidR="005E1B5C" w:rsidRPr="005E1B5C">
        <w:rPr>
          <w:b w:val="0"/>
          <w:szCs w:val="28"/>
        </w:rPr>
        <w:t xml:space="preserve">дополнительных </w:t>
      </w:r>
      <w:proofErr w:type="gramStart"/>
      <w:r w:rsidR="005E1B5C" w:rsidRPr="005E1B5C">
        <w:rPr>
          <w:b w:val="0"/>
          <w:szCs w:val="28"/>
        </w:rPr>
        <w:t>выборов депутата Законодательного Собрания Тверской области шестого созыва</w:t>
      </w:r>
      <w:proofErr w:type="gramEnd"/>
      <w:r w:rsidR="005E1B5C" w:rsidRPr="005E1B5C">
        <w:rPr>
          <w:b w:val="0"/>
          <w:szCs w:val="28"/>
        </w:rPr>
        <w:t xml:space="preserve"> по Кашинскому одномандатному избирательному округу №19, выборов депутатов Собрания депутатов Калязинского района шестого созыва</w:t>
      </w:r>
      <w:r w:rsidR="005E1B5C">
        <w:rPr>
          <w:b w:val="0"/>
          <w:szCs w:val="28"/>
        </w:rPr>
        <w:t xml:space="preserve"> </w:t>
      </w:r>
      <w:r w:rsidR="005E1B5C" w:rsidRPr="005E1B5C">
        <w:rPr>
          <w:b w:val="0"/>
          <w:szCs w:val="28"/>
        </w:rPr>
        <w:t>8 сентября 2019 года</w:t>
      </w:r>
    </w:p>
    <w:p w:rsidR="00A559D3" w:rsidRPr="00337A44" w:rsidRDefault="00A559D3" w:rsidP="00A559D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8C0ECA" w:rsidRPr="00337A44" w:rsidRDefault="008C0ECA" w:rsidP="00A559D3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337A44">
        <w:rPr>
          <w:b w:val="0"/>
          <w:szCs w:val="28"/>
        </w:rPr>
        <w:t>О проведении Дня молодого избирателя в Калязинском районе</w:t>
      </w:r>
    </w:p>
    <w:p w:rsidR="008C0ECA" w:rsidRDefault="008C0ECA" w:rsidP="00A559D3">
      <w:pPr>
        <w:tabs>
          <w:tab w:val="left" w:pos="709"/>
        </w:tabs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7A44">
        <w:rPr>
          <w:rFonts w:ascii="Times New Roman" w:hAnsi="Times New Roman" w:cs="Times New Roman"/>
          <w:i/>
          <w:sz w:val="28"/>
          <w:szCs w:val="28"/>
        </w:rPr>
        <w:t>Емельянова М.Н.</w:t>
      </w:r>
    </w:p>
    <w:p w:rsidR="0071707B" w:rsidRDefault="0071707B" w:rsidP="00A559D3">
      <w:pPr>
        <w:tabs>
          <w:tab w:val="left" w:pos="709"/>
        </w:tabs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0ECA" w:rsidRPr="00337A44" w:rsidRDefault="008C0ECA" w:rsidP="00293FDC">
      <w:pPr>
        <w:pStyle w:val="a6"/>
        <w:spacing w:before="120" w:after="120" w:line="360" w:lineRule="auto"/>
        <w:ind w:left="-142" w:firstLine="709"/>
        <w:rPr>
          <w:b/>
          <w:szCs w:val="28"/>
        </w:rPr>
      </w:pPr>
      <w:r w:rsidRPr="00337A44">
        <w:rPr>
          <w:b/>
          <w:szCs w:val="28"/>
        </w:rPr>
        <w:lastRenderedPageBreak/>
        <w:t>Февраль</w:t>
      </w:r>
    </w:p>
    <w:p w:rsidR="005E1B5C" w:rsidRPr="005E1B5C" w:rsidRDefault="005E1B5C" w:rsidP="005E1B5C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 w:rsidRPr="005E1B5C">
        <w:rPr>
          <w:szCs w:val="28"/>
        </w:rPr>
        <w:t>О сборе предложений для дополнительного зачисления в резерв составов участковых избирательных комиссий Тверской области</w:t>
      </w:r>
    </w:p>
    <w:p w:rsidR="00826C81" w:rsidRDefault="00826C81" w:rsidP="00293FDC">
      <w:pPr>
        <w:pStyle w:val="a6"/>
        <w:spacing w:before="120" w:after="120" w:line="360" w:lineRule="auto"/>
        <w:ind w:left="709" w:firstLine="709"/>
        <w:jc w:val="right"/>
        <w:rPr>
          <w:i/>
          <w:szCs w:val="28"/>
        </w:rPr>
      </w:pPr>
      <w:r w:rsidRPr="00337A44">
        <w:rPr>
          <w:i/>
          <w:szCs w:val="28"/>
        </w:rPr>
        <w:t>Емельянова М.Н.</w:t>
      </w:r>
    </w:p>
    <w:p w:rsidR="005E1B5C" w:rsidRDefault="005E1B5C" w:rsidP="005E1B5C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 w:rsidRPr="005E1B5C">
        <w:rPr>
          <w:szCs w:val="28"/>
        </w:rPr>
        <w:t>О Разъяснениях порядка назначения наблюдателей субъектами общественного контроля при проведении выборов на территории Тверской области</w:t>
      </w:r>
    </w:p>
    <w:p w:rsidR="005E1B5C" w:rsidRDefault="005E1B5C" w:rsidP="005E1B5C">
      <w:pPr>
        <w:pStyle w:val="a6"/>
        <w:spacing w:before="120" w:after="120" w:line="360" w:lineRule="auto"/>
        <w:ind w:left="709" w:firstLine="709"/>
        <w:jc w:val="right"/>
        <w:rPr>
          <w:i/>
          <w:szCs w:val="28"/>
        </w:rPr>
      </w:pPr>
      <w:r w:rsidRPr="00337A44">
        <w:rPr>
          <w:i/>
          <w:szCs w:val="28"/>
        </w:rPr>
        <w:t>Емельянова М.Н.</w:t>
      </w:r>
    </w:p>
    <w:p w:rsidR="005E1B5C" w:rsidRDefault="005E1B5C" w:rsidP="005E1B5C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 w:rsidRPr="005E1B5C">
        <w:rPr>
          <w:szCs w:val="28"/>
        </w:rPr>
        <w:t>О Разъяснениях порядка работы со списками наблюдателей, представляемыми в территориальные избирательные комиссии при проведении выборов на территории Тверской области</w:t>
      </w:r>
    </w:p>
    <w:p w:rsidR="005E1B5C" w:rsidRDefault="005E1B5C" w:rsidP="005E1B5C">
      <w:pPr>
        <w:pStyle w:val="a6"/>
        <w:spacing w:before="120" w:after="120" w:line="360" w:lineRule="auto"/>
        <w:ind w:left="709" w:firstLine="709"/>
        <w:jc w:val="right"/>
        <w:rPr>
          <w:i/>
          <w:szCs w:val="28"/>
        </w:rPr>
      </w:pPr>
      <w:r w:rsidRPr="00337A44">
        <w:rPr>
          <w:i/>
          <w:szCs w:val="28"/>
        </w:rPr>
        <w:t>Емельянова М.Н.</w:t>
      </w:r>
    </w:p>
    <w:p w:rsidR="005E1B5C" w:rsidRDefault="005E1B5C" w:rsidP="001E297E">
      <w:pPr>
        <w:pStyle w:val="14-15"/>
        <w:spacing w:line="400" w:lineRule="exact"/>
        <w:rPr>
          <w:szCs w:val="28"/>
        </w:rPr>
      </w:pPr>
      <w:proofErr w:type="gramStart"/>
      <w:r w:rsidRPr="005E1B5C">
        <w:rPr>
          <w:szCs w:val="28"/>
        </w:rPr>
        <w:t xml:space="preserve">О </w:t>
      </w:r>
      <w:r w:rsidRPr="005E1B5C">
        <w:rPr>
          <w:szCs w:val="28"/>
          <w:lang w:eastAsia="ru-RU"/>
        </w:rPr>
        <w:t>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дополнительных выборов депутата Законодательного Собрания Тверской области шестого созыва</w:t>
      </w:r>
      <w:r w:rsidR="001E297E">
        <w:rPr>
          <w:szCs w:val="28"/>
          <w:lang w:eastAsia="ru-RU"/>
        </w:rPr>
        <w:t xml:space="preserve"> </w:t>
      </w:r>
      <w:r w:rsidR="001E297E" w:rsidRPr="001E297E">
        <w:rPr>
          <w:szCs w:val="28"/>
          <w:lang w:eastAsia="ru-RU"/>
        </w:rPr>
        <w:t>по Кашинскому одномандатному избирательному округу №19, выборов депутатов Собрания депутатов Калязинского района шестого созыва</w:t>
      </w:r>
      <w:r w:rsidR="001E297E" w:rsidRPr="001E297E">
        <w:rPr>
          <w:b/>
          <w:szCs w:val="28"/>
          <w:lang w:eastAsia="ru-RU"/>
        </w:rPr>
        <w:t xml:space="preserve"> </w:t>
      </w:r>
      <w:r w:rsidR="001E297E" w:rsidRPr="001E297E">
        <w:rPr>
          <w:szCs w:val="28"/>
          <w:lang w:eastAsia="ru-RU"/>
        </w:rPr>
        <w:t>8 сентября 2019 года</w:t>
      </w:r>
      <w:proofErr w:type="gramEnd"/>
    </w:p>
    <w:p w:rsidR="005E1B5C" w:rsidRDefault="005E1B5C" w:rsidP="005E1B5C">
      <w:pPr>
        <w:pStyle w:val="a6"/>
        <w:spacing w:before="120" w:after="120" w:line="360" w:lineRule="auto"/>
        <w:ind w:left="709" w:firstLine="709"/>
        <w:jc w:val="right"/>
        <w:rPr>
          <w:i/>
          <w:szCs w:val="28"/>
        </w:rPr>
      </w:pPr>
      <w:r w:rsidRPr="00337A44">
        <w:rPr>
          <w:i/>
          <w:szCs w:val="28"/>
        </w:rPr>
        <w:t>Емельянова М.Н.</w:t>
      </w:r>
    </w:p>
    <w:p w:rsidR="001E297E" w:rsidRDefault="001E297E" w:rsidP="001E297E">
      <w:pPr>
        <w:pStyle w:val="a6"/>
        <w:spacing w:before="120" w:after="120" w:line="360" w:lineRule="auto"/>
        <w:ind w:firstLine="709"/>
        <w:jc w:val="both"/>
        <w:rPr>
          <w:szCs w:val="28"/>
        </w:rPr>
      </w:pPr>
      <w:r w:rsidRPr="005E1B5C">
        <w:rPr>
          <w:szCs w:val="28"/>
        </w:rPr>
        <w:t xml:space="preserve">О </w:t>
      </w:r>
      <w:r w:rsidRPr="001E297E">
        <w:rPr>
          <w:szCs w:val="28"/>
        </w:rPr>
        <w:t xml:space="preserve">составе конкурсной комиссии для определения результатов и подведения итогов </w:t>
      </w:r>
      <w:r>
        <w:rPr>
          <w:szCs w:val="28"/>
        </w:rPr>
        <w:t xml:space="preserve">муниципального этапа </w:t>
      </w:r>
      <w:r w:rsidRPr="001E297E">
        <w:rPr>
          <w:szCs w:val="28"/>
        </w:rPr>
        <w:t>областного конкурса «Наш выбор-будущее России!»</w:t>
      </w:r>
      <w:r>
        <w:rPr>
          <w:szCs w:val="28"/>
        </w:rPr>
        <w:t xml:space="preserve"> </w:t>
      </w:r>
      <w:r w:rsidRPr="001E297E">
        <w:rPr>
          <w:szCs w:val="28"/>
        </w:rPr>
        <w:t>на лучший плакат, рисунок, литературную и творческую работы</w:t>
      </w:r>
    </w:p>
    <w:p w:rsidR="001E297E" w:rsidRDefault="001E297E" w:rsidP="001E297E">
      <w:pPr>
        <w:pStyle w:val="a6"/>
        <w:spacing w:before="120" w:after="120" w:line="360" w:lineRule="auto"/>
        <w:ind w:left="709" w:firstLine="709"/>
        <w:jc w:val="right"/>
        <w:rPr>
          <w:i/>
          <w:szCs w:val="28"/>
        </w:rPr>
      </w:pPr>
      <w:r w:rsidRPr="00337A44">
        <w:rPr>
          <w:i/>
          <w:szCs w:val="28"/>
        </w:rPr>
        <w:t>Емельянова М.Н.</w:t>
      </w:r>
    </w:p>
    <w:p w:rsidR="0071707B" w:rsidRDefault="0071707B" w:rsidP="001E297E">
      <w:pPr>
        <w:pStyle w:val="a6"/>
        <w:spacing w:before="120" w:after="120" w:line="360" w:lineRule="auto"/>
        <w:ind w:left="709" w:firstLine="709"/>
        <w:jc w:val="right"/>
        <w:rPr>
          <w:i/>
          <w:szCs w:val="28"/>
        </w:rPr>
      </w:pPr>
    </w:p>
    <w:p w:rsidR="0071707B" w:rsidRDefault="0071707B" w:rsidP="001E297E">
      <w:pPr>
        <w:pStyle w:val="a6"/>
        <w:spacing w:before="120" w:after="120" w:line="360" w:lineRule="auto"/>
        <w:ind w:left="709" w:firstLine="709"/>
        <w:jc w:val="right"/>
        <w:rPr>
          <w:i/>
          <w:szCs w:val="28"/>
        </w:rPr>
      </w:pPr>
    </w:p>
    <w:p w:rsidR="008C0ECA" w:rsidRPr="00337A44" w:rsidRDefault="008C0ECA" w:rsidP="00293FDC">
      <w:pPr>
        <w:pStyle w:val="14"/>
        <w:spacing w:before="120" w:after="120" w:line="360" w:lineRule="auto"/>
        <w:ind w:firstLine="709"/>
        <w:rPr>
          <w:szCs w:val="28"/>
        </w:rPr>
      </w:pPr>
      <w:r w:rsidRPr="00337A44">
        <w:rPr>
          <w:szCs w:val="28"/>
        </w:rPr>
        <w:lastRenderedPageBreak/>
        <w:t>Март</w:t>
      </w:r>
    </w:p>
    <w:p w:rsidR="001E297E" w:rsidRPr="001E297E" w:rsidRDefault="00C25F17" w:rsidP="001E297E">
      <w:pPr>
        <w:pStyle w:val="14-15"/>
        <w:spacing w:before="120" w:after="120"/>
        <w:rPr>
          <w:b/>
          <w:szCs w:val="28"/>
        </w:rPr>
      </w:pPr>
      <w:r w:rsidRPr="00C25F17">
        <w:rPr>
          <w:szCs w:val="28"/>
        </w:rPr>
        <w:t xml:space="preserve">О </w:t>
      </w:r>
      <w:r w:rsidR="001E297E" w:rsidRPr="001E297E">
        <w:rPr>
          <w:bCs/>
          <w:szCs w:val="28"/>
        </w:rPr>
        <w:t>дополнительном зачислении в резерв составов участковых комиссий</w:t>
      </w:r>
    </w:p>
    <w:p w:rsidR="008C0ECA" w:rsidRDefault="001E297E" w:rsidP="001E297E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1E297E" w:rsidRPr="001E297E" w:rsidRDefault="001E297E" w:rsidP="001E297E">
      <w:pPr>
        <w:pStyle w:val="14-15"/>
        <w:spacing w:before="120" w:after="120"/>
        <w:rPr>
          <w:szCs w:val="28"/>
        </w:rPr>
      </w:pPr>
      <w:r w:rsidRPr="00C25F17">
        <w:rPr>
          <w:szCs w:val="28"/>
        </w:rPr>
        <w:t xml:space="preserve">О </w:t>
      </w:r>
      <w:r w:rsidRPr="001E297E">
        <w:rPr>
          <w:szCs w:val="28"/>
        </w:rPr>
        <w:t>состоянии помещений участковых избирательных комиссий Калязинского района</w:t>
      </w:r>
    </w:p>
    <w:p w:rsidR="001E297E" w:rsidRDefault="001E297E" w:rsidP="001E297E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1E297E" w:rsidRPr="001E297E" w:rsidRDefault="001E297E" w:rsidP="001E297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360" w:lineRule="exact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внес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енных </w:t>
      </w:r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ях</w:t>
      </w:r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Порядок учета и отчетности кандидатов, избирательных объединений о поступлении средств в избирательные фонды и расходовании этих сре</w:t>
      </w:r>
      <w:proofErr w:type="gramStart"/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дств пр</w:t>
      </w:r>
      <w:proofErr w:type="gramEnd"/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проведении выборов в органы местного самоуправления на территории Тверской области, утвержденный постановлением избирательной комиссии Тверской области от 10.06.2016 №3/42-6</w:t>
      </w:r>
    </w:p>
    <w:p w:rsidR="001E297E" w:rsidRDefault="001E297E" w:rsidP="001E297E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1E297E" w:rsidRPr="001E297E" w:rsidRDefault="001E297E" w:rsidP="001E297E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360" w:lineRule="exact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внес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енных </w:t>
      </w:r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ях</w:t>
      </w:r>
      <w:r w:rsidRPr="001E297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</w:t>
      </w:r>
      <w:r w:rsidRPr="001E297E">
        <w:rPr>
          <w:rFonts w:ascii="Times New Roman" w:eastAsia="Calibri" w:hAnsi="Times New Roman" w:cs="Times New Roman"/>
          <w:bCs/>
          <w:sz w:val="28"/>
          <w:szCs w:val="28"/>
        </w:rPr>
        <w:t>Порядок учета и отчетности о поступлении сре</w:t>
      </w:r>
      <w:proofErr w:type="gramStart"/>
      <w:r w:rsidRPr="001E297E">
        <w:rPr>
          <w:rFonts w:ascii="Times New Roman" w:eastAsia="Calibri" w:hAnsi="Times New Roman" w:cs="Times New Roman"/>
          <w:bCs/>
          <w:sz w:val="28"/>
          <w:szCs w:val="28"/>
        </w:rPr>
        <w:t>дств в ф</w:t>
      </w:r>
      <w:proofErr w:type="gramEnd"/>
      <w:r w:rsidRPr="001E297E">
        <w:rPr>
          <w:rFonts w:ascii="Times New Roman" w:eastAsia="Calibri" w:hAnsi="Times New Roman" w:cs="Times New Roman"/>
          <w:bCs/>
          <w:sz w:val="28"/>
          <w:szCs w:val="28"/>
        </w:rPr>
        <w:t>онды референдума инициативной группы по проведению референдума, иной группы участников референдума и расходовании этих средств при проведении референдума Тверской области, утвержденный постановлением избирательной комиссии Тверской области от 28.10.2013 №112/1135-5</w:t>
      </w:r>
    </w:p>
    <w:p w:rsidR="001E297E" w:rsidRDefault="001E297E" w:rsidP="001E297E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5E317C" w:rsidRPr="001E297E" w:rsidRDefault="005E317C" w:rsidP="005E317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360" w:lineRule="exact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5E317C">
        <w:t xml:space="preserve"> </w:t>
      </w:r>
      <w:r w:rsidRPr="005E31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Комплексе мероприятий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территориальной избирательной комиссии Калязинского района</w:t>
      </w:r>
      <w:r w:rsidRPr="005E31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подготовке и проведению Единого дня голосования 8 сентября 2019 года на территории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</w:t>
      </w:r>
    </w:p>
    <w:p w:rsidR="005E317C" w:rsidRDefault="005E317C" w:rsidP="005E317C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A259AB" w:rsidRPr="00A9029F" w:rsidRDefault="00A259AB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Апрель</w:t>
      </w:r>
    </w:p>
    <w:p w:rsidR="005E317C" w:rsidRPr="001E297E" w:rsidRDefault="005E317C" w:rsidP="005E317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360" w:lineRule="exact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</w:t>
      </w:r>
      <w:r w:rsidRPr="005E317C">
        <w:t xml:space="preserve"> </w:t>
      </w:r>
      <w:r w:rsidRPr="005E31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Комплексе мероприятий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территориальной избирательной комиссии Калязинского района</w:t>
      </w:r>
      <w:r w:rsidRPr="005E31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подготовке и проведению Единого дня голосования 8 сентября 2019 года на территории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района</w:t>
      </w:r>
    </w:p>
    <w:p w:rsidR="005E317C" w:rsidRDefault="005E317C" w:rsidP="005E317C">
      <w:pPr>
        <w:pStyle w:val="14-15"/>
        <w:spacing w:before="120" w:after="120"/>
        <w:ind w:firstLine="709"/>
        <w:jc w:val="right"/>
        <w:rPr>
          <w:i/>
          <w:szCs w:val="28"/>
        </w:rPr>
      </w:pPr>
      <w:r w:rsidRPr="001E297E">
        <w:rPr>
          <w:i/>
          <w:szCs w:val="28"/>
        </w:rPr>
        <w:t>Емельянова М.Н.</w:t>
      </w:r>
    </w:p>
    <w:p w:rsidR="005E317C" w:rsidRPr="005E317C" w:rsidRDefault="005E317C" w:rsidP="005E317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уничтожении документов временного срока хранения, связанных с подготовкой и проведением 18 марта 2018 года выборов Президента Российской Федерации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A9029F" w:rsidRDefault="005E317C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вопросах, связанных с обеспечением проведения досрочного голосования в помещениях территориальной, участковой избирательной комиссии при проведении выборов на территории Тверской области в Единый день голосования </w:t>
      </w:r>
      <w:r w:rsidRPr="005E3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сентября 2019 года</w:t>
      </w:r>
    </w:p>
    <w:p w:rsidR="00A259AB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E317C" w:rsidRDefault="005E317C" w:rsidP="005E317C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изменениях</w:t>
      </w:r>
      <w:r w:rsidRPr="005E317C">
        <w:rPr>
          <w:rFonts w:ascii="Times New Roman" w:eastAsia="Calibri" w:hAnsi="Times New Roman" w:cs="Times New Roman"/>
          <w:bCs/>
          <w:sz w:val="28"/>
          <w:szCs w:val="28"/>
        </w:rPr>
        <w:t xml:space="preserve"> в Порядок открытия и ведения счетов, учета, 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области, утвержденный постановлением избирательной комиссии Тверской области от 26.05.2017 №63/817-6</w:t>
      </w:r>
      <w:proofErr w:type="gramEnd"/>
    </w:p>
    <w:p w:rsidR="005E317C" w:rsidRDefault="005E317C" w:rsidP="005E317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E317C" w:rsidRPr="005E317C" w:rsidRDefault="005E317C" w:rsidP="005E317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открытия, ведения и закрытия специальных счетов фондов местного референдума инициативной группы по проведению местного референдума, инициативной агитационной группы местного референдума при проведении местного референдума в Тверской области</w:t>
      </w:r>
    </w:p>
    <w:p w:rsidR="005E317C" w:rsidRDefault="005E317C" w:rsidP="005E317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5E317C" w:rsidRPr="005E317C" w:rsidRDefault="005E317C" w:rsidP="005E317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учета и отчетности инициативной группы по проведению местного референдума, инициативной агитационной группы местного референдума о поступлении сре</w:t>
      </w:r>
      <w:proofErr w:type="gramStart"/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онды местного референдума и расходовании этих средств при проведении местного референдума в Тверской области</w:t>
      </w:r>
    </w:p>
    <w:p w:rsidR="005E317C" w:rsidRDefault="005E317C" w:rsidP="005E317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Емельянова М. Н.</w:t>
      </w:r>
    </w:p>
    <w:p w:rsidR="00A259AB" w:rsidRPr="00A9029F" w:rsidRDefault="00A259AB" w:rsidP="00293FD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902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Май</w:t>
      </w:r>
    </w:p>
    <w:p w:rsidR="00A259AB" w:rsidRPr="00A9029F" w:rsidRDefault="00A259AB" w:rsidP="00293FDC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E317C" w:rsidRPr="005E3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изменениях</w:t>
      </w:r>
      <w:r w:rsidR="005E317C" w:rsidRPr="005E31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Порядок составления, уточнения и использования списков избирателей для проведения голосования на дополнительных выборах депутата Законодательного Собрания Тверской области шестого созыва, утвержденным постановлением избирательной комиссии Тверской  от 14.07.2017 №68/872-6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A259AB" w:rsidRPr="00A9029F" w:rsidRDefault="00A259AB" w:rsidP="001061F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О  проведении выборов лидера  общественного мнения загородного детского  оздоровительного лагеря «Буревестник»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Емельянова М. Н.</w:t>
      </w:r>
    </w:p>
    <w:p w:rsidR="00A259AB" w:rsidRPr="00A9029F" w:rsidRDefault="00A259AB" w:rsidP="00293FDC">
      <w:pPr>
        <w:widowControl w:val="0"/>
        <w:suppressAutoHyphens/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</w:pPr>
      <w:r w:rsidRPr="00A9029F">
        <w:rPr>
          <w:rFonts w:ascii="Times New Roman" w:eastAsia="Times New Roman" w:hAnsi="Times New Roman" w:cs="Times New Roman"/>
          <w:b/>
          <w:spacing w:val="4"/>
          <w:kern w:val="1"/>
          <w:sz w:val="28"/>
          <w:szCs w:val="20"/>
          <w:lang w:eastAsia="ar-SA"/>
        </w:rPr>
        <w:t>Июнь</w:t>
      </w:r>
    </w:p>
    <w:p w:rsidR="001061FB" w:rsidRPr="001061FB" w:rsidRDefault="00A259A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1FB"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Календарном плане основных мероприятий по подготовке  и проведению выборов депутатов Собрания депутатов Калязинского района шестого созыва 8 сентября 2019 года  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перечне и формах документов, представляемых кандидатами, избирательными объединениями  в территориальную избирательную комиссию Калязинского района при проведении выборов депутатов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Калязинского района шестого созыва 8 сентября 2019 года  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C478C" w:rsidRDefault="001061FB" w:rsidP="001C478C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формах подтверждений получения документов для выдвижения и регистрации кандидата, списка кандидатов на выборах депутатов </w:t>
      </w:r>
      <w:r w:rsidR="001C478C"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Калязинского района шестого созыва 8 сентября 2019 года  </w:t>
      </w:r>
    </w:p>
    <w:p w:rsidR="001061FB" w:rsidRPr="001061FB" w:rsidRDefault="001061FB" w:rsidP="001C478C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 порядке приема и проверке подписных листов с подписями избирателей, предоставляемых кандидатами, избирательными объединениями в территориальную избирательную комиссию Калязинского района при проведении  выборов депутатов</w:t>
      </w:r>
      <w:r w:rsidR="001C478C" w:rsidRPr="001C478C">
        <w:t xml:space="preserve">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Калязинского района шесто</w:t>
      </w:r>
      <w:r w:rsid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созыва 8 сентября 2019 года</w:t>
      </w:r>
      <w:proofErr w:type="gramStart"/>
      <w:r w:rsid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 при проведении  выборов депутатов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Калязинского района шесто</w:t>
      </w:r>
      <w:r w:rsid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созыва 8 сентября 2019 года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формах протоколов об итогах бора подписей избирателей в поддержку выдвижения кандидата на  выборах депутатов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Калязинского района шестого созыва 8 сентября 2019 года  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рабочей группе по приему и проверке документов, представляемых кандидатами, избирательными объединениями в территориальную избирательную комиссию Калязинского района при проведении  выборов депутатов</w:t>
      </w:r>
      <w:r w:rsid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Калязинского района шестого созыва 8 сентября 2019 года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образцах удостоверений зарегистрированных кандидатов, доверенных лиц, избранных депутатов на выборах депутатов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Калязинского района шестого созыва 8 сентября 2019 года</w:t>
      </w:r>
      <w:r w:rsid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выплаты компенсации и дополнительной оплаты труда (вознаграждения) членам территориальной избирательной комиссии Калязинского района, членам участковых избирательных комиссий района с правом решающего голоса, а также выплат гражданам, 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привлекаемым к работе в этих комиссиях  в период подготовки и проведения избирательной кампании по выборам депутатов</w:t>
      </w:r>
      <w:r w:rsidR="001C478C" w:rsidRPr="001C478C">
        <w:t xml:space="preserve">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Калязинского района шестого созыва 8 сентября 2019 года  </w:t>
      </w:r>
      <w:proofErr w:type="gramEnd"/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тематическом плане выпуска печатной продукции территориальной избирательной комиссии Калязинского района н</w:t>
      </w:r>
      <w:r w:rsidR="0071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июнь – сентябрь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</w:t>
      </w:r>
      <w:r w:rsid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режиме работы  территориальной избирательной комиссии Калязинского района   в период подготовки и проведения избирательной кампании по выборам депутатов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Собрания депутатов Калязинского района шесто</w:t>
      </w:r>
      <w:r w:rsid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созыва 8 сентября 2019 года 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обучающего семинара с председателями, заместителями и секретарями участковых избирательных комиссий Калязинского района по вопросам, связанным с подготовкой к выборам  депутатов </w:t>
      </w:r>
      <w:r w:rsidR="001C478C" w:rsidRPr="001C4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Калязинского района шестого созыва 8 сентября 2019 года  </w:t>
      </w:r>
    </w:p>
    <w:p w:rsidR="001061FB" w:rsidRPr="001061FB" w:rsidRDefault="001061FB" w:rsidP="001061FB">
      <w:pPr>
        <w:spacing w:before="120" w:after="120" w:line="360" w:lineRule="auto"/>
        <w:ind w:left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Емельянова М.Н.</w:t>
      </w:r>
    </w:p>
    <w:p w:rsidR="001061FB" w:rsidRPr="001061FB" w:rsidRDefault="001061FB" w:rsidP="001061FB">
      <w:pPr>
        <w:spacing w:before="120" w:after="12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плане работы территориальной избирательной комиссии Калязинского     района на июль-декабрь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0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A259AB" w:rsidRPr="00A9029F" w:rsidRDefault="00A259AB" w:rsidP="00293FDC">
      <w:pPr>
        <w:spacing w:before="120" w:after="12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Емельянова М. Н.</w:t>
      </w:r>
    </w:p>
    <w:p w:rsidR="00ED047B" w:rsidRPr="00ED047B" w:rsidRDefault="00ED047B" w:rsidP="00ED047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D047B">
        <w:rPr>
          <w:rFonts w:ascii="Times New Roman" w:hAnsi="Times New Roman" w:cs="Times New Roman"/>
          <w:sz w:val="28"/>
          <w:szCs w:val="28"/>
        </w:rPr>
        <w:t>плане работы Контрольно-ревизионной службы при территориальной избирательной комиссии Калязинск</w:t>
      </w:r>
      <w:r>
        <w:rPr>
          <w:rFonts w:ascii="Times New Roman" w:hAnsi="Times New Roman" w:cs="Times New Roman"/>
          <w:sz w:val="28"/>
          <w:szCs w:val="28"/>
        </w:rPr>
        <w:t>ого  района на июль-декабрь 2019</w:t>
      </w:r>
      <w:r w:rsidRPr="00ED04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047B" w:rsidRDefault="00ED047B" w:rsidP="00ED047B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 xml:space="preserve"> </w:t>
      </w:r>
      <w:r w:rsidRPr="00ED047B">
        <w:rPr>
          <w:rFonts w:ascii="Times New Roman" w:hAnsi="Times New Roman" w:cs="Times New Roman"/>
          <w:i/>
          <w:sz w:val="28"/>
          <w:szCs w:val="28"/>
        </w:rPr>
        <w:t>Емельянова М.Н.</w:t>
      </w:r>
      <w:r w:rsidR="008C0ECA" w:rsidRPr="00ED047B">
        <w:rPr>
          <w:rFonts w:ascii="Times New Roman" w:hAnsi="Times New Roman" w:cs="Times New Roman"/>
          <w:i/>
          <w:sz w:val="28"/>
          <w:szCs w:val="28"/>
        </w:rPr>
        <w:tab/>
      </w:r>
    </w:p>
    <w:p w:rsidR="0071707B" w:rsidRDefault="0071707B" w:rsidP="00ED047B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707B" w:rsidRPr="00ED047B" w:rsidRDefault="0071707B" w:rsidP="00ED047B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C0ECA" w:rsidRPr="00337A44" w:rsidRDefault="008C0ECA" w:rsidP="00293FD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Организационно – методическая работа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26">
        <w:rPr>
          <w:rFonts w:ascii="Times New Roman" w:hAnsi="Times New Roman" w:cs="Times New Roman"/>
          <w:sz w:val="28"/>
          <w:szCs w:val="28"/>
        </w:rPr>
        <w:t>Организация и проведение совместно с администрацией Калязинского района мероприятий по реализации Положения о Государственной системе регистрации (учету) избирателей, проживающих на территории Калязинского  района.</w:t>
      </w:r>
    </w:p>
    <w:p w:rsidR="00573426" w:rsidRPr="00573426" w:rsidRDefault="00293FDC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FDC">
        <w:rPr>
          <w:rFonts w:ascii="Times New Roman" w:hAnsi="Times New Roman" w:cs="Times New Roman"/>
          <w:i/>
          <w:sz w:val="28"/>
          <w:szCs w:val="28"/>
        </w:rPr>
        <w:t>Весь период:   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26">
        <w:rPr>
          <w:rFonts w:ascii="Times New Roman" w:hAnsi="Times New Roman" w:cs="Times New Roman"/>
          <w:sz w:val="28"/>
          <w:szCs w:val="28"/>
        </w:rPr>
        <w:t>Проведение мероприятий по повышению профессиональной подготовки организаторов выборов и правовое обучение избирателей Калязинского района  (по отдельному плану).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 xml:space="preserve"> Весь период:   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426">
        <w:rPr>
          <w:rFonts w:ascii="Times New Roman" w:hAnsi="Times New Roman" w:cs="Times New Roman"/>
          <w:sz w:val="28"/>
          <w:szCs w:val="28"/>
        </w:rPr>
        <w:t xml:space="preserve">Оказание организационной, методической и консультативной помощи по вопросу участия  </w:t>
      </w:r>
      <w:r w:rsidR="001C478C" w:rsidRPr="00573426">
        <w:rPr>
          <w:rFonts w:ascii="Times New Roman" w:hAnsi="Times New Roman" w:cs="Times New Roman"/>
          <w:sz w:val="28"/>
          <w:szCs w:val="28"/>
        </w:rPr>
        <w:t>в  третьем  этапе олимпиады</w:t>
      </w:r>
      <w:r w:rsidR="001C478C">
        <w:rPr>
          <w:rFonts w:ascii="Times New Roman" w:hAnsi="Times New Roman" w:cs="Times New Roman"/>
          <w:sz w:val="28"/>
          <w:szCs w:val="28"/>
        </w:rPr>
        <w:t xml:space="preserve"> </w:t>
      </w:r>
      <w:r w:rsidRPr="00573426">
        <w:rPr>
          <w:rFonts w:ascii="Times New Roman" w:hAnsi="Times New Roman" w:cs="Times New Roman"/>
          <w:sz w:val="28"/>
          <w:szCs w:val="28"/>
        </w:rPr>
        <w:t>победителей второго</w:t>
      </w:r>
      <w:r w:rsidR="001C478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73426">
        <w:rPr>
          <w:rFonts w:ascii="Times New Roman" w:hAnsi="Times New Roman" w:cs="Times New Roman"/>
          <w:sz w:val="28"/>
          <w:szCs w:val="28"/>
        </w:rPr>
        <w:t xml:space="preserve"> этапа областно</w:t>
      </w:r>
      <w:r w:rsidR="001C478C">
        <w:rPr>
          <w:rFonts w:ascii="Times New Roman" w:hAnsi="Times New Roman" w:cs="Times New Roman"/>
          <w:sz w:val="28"/>
          <w:szCs w:val="28"/>
        </w:rPr>
        <w:t>й олимпиады</w:t>
      </w:r>
      <w:r w:rsidRPr="00573426">
        <w:rPr>
          <w:rFonts w:ascii="Times New Roman" w:hAnsi="Times New Roman" w:cs="Times New Roman"/>
          <w:sz w:val="28"/>
          <w:szCs w:val="28"/>
        </w:rPr>
        <w:t xml:space="preserve"> </w:t>
      </w:r>
      <w:r w:rsidR="001C478C" w:rsidRPr="00573426">
        <w:rPr>
          <w:rFonts w:ascii="Times New Roman" w:hAnsi="Times New Roman" w:cs="Times New Roman"/>
          <w:sz w:val="28"/>
          <w:szCs w:val="28"/>
        </w:rPr>
        <w:t xml:space="preserve">по избирательному  законодательству </w:t>
      </w:r>
      <w:r w:rsidR="001C478C">
        <w:rPr>
          <w:rFonts w:ascii="Times New Roman" w:hAnsi="Times New Roman" w:cs="Times New Roman"/>
          <w:sz w:val="28"/>
          <w:szCs w:val="28"/>
        </w:rPr>
        <w:t xml:space="preserve">для </w:t>
      </w:r>
      <w:r w:rsidRPr="00573426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Январь:</w:t>
      </w:r>
      <w:r w:rsidRPr="00573426">
        <w:rPr>
          <w:rFonts w:ascii="Times New Roman" w:hAnsi="Times New Roman" w:cs="Times New Roman"/>
          <w:i/>
          <w:sz w:val="28"/>
          <w:szCs w:val="28"/>
        </w:rPr>
        <w:t xml:space="preserve">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26">
        <w:rPr>
          <w:rFonts w:ascii="Times New Roman" w:hAnsi="Times New Roman" w:cs="Times New Roman"/>
          <w:sz w:val="28"/>
          <w:szCs w:val="28"/>
        </w:rPr>
        <w:t>Оказание методической, консультативной помощи участникам областного конкурса «Наш выбор – будущее России!» на лучший плакат, рисунок, литературную и творческую работы среди учащихся общеобразовательных школ Калязинского района.</w:t>
      </w:r>
      <w:proofErr w:type="gramEnd"/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Январь – март: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26">
        <w:rPr>
          <w:rFonts w:ascii="Times New Roman" w:hAnsi="Times New Roman" w:cs="Times New Roman"/>
          <w:sz w:val="28"/>
          <w:szCs w:val="28"/>
        </w:rPr>
        <w:t>Подведение итогов муниципального этапа областного конкурса « Наш выбор-будущее России!» на лучший плакат, рисунок, литературную и творческую работы среди учащихся общеобразовательных школ Калязинского  района.</w:t>
      </w:r>
      <w:proofErr w:type="gramEnd"/>
      <w:r w:rsidRPr="00573426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Март:       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426">
        <w:rPr>
          <w:rFonts w:ascii="Times New Roman" w:hAnsi="Times New Roman" w:cs="Times New Roman"/>
          <w:sz w:val="28"/>
          <w:szCs w:val="28"/>
        </w:rPr>
        <w:t xml:space="preserve">Проведение совместного заседания рабочей группы при ТИК  Калязинского района по обеспечению избирательных прав граждан с </w:t>
      </w:r>
      <w:r w:rsidRPr="00573426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</w:t>
      </w:r>
      <w:r w:rsidR="001C478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573426">
        <w:rPr>
          <w:rFonts w:ascii="Times New Roman" w:hAnsi="Times New Roman" w:cs="Times New Roman"/>
          <w:sz w:val="28"/>
          <w:szCs w:val="28"/>
        </w:rPr>
        <w:t>с представителями отдела социальной защиты населения</w:t>
      </w:r>
      <w:r w:rsidR="001C478C">
        <w:rPr>
          <w:rFonts w:ascii="Times New Roman" w:hAnsi="Times New Roman" w:cs="Times New Roman"/>
          <w:sz w:val="28"/>
          <w:szCs w:val="28"/>
        </w:rPr>
        <w:t xml:space="preserve">, </w:t>
      </w:r>
      <w:r w:rsidRPr="00573426">
        <w:rPr>
          <w:rFonts w:ascii="Times New Roman" w:hAnsi="Times New Roman" w:cs="Times New Roman"/>
          <w:sz w:val="28"/>
          <w:szCs w:val="28"/>
        </w:rPr>
        <w:t xml:space="preserve"> районного Совета ветеранов войны и труда по повышению правовой культуры граждан с ограниченными возможностями</w:t>
      </w:r>
      <w:r w:rsidR="001C478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573426">
        <w:rPr>
          <w:rFonts w:ascii="Times New Roman" w:hAnsi="Times New Roman" w:cs="Times New Roman"/>
          <w:sz w:val="28"/>
          <w:szCs w:val="28"/>
        </w:rPr>
        <w:t>, акт</w:t>
      </w:r>
      <w:r>
        <w:rPr>
          <w:rFonts w:ascii="Times New Roman" w:hAnsi="Times New Roman" w:cs="Times New Roman"/>
          <w:sz w:val="28"/>
          <w:szCs w:val="28"/>
        </w:rPr>
        <w:t xml:space="preserve">ивности их участия в </w:t>
      </w:r>
      <w:r w:rsidRPr="00573426">
        <w:rPr>
          <w:rFonts w:ascii="Times New Roman" w:hAnsi="Times New Roman" w:cs="Times New Roman"/>
          <w:sz w:val="28"/>
          <w:szCs w:val="28"/>
        </w:rPr>
        <w:t xml:space="preserve"> выборах </w:t>
      </w:r>
      <w:r w:rsidR="001C478C">
        <w:rPr>
          <w:rFonts w:ascii="Times New Roman" w:hAnsi="Times New Roman" w:cs="Times New Roman"/>
          <w:sz w:val="28"/>
          <w:szCs w:val="28"/>
        </w:rPr>
        <w:t xml:space="preserve"> </w:t>
      </w:r>
      <w:r w:rsidRPr="00573426">
        <w:rPr>
          <w:rFonts w:ascii="Times New Roman" w:hAnsi="Times New Roman" w:cs="Times New Roman"/>
          <w:sz w:val="28"/>
          <w:szCs w:val="28"/>
        </w:rPr>
        <w:t>201</w:t>
      </w:r>
      <w:r w:rsidR="001C478C">
        <w:rPr>
          <w:rFonts w:ascii="Times New Roman" w:hAnsi="Times New Roman" w:cs="Times New Roman"/>
          <w:sz w:val="28"/>
          <w:szCs w:val="28"/>
        </w:rPr>
        <w:t>9 года</w:t>
      </w:r>
      <w:r w:rsidRPr="00573426">
        <w:rPr>
          <w:rFonts w:ascii="Times New Roman" w:hAnsi="Times New Roman" w:cs="Times New Roman"/>
          <w:sz w:val="28"/>
          <w:szCs w:val="28"/>
        </w:rPr>
        <w:t xml:space="preserve"> с учетом анализа данной работы при проведении выборов различного уровня в Калязинском районе.</w:t>
      </w:r>
      <w:proofErr w:type="gramEnd"/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Март:      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426">
        <w:rPr>
          <w:rFonts w:ascii="Times New Roman" w:hAnsi="Times New Roman" w:cs="Times New Roman"/>
          <w:bCs/>
          <w:iCs/>
          <w:sz w:val="28"/>
          <w:szCs w:val="28"/>
        </w:rPr>
        <w:t>Ока</w:t>
      </w:r>
      <w:r>
        <w:rPr>
          <w:rFonts w:ascii="Times New Roman" w:hAnsi="Times New Roman" w:cs="Times New Roman"/>
          <w:bCs/>
          <w:iCs/>
          <w:sz w:val="28"/>
          <w:szCs w:val="28"/>
        </w:rPr>
        <w:t>зание правовой, организационной,</w:t>
      </w:r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 методической помощи участковым избирательным комиссиям</w:t>
      </w:r>
      <w:r w:rsidR="00A559D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  работающим </w:t>
      </w:r>
      <w:r w:rsidR="00A559D3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на постоянной </w:t>
      </w:r>
      <w:proofErr w:type="gramStart"/>
      <w:r w:rsidRPr="00573426">
        <w:rPr>
          <w:rFonts w:ascii="Times New Roman" w:hAnsi="Times New Roman" w:cs="Times New Roman"/>
          <w:bCs/>
          <w:iCs/>
          <w:sz w:val="28"/>
          <w:szCs w:val="28"/>
        </w:rPr>
        <w:t>основе</w:t>
      </w:r>
      <w:proofErr w:type="gramEnd"/>
      <w:r w:rsidRPr="00573426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Калязинского  района, контроль за соблюдением участковыми избирательными комиссиями требований действующего законодательства. 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i/>
          <w:sz w:val="28"/>
          <w:szCs w:val="28"/>
        </w:rPr>
        <w:t>Постоянно:            Емельянова М. Н.</w:t>
      </w:r>
    </w:p>
    <w:p w:rsidR="00573426" w:rsidRP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3426">
        <w:rPr>
          <w:rFonts w:ascii="Times New Roman" w:hAnsi="Times New Roman" w:cs="Times New Roman"/>
          <w:bCs/>
          <w:iCs/>
          <w:sz w:val="28"/>
          <w:szCs w:val="28"/>
        </w:rPr>
        <w:t>Организация учебы по повышению уровня профессиональной квалификации руководителей и членов территориальной, участковых избирательных комиссий, резерва составов  УИК.</w:t>
      </w:r>
    </w:p>
    <w:p w:rsidR="00573426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42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Весь период:        </w:t>
      </w:r>
      <w:r w:rsidRPr="00573426">
        <w:rPr>
          <w:rFonts w:ascii="Times New Roman" w:hAnsi="Times New Roman" w:cs="Times New Roman"/>
          <w:i/>
          <w:sz w:val="28"/>
          <w:szCs w:val="28"/>
        </w:rPr>
        <w:t>Емельянова М. Н.</w:t>
      </w:r>
    </w:p>
    <w:p w:rsidR="00ED047B" w:rsidRDefault="00ED047B" w:rsidP="00ED047B">
      <w:pPr>
        <w:pStyle w:val="14"/>
        <w:tabs>
          <w:tab w:val="left" w:pos="709"/>
        </w:tabs>
        <w:snapToGrid w:val="0"/>
        <w:spacing w:before="120" w:after="120" w:line="360" w:lineRule="auto"/>
        <w:ind w:firstLine="709"/>
        <w:jc w:val="both"/>
        <w:rPr>
          <w:b w:val="0"/>
          <w:szCs w:val="28"/>
        </w:rPr>
      </w:pPr>
      <w:r w:rsidRPr="00ED047B">
        <w:rPr>
          <w:b w:val="0"/>
          <w:szCs w:val="28"/>
        </w:rPr>
        <w:t>Проведение семинара-совещания с представителями местных отделений политических партий по вопросам подготовки и проведения выборов депутатов Собрания депутатов Калязинского района</w:t>
      </w:r>
      <w:r>
        <w:rPr>
          <w:b w:val="0"/>
          <w:szCs w:val="28"/>
        </w:rPr>
        <w:t xml:space="preserve"> шестого созыва 8 сентября 2019 года  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228"/>
      </w:tblGrid>
      <w:tr w:rsidR="00ED047B" w:rsidRPr="00ED047B" w:rsidTr="005C4336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ED047B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ED047B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ED047B" w:rsidRPr="00ED047B" w:rsidRDefault="00ED047B" w:rsidP="00E14AD3">
      <w:pPr>
        <w:ind w:firstLine="708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ED047B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Проведение заседаний КРС (по отдельному плану)  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227"/>
      </w:tblGrid>
      <w:tr w:rsidR="00ED047B" w:rsidRPr="00ED047B" w:rsidTr="0071707B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bCs/>
                <w:iCs/>
                <w:color w:val="000000"/>
                <w:spacing w:val="-1"/>
                <w:sz w:val="28"/>
                <w:szCs w:val="28"/>
              </w:rPr>
              <w:t xml:space="preserve">                                   </w:t>
            </w: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июнь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Милькова Г.А.</w:t>
            </w:r>
          </w:p>
        </w:tc>
      </w:tr>
    </w:tbl>
    <w:p w:rsidR="0071707B" w:rsidRDefault="007170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</w:p>
    <w:p w:rsidR="00ED047B" w:rsidRPr="00ED047B" w:rsidRDefault="00ED04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</w:pPr>
      <w:r w:rsidRPr="00ED047B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lastRenderedPageBreak/>
        <w:t>Подготовка документов территориальной избирательной комиссии Калязинского района, регламентирующих подготовку и проведение выборов на территории района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ED047B" w:rsidRPr="00ED047B" w:rsidTr="005C4336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ED047B" w:rsidRPr="00ED047B" w:rsidRDefault="00ED04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 xml:space="preserve"> Поддержание  в актуальном состоянии базы данных (электронном виде) о составах, резерве участковых избирательных комиссий Калязинского района и ведение реестра резерва составов участковых избирательных комиссий на постоянной основе на территории района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202"/>
      </w:tblGrid>
      <w:tr w:rsidR="00ED047B" w:rsidRPr="00ED047B" w:rsidTr="005C4336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ED047B" w:rsidRPr="00ED047B" w:rsidRDefault="00ED04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 xml:space="preserve">Ведение и поддержание в актуальном состоянии базы данных задачи «Право»  </w:t>
      </w:r>
      <w:proofErr w:type="gramStart"/>
      <w:r w:rsidRPr="00ED047B"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 w:rsidRPr="00ED047B">
        <w:rPr>
          <w:rFonts w:ascii="Times New Roman" w:hAnsi="Times New Roman" w:cs="Times New Roman"/>
          <w:sz w:val="28"/>
          <w:szCs w:val="28"/>
        </w:rPr>
        <w:t xml:space="preserve"> «Выборы»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205"/>
      </w:tblGrid>
      <w:tr w:rsidR="00ED047B" w:rsidRPr="00ED047B" w:rsidTr="005C4336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ED047B" w:rsidRPr="00ED047B" w:rsidRDefault="00ED04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 xml:space="preserve"> Обучение членов </w:t>
      </w:r>
      <w:proofErr w:type="gramStart"/>
      <w:r w:rsidRPr="00ED047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ED047B">
        <w:rPr>
          <w:rFonts w:ascii="Times New Roman" w:hAnsi="Times New Roman" w:cs="Times New Roman"/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ED047B" w:rsidRPr="00ED047B" w:rsidTr="005C4336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ED047B" w:rsidRPr="00ED047B" w:rsidRDefault="00ED04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>Ведение базы данных в задаче «Кадры» ГАС «Выборы»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808"/>
      </w:tblGrid>
      <w:tr w:rsidR="00ED047B" w:rsidRPr="00ED047B" w:rsidTr="005C4336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Весь период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Березин М. А.</w:t>
            </w:r>
          </w:p>
        </w:tc>
      </w:tr>
    </w:tbl>
    <w:p w:rsidR="00ED047B" w:rsidRPr="00ED047B" w:rsidRDefault="00ED04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>Сбор и обобщение данных по награждению участников избирательного процесса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4094"/>
      </w:tblGrid>
      <w:tr w:rsidR="00ED047B" w:rsidRPr="00ED047B" w:rsidTr="005C4336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47B" w:rsidRPr="00ED047B" w:rsidRDefault="00ED047B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ED047B" w:rsidRPr="00ED047B" w:rsidRDefault="00ED047B" w:rsidP="00E14A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7B">
        <w:rPr>
          <w:rFonts w:ascii="Times New Roman" w:hAnsi="Times New Roman" w:cs="Times New Roman"/>
          <w:sz w:val="28"/>
          <w:szCs w:val="28"/>
        </w:rPr>
        <w:t>Формирование и обновление базы данных членов участковых избирательных комиссий, прошедших обучение, организованное избирательной комиссией Калязинского района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808"/>
      </w:tblGrid>
      <w:tr w:rsidR="00E14AD3" w:rsidRPr="00ED047B" w:rsidTr="005C4336"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AD3" w:rsidRPr="00ED047B" w:rsidRDefault="00E14AD3" w:rsidP="005C4336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Весь период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4AD3" w:rsidRPr="00ED047B" w:rsidRDefault="00E14AD3" w:rsidP="005C4336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04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Березин М. А.</w:t>
            </w:r>
          </w:p>
        </w:tc>
      </w:tr>
    </w:tbl>
    <w:p w:rsidR="008C0ECA" w:rsidRPr="00337A44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lastRenderedPageBreak/>
        <w:t>4.Информационно-аналитическое обеспечение деятельности территориальной избирательной комиссии</w:t>
      </w: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Предоставление в избирательную комиссию Тверской области  информации о работе по повышению правовой культуры избирателей, организаторов выборов.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4095"/>
      </w:tblGrid>
      <w:tr w:rsidR="008C0ECA" w:rsidRPr="00337A44" w:rsidTr="003C64BB"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573426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сведений о численности избирателей, зарегистрированных на территории Калязинского района по состоянию  на 1 января и 1  июля 201</w:t>
      </w:r>
      <w:r w:rsidR="007F7A85">
        <w:rPr>
          <w:rFonts w:ascii="Times New Roman" w:hAnsi="Times New Roman" w:cs="Times New Roman"/>
          <w:sz w:val="28"/>
          <w:szCs w:val="28"/>
        </w:rPr>
        <w:t>9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080"/>
      </w:tblGrid>
      <w:tr w:rsidR="008C0ECA" w:rsidRPr="00573426" w:rsidTr="003C64B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573426" w:rsidRDefault="008C0ECA" w:rsidP="00631A6A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Январь, июнь:                           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573426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3426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8C0ECA" w:rsidRPr="00337A44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0ECA" w:rsidRPr="00337A44">
        <w:rPr>
          <w:rFonts w:ascii="Times New Roman" w:hAnsi="Times New Roman" w:cs="Times New Roman"/>
          <w:sz w:val="28"/>
          <w:szCs w:val="28"/>
        </w:rPr>
        <w:t>Подготовка и направление в избирательную комиссию Тверской области сведений об изменениях в составе депутатского корпуса представительных органов муниципальных образований  Калязинского района на первое число каждого месяца.</w:t>
      </w:r>
      <w:r w:rsidR="00337A44" w:rsidRPr="00337A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4045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631A6A">
            <w:pPr>
              <w:spacing w:before="120" w:after="120" w:line="360" w:lineRule="auto"/>
              <w:ind w:firstLine="17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Ежемесячно,  до 5 числа                     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7F7A85" w:rsidP="007F7A85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71707B" w:rsidRPr="0071707B" w:rsidRDefault="008C0ECA" w:rsidP="0071707B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автоматизированной регистрации (учета) избирателей. Формирование на КСА территориальной избирательной комиссии Калязинского района и передача в избирательную комиссию Тверской области фрагмента базы данных подсистемы «Регистр избирателей, участников референдума», по состоянию на 1 января и 1 апреля 201</w:t>
      </w:r>
      <w:r w:rsidR="007F7A85">
        <w:rPr>
          <w:rFonts w:ascii="Times New Roman" w:hAnsi="Times New Roman" w:cs="Times New Roman"/>
          <w:sz w:val="28"/>
          <w:szCs w:val="28"/>
        </w:rPr>
        <w:t>9</w:t>
      </w:r>
      <w:r w:rsidRPr="00337A44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1707B" w:rsidRPr="0071707B">
        <w:rPr>
          <w:rFonts w:ascii="Times New Roman" w:hAnsi="Times New Roman" w:cs="Times New Roman"/>
          <w:sz w:val="28"/>
          <w:szCs w:val="28"/>
        </w:rPr>
        <w:t>Обеспечение установления численности избирателей по состоянию на 1 января 201</w:t>
      </w:r>
      <w:r w:rsidR="0071707B">
        <w:rPr>
          <w:rFonts w:ascii="Times New Roman" w:hAnsi="Times New Roman" w:cs="Times New Roman"/>
          <w:sz w:val="28"/>
          <w:szCs w:val="28"/>
        </w:rPr>
        <w:t>9</w:t>
      </w:r>
      <w:r w:rsidR="0071707B" w:rsidRPr="0071707B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3202"/>
      </w:tblGrid>
      <w:tr w:rsidR="008C0ECA" w:rsidRPr="00337A44" w:rsidTr="003C64BB"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Березин М.А.</w:t>
            </w:r>
          </w:p>
        </w:tc>
      </w:tr>
    </w:tbl>
    <w:p w:rsidR="008C0ECA" w:rsidRPr="00337A44" w:rsidRDefault="00573426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337A44">
        <w:rPr>
          <w:rFonts w:ascii="Times New Roman" w:hAnsi="Times New Roman" w:cs="Times New Roman"/>
          <w:sz w:val="28"/>
          <w:szCs w:val="28"/>
        </w:rPr>
        <w:t>Организация и проведение Дня молодого избирателя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6670"/>
      </w:tblGrid>
      <w:tr w:rsidR="008C0ECA" w:rsidRPr="00337A44" w:rsidTr="00337A44"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240" w:lineRule="auto"/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ТИК совместно  с отделом  </w:t>
            </w: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образования, отделом по делам к</w:t>
            </w:r>
            <w:r w:rsidR="00573426">
              <w:rPr>
                <w:rFonts w:ascii="Times New Roman" w:hAnsi="Times New Roman" w:cs="Times New Roman"/>
                <w:i/>
                <w:sz w:val="28"/>
                <w:szCs w:val="28"/>
              </w:rPr>
              <w:t>ультуры</w:t>
            </w: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734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молодежи </w:t>
            </w: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администрации  Калязинского района (по согласованию)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организационных мероприятий по награждению победителей муниципального  этапа конкурса « Наш выбор — будущее России!»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4032"/>
      </w:tblGrid>
      <w:tr w:rsidR="008C0ECA" w:rsidRPr="00337A44" w:rsidTr="003C64BB"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132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члены ТИК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Изучение и передача опыта работы по повышению правовой культуры молодых избирателей в общеобразовательных  учебных заведениях района.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573426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Организация и проведение выставок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3C64BB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Публикация в районной газете «Вперед» материалов о деятельности территориальной  и участковых избирательной комиссии, по разъяснению избирательного законодательства.  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337A44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5.Осуществление контроля исполнения нормативных актов</w:t>
      </w:r>
      <w:r w:rsidR="00A55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A44">
        <w:rPr>
          <w:rFonts w:ascii="Times New Roman" w:hAnsi="Times New Roman" w:cs="Times New Roman"/>
          <w:b/>
          <w:sz w:val="28"/>
          <w:szCs w:val="28"/>
        </w:rPr>
        <w:t>и иных документов, поступающих в территориальную избирательную комиссию Калязинского района  из избирательной комиссии Тверской области и других организаций и учреждений</w:t>
      </w:r>
    </w:p>
    <w:p w:rsidR="00293FDC" w:rsidRPr="00337A44" w:rsidRDefault="00293FDC" w:rsidP="00293FD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постоянного контроля исполнения постановлений избирательной комиссии Тверской области, территориальной избирательной комиссии, ежемесячный анализ состояния контроля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4100"/>
      </w:tblGrid>
      <w:tr w:rsidR="008C0ECA" w:rsidRPr="00337A44" w:rsidTr="00573426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7F7A85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Емельянова М.Н., </w:t>
            </w:r>
            <w:proofErr w:type="gramStart"/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Лешин</w:t>
            </w:r>
            <w:proofErr w:type="gramEnd"/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С.Н.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lastRenderedPageBreak/>
        <w:t>Осуществление контроля исполнения запросов ИКТО, органов государственной власти, федеральных органов исполнительной власти, ежемесячный анализ состояния контроля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3829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631A6A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Весь период</w:t>
            </w: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337A44" w:rsidRDefault="008C0ECA" w:rsidP="00A559D3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>6.Рассмотрение обращений избирателей, должностных лиц, поступающих в территориальную избирательную комиссию о нарушениях избирательного законодательства</w:t>
      </w: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своевременного рассмотрения писем и заявлений избирателей, должностных лиц. Подготовка ответов заявителям по существу поставленных вопросов.</w:t>
      </w:r>
    </w:p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196"/>
      </w:tblGrid>
      <w:tr w:rsidR="008C0ECA" w:rsidRPr="00337A44" w:rsidTr="00293FDC"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Члены ТИК</w:t>
            </w:r>
          </w:p>
        </w:tc>
      </w:tr>
    </w:tbl>
    <w:p w:rsidR="008C0ECA" w:rsidRPr="00337A44" w:rsidRDefault="008C0ECA" w:rsidP="00293FDC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44">
        <w:rPr>
          <w:rFonts w:ascii="Times New Roman" w:hAnsi="Times New Roman" w:cs="Times New Roman"/>
          <w:b/>
          <w:sz w:val="28"/>
          <w:szCs w:val="28"/>
        </w:rPr>
        <w:t xml:space="preserve">7. Организация финансово-хозяйственной деятельности территориальной избирательной комиссии </w:t>
      </w:r>
    </w:p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Организация финансово-хозяйственной деятельности территориальной избирательной комиссии Калязинского района</w:t>
      </w:r>
    </w:p>
    <w:tbl>
      <w:tblPr>
        <w:tblW w:w="76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677"/>
      </w:tblGrid>
      <w:tr w:rsidR="008C0ECA" w:rsidRPr="00337A44" w:rsidTr="00337A4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left="-250"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Осуществление контроля своевременности и правильности расходования денежных средств территориальной избирательной комиссии Калязинского района соответственно уровню финансирования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410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Калязинского района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4085"/>
      </w:tblGrid>
      <w:tr w:rsidR="008C0ECA" w:rsidRPr="00337A44" w:rsidTr="00293FDC"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left="-367" w:firstLine="12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систематического контроля  своевременности и правильности расходования финансовых средств, выделенных из областного </w:t>
      </w:r>
      <w:r w:rsidRPr="00337A44">
        <w:rPr>
          <w:rFonts w:ascii="Times New Roman" w:hAnsi="Times New Roman" w:cs="Times New Roman"/>
          <w:sz w:val="28"/>
          <w:szCs w:val="28"/>
        </w:rPr>
        <w:lastRenderedPageBreak/>
        <w:t>бюджета, анализ исполнения смет расходов на обеспечение деятельности территориальной избирательной комиссии.</w:t>
      </w:r>
    </w:p>
    <w:tbl>
      <w:tblPr>
        <w:tblW w:w="765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</w:tblGrid>
      <w:tr w:rsidR="008C0ECA" w:rsidRPr="00337A44" w:rsidTr="00337A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71707B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Представление в  Избирательную комиссию Тверской области отчетов о поступлении и расходовании средств областного бюджета, выделенных на обеспечение деятельности территориальной избирательной комиссии.</w:t>
      </w:r>
      <w:r w:rsidRPr="00337A4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</w:tblGrid>
      <w:tr w:rsidR="008C0ECA" w:rsidRPr="00337A44" w:rsidTr="00337A4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71707B">
            <w:pPr>
              <w:spacing w:before="120" w:after="12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Емельянова М.Н.,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Организация бухгалтерского учета результатов финансово – хозяйственной деятельности территориальной избирательной комиссии  Калязинского района, ведение делопроизводства бухгалтерского учет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09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 xml:space="preserve">Прием и обработка первичных документов по ведению бухгалтерского учета в комиссии.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09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Семенова Е.А.</w:t>
            </w:r>
          </w:p>
        </w:tc>
      </w:tr>
    </w:tbl>
    <w:p w:rsidR="008C0ECA" w:rsidRPr="00337A44" w:rsidRDefault="008C0ECA" w:rsidP="00293FD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44">
        <w:rPr>
          <w:rFonts w:ascii="Times New Roman" w:hAnsi="Times New Roman" w:cs="Times New Roman"/>
          <w:sz w:val="28"/>
          <w:szCs w:val="28"/>
        </w:rPr>
        <w:t>Подготовка финансовых документов для сдачи в архив на постоянное хранение.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090"/>
      </w:tblGrid>
      <w:tr w:rsidR="008C0ECA" w:rsidRPr="00337A44" w:rsidTr="008C0ECA"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>весь период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ECA" w:rsidRPr="00337A44" w:rsidRDefault="008C0ECA" w:rsidP="00293FDC">
            <w:pPr>
              <w:spacing w:before="120" w:after="120" w:line="360" w:lineRule="auto"/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A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Семенова Е.А.</w:t>
            </w:r>
          </w:p>
        </w:tc>
      </w:tr>
    </w:tbl>
    <w:p w:rsidR="008C0ECA" w:rsidRPr="00337A44" w:rsidRDefault="008C0ECA" w:rsidP="00631A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0ECA" w:rsidRPr="00337A44" w:rsidSect="0002369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3B1B64"/>
    <w:multiLevelType w:val="hybridMultilevel"/>
    <w:tmpl w:val="D5ACABFE"/>
    <w:lvl w:ilvl="0" w:tplc="D0804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FA26D1"/>
    <w:multiLevelType w:val="hybridMultilevel"/>
    <w:tmpl w:val="D458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B61C7"/>
    <w:multiLevelType w:val="hybridMultilevel"/>
    <w:tmpl w:val="C360C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D04DD"/>
    <w:multiLevelType w:val="hybridMultilevel"/>
    <w:tmpl w:val="94EE1AC2"/>
    <w:lvl w:ilvl="0" w:tplc="E684D67A">
      <w:start w:val="2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00D00"/>
    <w:multiLevelType w:val="hybridMultilevel"/>
    <w:tmpl w:val="B61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23692"/>
    <w:rsid w:val="001061FB"/>
    <w:rsid w:val="0012559D"/>
    <w:rsid w:val="001A29D7"/>
    <w:rsid w:val="001C478C"/>
    <w:rsid w:val="001E297E"/>
    <w:rsid w:val="001E33B1"/>
    <w:rsid w:val="002034D4"/>
    <w:rsid w:val="00212D8D"/>
    <w:rsid w:val="0027415B"/>
    <w:rsid w:val="00293FDC"/>
    <w:rsid w:val="00296410"/>
    <w:rsid w:val="002E07DB"/>
    <w:rsid w:val="002F45A7"/>
    <w:rsid w:val="00337A44"/>
    <w:rsid w:val="003C64BB"/>
    <w:rsid w:val="003E4DEC"/>
    <w:rsid w:val="00492C06"/>
    <w:rsid w:val="00493E1F"/>
    <w:rsid w:val="004E6558"/>
    <w:rsid w:val="00573426"/>
    <w:rsid w:val="005D6FA7"/>
    <w:rsid w:val="005E1B5C"/>
    <w:rsid w:val="005E317C"/>
    <w:rsid w:val="00631A6A"/>
    <w:rsid w:val="0066633E"/>
    <w:rsid w:val="00700D8F"/>
    <w:rsid w:val="0071707B"/>
    <w:rsid w:val="007C309C"/>
    <w:rsid w:val="007F7A85"/>
    <w:rsid w:val="00826C81"/>
    <w:rsid w:val="008277C0"/>
    <w:rsid w:val="008C02F0"/>
    <w:rsid w:val="008C0ECA"/>
    <w:rsid w:val="008D0327"/>
    <w:rsid w:val="00A07623"/>
    <w:rsid w:val="00A149F4"/>
    <w:rsid w:val="00A23EAF"/>
    <w:rsid w:val="00A259AB"/>
    <w:rsid w:val="00A31B2B"/>
    <w:rsid w:val="00A559D3"/>
    <w:rsid w:val="00AC393F"/>
    <w:rsid w:val="00AF05E8"/>
    <w:rsid w:val="00B3159F"/>
    <w:rsid w:val="00B45E6D"/>
    <w:rsid w:val="00B70D8A"/>
    <w:rsid w:val="00B920D1"/>
    <w:rsid w:val="00BA7BF0"/>
    <w:rsid w:val="00BD6F76"/>
    <w:rsid w:val="00C04102"/>
    <w:rsid w:val="00C25F17"/>
    <w:rsid w:val="00C37615"/>
    <w:rsid w:val="00D62ACD"/>
    <w:rsid w:val="00D72E18"/>
    <w:rsid w:val="00DE12EA"/>
    <w:rsid w:val="00DE1D87"/>
    <w:rsid w:val="00DE5D13"/>
    <w:rsid w:val="00E14AD3"/>
    <w:rsid w:val="00E60F6C"/>
    <w:rsid w:val="00E6149A"/>
    <w:rsid w:val="00E67BCD"/>
    <w:rsid w:val="00E7710C"/>
    <w:rsid w:val="00ED047B"/>
    <w:rsid w:val="00F036C2"/>
    <w:rsid w:val="00F42879"/>
    <w:rsid w:val="00F83355"/>
    <w:rsid w:val="00F846B4"/>
    <w:rsid w:val="00FA100E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D3"/>
  </w:style>
  <w:style w:type="paragraph" w:styleId="1">
    <w:name w:val="heading 1"/>
    <w:basedOn w:val="a"/>
    <w:next w:val="a"/>
    <w:link w:val="10"/>
    <w:qFormat/>
    <w:rsid w:val="008C0E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E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0E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0E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8C0E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0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8C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14-15"/>
    <w:basedOn w:val="a"/>
    <w:rsid w:val="008C0ECA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kern w:val="2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10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A12F-B6D4-497C-809B-0DEB5E95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523</TotalTime>
  <Pages>17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27</cp:revision>
  <cp:lastPrinted>2019-01-14T07:47:00Z</cp:lastPrinted>
  <dcterms:created xsi:type="dcterms:W3CDTF">2015-09-21T08:47:00Z</dcterms:created>
  <dcterms:modified xsi:type="dcterms:W3CDTF">2019-01-14T07:49:00Z</dcterms:modified>
</cp:coreProperties>
</file>