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9D1680" w:rsidRPr="009D1680" w:rsidTr="00FA5772">
        <w:tc>
          <w:tcPr>
            <w:tcW w:w="3006" w:type="dxa"/>
            <w:tcBorders>
              <w:bottom w:val="single" w:sz="4" w:space="0" w:color="auto"/>
            </w:tcBorders>
          </w:tcPr>
          <w:p w:rsidR="009348F9" w:rsidRPr="009D1680" w:rsidRDefault="009348F9" w:rsidP="009D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9D1680" w:rsidRPr="009D168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D1680" w:rsidRPr="009D1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9348F9" w:rsidRPr="009D1680" w:rsidRDefault="009348F9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9348F9" w:rsidRPr="009D1680" w:rsidRDefault="009D1680" w:rsidP="009D1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>№ 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/421</w:t>
            </w:r>
            <w:r w:rsidRPr="009D1680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7024FE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Крюковой С.В.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председателя участковой избирательной комиссии  избирательного участка № 3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>0</w:t>
      </w:r>
      <w:r w:rsidR="00FA2A0F">
        <w:rPr>
          <w:rFonts w:ascii="Times New Roman" w:hAnsi="Times New Roman" w:cs="Times New Roman"/>
          <w:b/>
          <w:snapToGrid w:val="0"/>
          <w:sz w:val="28"/>
          <w:szCs w:val="28"/>
        </w:rPr>
        <w:t>7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личного письменного заявления председателя участковой избирательной комиссии избирательного участка № 3</w:t>
      </w:r>
      <w:r w:rsidR="009D1680">
        <w:rPr>
          <w:rFonts w:ascii="Times New Roman" w:hAnsi="Times New Roman" w:cs="Times New Roman"/>
          <w:sz w:val="28"/>
          <w:szCs w:val="28"/>
        </w:rPr>
        <w:t>0</w:t>
      </w:r>
      <w:r w:rsidR="00FA2A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 </w:t>
      </w:r>
      <w:r w:rsidR="009D1680">
        <w:rPr>
          <w:rFonts w:ascii="Times New Roman" w:hAnsi="Times New Roman" w:cs="Times New Roman"/>
          <w:sz w:val="28"/>
          <w:szCs w:val="28"/>
        </w:rPr>
        <w:t>Крюковой С.В.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 Избирательного кодекса Тверской области от 07.04.2003</w:t>
      </w:r>
      <w:proofErr w:type="gramEnd"/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9D1680">
        <w:rPr>
          <w:rFonts w:ascii="Times New Roman" w:hAnsi="Times New Roman" w:cs="Times New Roman"/>
          <w:sz w:val="28"/>
          <w:szCs w:val="28"/>
        </w:rPr>
        <w:t>Крюкову Светлану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председателя   участковой избирательной комиссии  избирательного участка № 3</w:t>
      </w:r>
      <w:r w:rsidR="009D1680">
        <w:rPr>
          <w:rFonts w:ascii="Times New Roman" w:hAnsi="Times New Roman" w:cs="Times New Roman"/>
          <w:sz w:val="28"/>
          <w:szCs w:val="28"/>
        </w:rPr>
        <w:t>0</w:t>
      </w:r>
      <w:r w:rsidR="00FA2A0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области.</w:t>
      </w:r>
    </w:p>
    <w:p w:rsidR="008E46E9" w:rsidRPr="00B95CA2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</w:t>
      </w:r>
      <w:r w:rsidR="00D629DD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9D1680">
        <w:rPr>
          <w:rFonts w:ascii="Times New Roman" w:hAnsi="Times New Roman" w:cs="Times New Roman"/>
          <w:sz w:val="28"/>
          <w:szCs w:val="28"/>
        </w:rPr>
        <w:t>№ 30</w:t>
      </w:r>
      <w:r w:rsidR="00FA2A0F">
        <w:rPr>
          <w:rFonts w:ascii="Times New Roman" w:hAnsi="Times New Roman" w:cs="Times New Roman"/>
          <w:sz w:val="28"/>
          <w:szCs w:val="28"/>
        </w:rPr>
        <w:t>7</w:t>
      </w:r>
      <w:r w:rsidR="009D1680">
        <w:rPr>
          <w:rFonts w:ascii="Times New Roman" w:hAnsi="Times New Roman" w:cs="Times New Roman"/>
          <w:sz w:val="28"/>
          <w:szCs w:val="28"/>
        </w:rPr>
        <w:t xml:space="preserve"> Крюковой Светланы Владимировны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 – 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7B18ED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F6949" w:rsidRPr="000D5E99" w:rsidTr="007024FE">
        <w:tc>
          <w:tcPr>
            <w:tcW w:w="4219" w:type="dxa"/>
          </w:tcPr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F6949" w:rsidRPr="000D5E99" w:rsidRDefault="009F6949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9F6949" w:rsidRPr="000D5E99" w:rsidTr="007024FE">
        <w:trPr>
          <w:trHeight w:val="226"/>
        </w:trPr>
        <w:tc>
          <w:tcPr>
            <w:tcW w:w="4219" w:type="dxa"/>
          </w:tcPr>
          <w:p w:rsidR="009F6949" w:rsidRPr="00D72C34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F6949" w:rsidRPr="00D72C34" w:rsidRDefault="009F6949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6949" w:rsidRPr="000D5E99" w:rsidTr="007024FE">
        <w:tc>
          <w:tcPr>
            <w:tcW w:w="4219" w:type="dxa"/>
          </w:tcPr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F6949" w:rsidRPr="000D5E99" w:rsidRDefault="009F6949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9F6949" w:rsidRPr="000D5E99" w:rsidTr="007024FE">
        <w:tc>
          <w:tcPr>
            <w:tcW w:w="4219" w:type="dxa"/>
          </w:tcPr>
          <w:p w:rsidR="009F6949" w:rsidRPr="000D5E99" w:rsidRDefault="009F6949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F6949" w:rsidRPr="000D5E99" w:rsidRDefault="009F6949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12559D"/>
    <w:rsid w:val="00127305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A5BBC"/>
    <w:rsid w:val="00493E1F"/>
    <w:rsid w:val="004E6558"/>
    <w:rsid w:val="005C1B66"/>
    <w:rsid w:val="005D6FA7"/>
    <w:rsid w:val="00650E1B"/>
    <w:rsid w:val="0066633E"/>
    <w:rsid w:val="00770747"/>
    <w:rsid w:val="007B18ED"/>
    <w:rsid w:val="008277C0"/>
    <w:rsid w:val="008C02F0"/>
    <w:rsid w:val="008C26F7"/>
    <w:rsid w:val="008D0327"/>
    <w:rsid w:val="008E46E9"/>
    <w:rsid w:val="009348F9"/>
    <w:rsid w:val="009C667F"/>
    <w:rsid w:val="009D1680"/>
    <w:rsid w:val="009F6949"/>
    <w:rsid w:val="00A07623"/>
    <w:rsid w:val="00A149F4"/>
    <w:rsid w:val="00A23EAF"/>
    <w:rsid w:val="00A31B2B"/>
    <w:rsid w:val="00AC393F"/>
    <w:rsid w:val="00AC4A54"/>
    <w:rsid w:val="00AF05E8"/>
    <w:rsid w:val="00B12B21"/>
    <w:rsid w:val="00B2288D"/>
    <w:rsid w:val="00B45E6D"/>
    <w:rsid w:val="00B920D1"/>
    <w:rsid w:val="00BA7BF0"/>
    <w:rsid w:val="00BE4882"/>
    <w:rsid w:val="00C04102"/>
    <w:rsid w:val="00C37615"/>
    <w:rsid w:val="00C84D8D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E2A76"/>
    <w:rsid w:val="00F036C2"/>
    <w:rsid w:val="00F13B93"/>
    <w:rsid w:val="00F83355"/>
    <w:rsid w:val="00F846B4"/>
    <w:rsid w:val="00FA2A0F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251B-AADA-4720-AE2E-06E29C97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253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34</cp:revision>
  <cp:lastPrinted>2019-02-18T08:56:00Z</cp:lastPrinted>
  <dcterms:created xsi:type="dcterms:W3CDTF">2015-09-21T08:47:00Z</dcterms:created>
  <dcterms:modified xsi:type="dcterms:W3CDTF">2019-02-20T09:29:00Z</dcterms:modified>
</cp:coreProperties>
</file>