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70587" w:rsidRPr="0055222E" w:rsidTr="007024FE">
        <w:tc>
          <w:tcPr>
            <w:tcW w:w="3189" w:type="dxa"/>
            <w:tcBorders>
              <w:bottom w:val="single" w:sz="4" w:space="0" w:color="auto"/>
            </w:tcBorders>
          </w:tcPr>
          <w:p w:rsidR="00670587" w:rsidRPr="009D1680" w:rsidRDefault="00670587" w:rsidP="00F1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>19 февраля 2019 г.</w:t>
            </w:r>
          </w:p>
        </w:tc>
        <w:tc>
          <w:tcPr>
            <w:tcW w:w="3190" w:type="dxa"/>
          </w:tcPr>
          <w:p w:rsidR="00670587" w:rsidRPr="009D1680" w:rsidRDefault="00670587" w:rsidP="00F1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70587" w:rsidRPr="009D1680" w:rsidRDefault="00670587" w:rsidP="00F1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№ 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/422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670587" w:rsidRPr="002034D4" w:rsidTr="007024FE">
        <w:tc>
          <w:tcPr>
            <w:tcW w:w="3189" w:type="dxa"/>
            <w:tcBorders>
              <w:top w:val="single" w:sz="4" w:space="0" w:color="auto"/>
            </w:tcBorders>
          </w:tcPr>
          <w:p w:rsidR="00670587" w:rsidRPr="002034D4" w:rsidRDefault="00670587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0587" w:rsidRDefault="00670587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70587" w:rsidRPr="002034D4" w:rsidRDefault="00670587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8D2CD9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67058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Морозовой Е.В.</w:t>
      </w:r>
      <w:r w:rsidR="009A34B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</w:t>
      </w:r>
      <w:r w:rsidR="009A34B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ем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№</w:t>
      </w:r>
      <w:r w:rsidR="006705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30</w:t>
      </w:r>
      <w:r w:rsidR="003710BB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  <w:r w:rsidR="006705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BF0A47" w:rsidRPr="00F76897" w:rsidRDefault="00BF0A47" w:rsidP="00670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670587" w:rsidRPr="00670587">
        <w:rPr>
          <w:rFonts w:ascii="Times New Roman" w:eastAsia="Calibri" w:hAnsi="Times New Roman" w:cs="Times New Roman"/>
          <w:snapToGrid w:val="0"/>
          <w:sz w:val="28"/>
          <w:szCs w:val="28"/>
        </w:rPr>
        <w:t>19 февраля 2019 г.</w:t>
      </w:r>
      <w:r w:rsidR="0067058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70587" w:rsidRPr="00670587">
        <w:rPr>
          <w:rFonts w:ascii="Times New Roman" w:eastAsia="Calibri" w:hAnsi="Times New Roman" w:cs="Times New Roman"/>
          <w:snapToGrid w:val="0"/>
          <w:sz w:val="28"/>
          <w:szCs w:val="28"/>
        </w:rPr>
        <w:t>№ 67/421-4</w:t>
      </w:r>
      <w:r w:rsidR="0067058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670587" w:rsidRPr="00670587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от обязанностей председателя участковой избирательной комиссии</w:t>
      </w:r>
      <w:proofErr w:type="gramEnd"/>
      <w:r w:rsidR="00670587" w:rsidRPr="0067058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избирательного участка № 30</w:t>
      </w:r>
      <w:r w:rsidR="003710BB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="00670587" w:rsidRPr="0067058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 Тверской области Крюковой С.В.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BF0A47" w:rsidRDefault="009932D7" w:rsidP="006705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67058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председателем</w:t>
      </w:r>
      <w:r w:rsidR="0067058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участковой избирательной комиссии избирательного участка № 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7058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710BB">
        <w:rPr>
          <w:rFonts w:ascii="Times New Roman" w:hAnsi="Times New Roman" w:cs="Times New Roman"/>
          <w:snapToGrid w:val="0"/>
          <w:sz w:val="28"/>
          <w:szCs w:val="28"/>
        </w:rPr>
        <w:t>7</w:t>
      </w:r>
      <w:bookmarkStart w:id="0" w:name="_GoBack"/>
      <w:bookmarkEnd w:id="0"/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="00BF0A47"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670587">
        <w:rPr>
          <w:rFonts w:ascii="Times New Roman" w:eastAsia="Calibri" w:hAnsi="Times New Roman" w:cs="Times New Roman"/>
          <w:sz w:val="28"/>
          <w:szCs w:val="28"/>
        </w:rPr>
        <w:t>Морозову Елену Вячеславовну</w:t>
      </w:r>
      <w:r w:rsidR="00BF0A47" w:rsidRPr="00F77919">
        <w:rPr>
          <w:rFonts w:ascii="Times New Roman" w:hAnsi="Times New Roman" w:cs="Times New Roman"/>
          <w:sz w:val="28"/>
          <w:szCs w:val="28"/>
        </w:rPr>
        <w:t>, 19</w:t>
      </w:r>
      <w:r w:rsidR="009A34BB">
        <w:rPr>
          <w:rFonts w:ascii="Times New Roman" w:hAnsi="Times New Roman" w:cs="Times New Roman"/>
          <w:sz w:val="28"/>
          <w:szCs w:val="28"/>
        </w:rPr>
        <w:t>6</w:t>
      </w:r>
      <w:r w:rsidR="00670587">
        <w:rPr>
          <w:rFonts w:ascii="Times New Roman" w:hAnsi="Times New Roman" w:cs="Times New Roman"/>
          <w:sz w:val="28"/>
          <w:szCs w:val="28"/>
        </w:rPr>
        <w:t>9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670587" w:rsidRPr="00670587">
        <w:rPr>
          <w:rFonts w:ascii="Times New Roman" w:eastAsia="Calibri" w:hAnsi="Times New Roman" w:cs="Times New Roman"/>
          <w:snapToGrid w:val="0"/>
          <w:sz w:val="28"/>
          <w:szCs w:val="28"/>
        </w:rPr>
        <w:t>директора</w:t>
      </w:r>
      <w:r w:rsidR="009A34BB" w:rsidRPr="0067058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>МБУК "Калязинск</w:t>
      </w:r>
      <w:r w:rsidR="00670587">
        <w:rPr>
          <w:rFonts w:ascii="Times New Roman" w:eastAsia="Calibri" w:hAnsi="Times New Roman" w:cs="Times New Roman"/>
          <w:snapToGrid w:val="0"/>
          <w:sz w:val="28"/>
          <w:szCs w:val="28"/>
        </w:rPr>
        <w:t>ий</w:t>
      </w:r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районн</w:t>
      </w:r>
      <w:r w:rsidR="00670587">
        <w:rPr>
          <w:rFonts w:ascii="Times New Roman" w:eastAsia="Calibri" w:hAnsi="Times New Roman" w:cs="Times New Roman"/>
          <w:snapToGrid w:val="0"/>
          <w:sz w:val="28"/>
          <w:szCs w:val="28"/>
        </w:rPr>
        <w:t>ый</w:t>
      </w:r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670587">
        <w:rPr>
          <w:rFonts w:ascii="Times New Roman" w:eastAsia="Calibri" w:hAnsi="Times New Roman" w:cs="Times New Roman"/>
          <w:snapToGrid w:val="0"/>
          <w:sz w:val="28"/>
          <w:szCs w:val="28"/>
        </w:rPr>
        <w:t>дом культуры</w:t>
      </w:r>
      <w:r w:rsidR="009A34BB" w:rsidRPr="009A34BB">
        <w:rPr>
          <w:rFonts w:ascii="Times New Roman" w:eastAsia="Calibri" w:hAnsi="Times New Roman" w:cs="Times New Roman"/>
          <w:snapToGrid w:val="0"/>
          <w:sz w:val="28"/>
          <w:szCs w:val="28"/>
        </w:rPr>
        <w:t>",</w:t>
      </w:r>
      <w:r w:rsidR="009A34BB" w:rsidRPr="009A34BB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A0369"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F0A47"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предложенную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67058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Калязинским местным отделением ВПП «Единая Россия»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9A34BB" w:rsidRDefault="008E46E9" w:rsidP="006705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B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BFF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70587" w:rsidRDefault="00670587" w:rsidP="00670587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670587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1D87" w:rsidRPr="009932D7" w:rsidRDefault="00DE1D87" w:rsidP="00670587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D7">
        <w:rPr>
          <w:rFonts w:ascii="Times New Roman" w:hAnsi="Times New Roman" w:cs="Times New Roman"/>
          <w:sz w:val="28"/>
          <w:szCs w:val="24"/>
        </w:rPr>
        <w:lastRenderedPageBreak/>
        <w:t>Контроль исполнени</w:t>
      </w:r>
      <w:r w:rsidR="00AC4A54" w:rsidRPr="009932D7">
        <w:rPr>
          <w:rFonts w:ascii="Times New Roman" w:hAnsi="Times New Roman" w:cs="Times New Roman"/>
          <w:sz w:val="28"/>
          <w:szCs w:val="24"/>
        </w:rPr>
        <w:t>я</w:t>
      </w:r>
      <w:r w:rsidRPr="009932D7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50784"/>
    <w:rsid w:val="003710BB"/>
    <w:rsid w:val="00493E1F"/>
    <w:rsid w:val="004E6558"/>
    <w:rsid w:val="0054709B"/>
    <w:rsid w:val="0056113E"/>
    <w:rsid w:val="005A0369"/>
    <w:rsid w:val="005D6FA7"/>
    <w:rsid w:val="0066633E"/>
    <w:rsid w:val="00670587"/>
    <w:rsid w:val="007128F8"/>
    <w:rsid w:val="008277C0"/>
    <w:rsid w:val="00834B11"/>
    <w:rsid w:val="008C02F0"/>
    <w:rsid w:val="008C26F7"/>
    <w:rsid w:val="008D0327"/>
    <w:rsid w:val="008D2CD9"/>
    <w:rsid w:val="008E46E9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4023-ABC9-46D7-8D0D-35FDB23B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32</cp:revision>
  <cp:lastPrinted>2017-11-16T06:37:00Z</cp:lastPrinted>
  <dcterms:created xsi:type="dcterms:W3CDTF">2015-09-21T08:47:00Z</dcterms:created>
  <dcterms:modified xsi:type="dcterms:W3CDTF">2019-02-20T09:30:00Z</dcterms:modified>
</cp:coreProperties>
</file>