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9D1680" w:rsidRPr="009D1680" w:rsidTr="00FA5772">
        <w:tc>
          <w:tcPr>
            <w:tcW w:w="3006" w:type="dxa"/>
            <w:tcBorders>
              <w:bottom w:val="single" w:sz="4" w:space="0" w:color="auto"/>
            </w:tcBorders>
          </w:tcPr>
          <w:p w:rsidR="009348F9" w:rsidRPr="009D1680" w:rsidRDefault="009348F9" w:rsidP="009D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9D1680" w:rsidRPr="009D168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D1680" w:rsidRPr="009D1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9348F9" w:rsidRPr="009D1680" w:rsidRDefault="009348F9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9348F9" w:rsidRPr="009D1680" w:rsidRDefault="009D1680" w:rsidP="00AC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№ 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/42</w:t>
            </w:r>
            <w:r w:rsidR="00AC110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AC1101">
        <w:rPr>
          <w:rFonts w:ascii="Times New Roman" w:hAnsi="Times New Roman" w:cs="Times New Roman"/>
          <w:b/>
          <w:snapToGrid w:val="0"/>
          <w:sz w:val="28"/>
          <w:szCs w:val="28"/>
        </w:rPr>
        <w:t>Ворониной Л.А.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от обязанностей </w:t>
      </w:r>
      <w:r w:rsidR="00AC1101">
        <w:rPr>
          <w:rFonts w:ascii="Times New Roman" w:hAnsi="Times New Roman" w:cs="Times New Roman"/>
          <w:b/>
          <w:snapToGrid w:val="0"/>
          <w:sz w:val="28"/>
          <w:szCs w:val="28"/>
        </w:rPr>
        <w:t>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AC110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избирательного участка № 3</w:t>
      </w:r>
      <w:r w:rsidR="00AC1101">
        <w:rPr>
          <w:rFonts w:ascii="Times New Roman" w:hAnsi="Times New Roman" w:cs="Times New Roman"/>
          <w:b/>
          <w:snapToGrid w:val="0"/>
          <w:sz w:val="28"/>
          <w:szCs w:val="28"/>
        </w:rPr>
        <w:t>12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AC1101" w:rsidRPr="00AC1101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№ 3</w:t>
      </w:r>
      <w:r w:rsidR="00AC110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</w:t>
      </w:r>
      <w:r w:rsidR="00AC1101">
        <w:rPr>
          <w:rFonts w:ascii="Times New Roman" w:hAnsi="Times New Roman" w:cs="Times New Roman"/>
          <w:sz w:val="28"/>
          <w:szCs w:val="28"/>
        </w:rPr>
        <w:t>Ворониной Л.А.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 Избирательного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C1101">
        <w:rPr>
          <w:rFonts w:ascii="Times New Roman" w:hAnsi="Times New Roman" w:cs="Times New Roman"/>
          <w:sz w:val="28"/>
          <w:szCs w:val="28"/>
        </w:rPr>
        <w:t>Воронину Любовь Алексеевну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AC1101" w:rsidRPr="00AC1101">
        <w:rPr>
          <w:rFonts w:ascii="Times New Roman" w:hAnsi="Times New Roman" w:cs="Times New Roman"/>
          <w:snapToGrid w:val="0"/>
          <w:sz w:val="28"/>
          <w:szCs w:val="28"/>
        </w:rPr>
        <w:t xml:space="preserve">члена участковой избирательной комиссии </w:t>
      </w:r>
      <w:bookmarkStart w:id="0" w:name="_GoBack"/>
      <w:bookmarkEnd w:id="0"/>
      <w:r w:rsidR="00AC1101" w:rsidRPr="00AC1101">
        <w:rPr>
          <w:rFonts w:ascii="Times New Roman" w:hAnsi="Times New Roman" w:cs="Times New Roman"/>
          <w:snapToGrid w:val="0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 избирательного участка № 3</w:t>
      </w:r>
      <w:r w:rsidR="00AC110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области.</w:t>
      </w:r>
    </w:p>
    <w:p w:rsidR="008E46E9" w:rsidRPr="00B95CA2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 w:rsidR="00AC1101" w:rsidRPr="00AC1101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 с правом решающего голоса</w:t>
      </w:r>
      <w:r w:rsidR="00AC1101" w:rsidRPr="00AC1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CA2">
        <w:rPr>
          <w:rFonts w:ascii="Times New Roman" w:hAnsi="Times New Roman" w:cs="Times New Roman"/>
          <w:sz w:val="28"/>
          <w:szCs w:val="28"/>
        </w:rPr>
        <w:t xml:space="preserve"> </w:t>
      </w:r>
      <w:r w:rsidR="00AC1101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 </w:t>
      </w:r>
      <w:r w:rsidR="009D1680">
        <w:rPr>
          <w:rFonts w:ascii="Times New Roman" w:hAnsi="Times New Roman" w:cs="Times New Roman"/>
          <w:sz w:val="28"/>
          <w:szCs w:val="28"/>
        </w:rPr>
        <w:t>№ 3</w:t>
      </w:r>
      <w:r w:rsidR="00AC1101">
        <w:rPr>
          <w:rFonts w:ascii="Times New Roman" w:hAnsi="Times New Roman" w:cs="Times New Roman"/>
          <w:sz w:val="28"/>
          <w:szCs w:val="28"/>
        </w:rPr>
        <w:t>12</w:t>
      </w:r>
      <w:r w:rsidR="009D1680">
        <w:rPr>
          <w:rFonts w:ascii="Times New Roman" w:hAnsi="Times New Roman" w:cs="Times New Roman"/>
          <w:sz w:val="28"/>
          <w:szCs w:val="28"/>
        </w:rPr>
        <w:t xml:space="preserve"> Крюковой Светланы Владимировны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 – 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F6949" w:rsidRPr="000D5E99" w:rsidTr="007024FE">
        <w:tc>
          <w:tcPr>
            <w:tcW w:w="4219" w:type="dxa"/>
          </w:tcPr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F6949" w:rsidRPr="000D5E99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9F6949" w:rsidRPr="000D5E99" w:rsidTr="007024FE">
        <w:trPr>
          <w:trHeight w:val="226"/>
        </w:trPr>
        <w:tc>
          <w:tcPr>
            <w:tcW w:w="4219" w:type="dxa"/>
          </w:tcPr>
          <w:p w:rsidR="009F6949" w:rsidRPr="00D72C34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F6949" w:rsidRPr="00D72C34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6949" w:rsidRPr="000D5E99" w:rsidTr="007024FE">
        <w:tc>
          <w:tcPr>
            <w:tcW w:w="4219" w:type="dxa"/>
          </w:tcPr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F6949" w:rsidRPr="000D5E99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9F6949" w:rsidRPr="000D5E99" w:rsidTr="007024FE">
        <w:tc>
          <w:tcPr>
            <w:tcW w:w="4219" w:type="dxa"/>
          </w:tcPr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F6949" w:rsidRPr="000D5E99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A5BBC"/>
    <w:rsid w:val="00493E1F"/>
    <w:rsid w:val="004E6558"/>
    <w:rsid w:val="005C1B66"/>
    <w:rsid w:val="005D6FA7"/>
    <w:rsid w:val="00650E1B"/>
    <w:rsid w:val="0066633E"/>
    <w:rsid w:val="00770747"/>
    <w:rsid w:val="008277C0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C1101"/>
    <w:rsid w:val="00AC393F"/>
    <w:rsid w:val="00AC4A5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84D8D"/>
    <w:rsid w:val="00D062B3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07FC-0738-4E8B-8CC7-D2C0F508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32</cp:revision>
  <cp:lastPrinted>2017-12-19T09:32:00Z</cp:lastPrinted>
  <dcterms:created xsi:type="dcterms:W3CDTF">2015-09-21T08:47:00Z</dcterms:created>
  <dcterms:modified xsi:type="dcterms:W3CDTF">2019-02-18T07:50:00Z</dcterms:modified>
</cp:coreProperties>
</file>