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63791" w:rsidRPr="00E25627" w:rsidTr="00D72C34">
        <w:tc>
          <w:tcPr>
            <w:tcW w:w="3189" w:type="dxa"/>
            <w:tcBorders>
              <w:bottom w:val="single" w:sz="4" w:space="0" w:color="auto"/>
            </w:tcBorders>
          </w:tcPr>
          <w:p w:rsidR="00663791" w:rsidRPr="009D1680" w:rsidRDefault="0033460C" w:rsidP="0033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3791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63791"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190" w:type="dxa"/>
          </w:tcPr>
          <w:p w:rsidR="00663791" w:rsidRPr="009D1680" w:rsidRDefault="00663791" w:rsidP="00BE2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63791" w:rsidRPr="009D1680" w:rsidRDefault="00663791" w:rsidP="00334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3460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 w:rsidR="003346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C05F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</w:t>
      </w:r>
      <w:bookmarkStart w:id="0" w:name="_GoBack"/>
      <w:bookmarkEnd w:id="0"/>
      <w:r w:rsidRPr="008D0327">
        <w:rPr>
          <w:rFonts w:ascii="Times New Roman" w:hAnsi="Times New Roman" w:cs="Times New Roman"/>
          <w:sz w:val="28"/>
          <w:szCs w:val="28"/>
        </w:rPr>
        <w:t>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25627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33460C">
        <w:rPr>
          <w:rFonts w:ascii="Times New Roman" w:hAnsi="Times New Roman" w:cs="Times New Roman"/>
          <w:sz w:val="28"/>
          <w:szCs w:val="28"/>
        </w:rPr>
        <w:t xml:space="preserve">11 апреля 2019 г. </w:t>
      </w:r>
      <w:r w:rsidR="0033460C" w:rsidRPr="0033460C">
        <w:rPr>
          <w:rFonts w:ascii="Times New Roman" w:hAnsi="Times New Roman" w:cs="Times New Roman"/>
          <w:sz w:val="28"/>
          <w:szCs w:val="28"/>
        </w:rPr>
        <w:t>№70/433</w:t>
      </w:r>
      <w:r w:rsidR="00C05F99">
        <w:rPr>
          <w:rFonts w:ascii="Times New Roman" w:hAnsi="Times New Roman" w:cs="Times New Roman"/>
          <w:sz w:val="28"/>
          <w:szCs w:val="28"/>
        </w:rPr>
        <w:t>-</w:t>
      </w:r>
      <w:r w:rsidR="0033460C" w:rsidRPr="0033460C">
        <w:rPr>
          <w:rFonts w:ascii="Times New Roman" w:hAnsi="Times New Roman" w:cs="Times New Roman"/>
          <w:sz w:val="28"/>
          <w:szCs w:val="28"/>
        </w:rPr>
        <w:t>4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 «</w:t>
      </w:r>
      <w:r w:rsidR="0033460C" w:rsidRPr="0033460C">
        <w:rPr>
          <w:rFonts w:ascii="Times New Roman" w:hAnsi="Times New Roman" w:cs="Times New Roman"/>
          <w:sz w:val="28"/>
          <w:szCs w:val="28"/>
        </w:rPr>
        <w:t>О назначении Ковальчук Т. В. членом участковой избирательной комиссии избирательного участка №307 Калязинского района Тверской области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9C454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05F99" w:rsidRPr="00C05F99" w:rsidTr="00373273">
        <w:tc>
          <w:tcPr>
            <w:tcW w:w="4219" w:type="dxa"/>
            <w:hideMark/>
          </w:tcPr>
          <w:p w:rsidR="00C05F99" w:rsidRPr="00C05F99" w:rsidRDefault="00C05F99" w:rsidP="00C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5F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C05F99" w:rsidRPr="00C05F99" w:rsidRDefault="00C05F99" w:rsidP="00C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05F9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5F9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05F99" w:rsidRPr="00C05F99" w:rsidTr="00373273">
        <w:tc>
          <w:tcPr>
            <w:tcW w:w="4219" w:type="dxa"/>
          </w:tcPr>
          <w:p w:rsidR="00C05F99" w:rsidRPr="00C05F99" w:rsidRDefault="00C05F99" w:rsidP="00C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5F99" w:rsidRPr="00C05F99" w:rsidTr="00373273">
        <w:tc>
          <w:tcPr>
            <w:tcW w:w="4219" w:type="dxa"/>
            <w:hideMark/>
          </w:tcPr>
          <w:p w:rsidR="00C05F99" w:rsidRPr="00C05F99" w:rsidRDefault="00C05F99" w:rsidP="00C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5F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C05F99" w:rsidRPr="00C05F99" w:rsidRDefault="00C05F99" w:rsidP="00C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5F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05F99" w:rsidRPr="00C05F99" w:rsidRDefault="00C05F99" w:rsidP="00C05F9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05F9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С. Н. Лешин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334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11 апреля 2019 г.</w:t>
            </w:r>
            <w:r w:rsidR="0033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0C" w:rsidRPr="0033460C">
              <w:rPr>
                <w:rFonts w:ascii="Times New Roman" w:hAnsi="Times New Roman" w:cs="Times New Roman"/>
                <w:sz w:val="28"/>
                <w:szCs w:val="28"/>
              </w:rPr>
              <w:t>№ 70/434-4</w:t>
            </w:r>
            <w:bookmarkStart w:id="2" w:name="doc_numb_1"/>
            <w:bookmarkEnd w:id="2"/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33460C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Татьяна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663791" w:rsidP="0033460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791"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Калязинское местное отделение </w:t>
            </w:r>
            <w:r w:rsidR="0033460C">
              <w:rPr>
                <w:rFonts w:ascii="Times New Roman" w:hAnsi="Times New Roman" w:cs="Times New Roman"/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6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C" w:rsidRDefault="0033460C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33460C" w:rsidRPr="0033460C" w:rsidRDefault="0033460C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C">
              <w:rPr>
                <w:rFonts w:ascii="Times New Roman" w:hAnsi="Times New Roman" w:cs="Times New Roman"/>
                <w:sz w:val="28"/>
                <w:szCs w:val="28"/>
              </w:rPr>
              <w:t xml:space="preserve"> №143/1900-6</w:t>
            </w:r>
          </w:p>
          <w:p w:rsidR="0093074D" w:rsidRPr="0093074D" w:rsidRDefault="0093074D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8F" w:rsidRDefault="0045568F" w:rsidP="00936F90">
      <w:pPr>
        <w:spacing w:after="0" w:line="240" w:lineRule="auto"/>
      </w:pPr>
      <w:r>
        <w:separator/>
      </w:r>
    </w:p>
  </w:endnote>
  <w:endnote w:type="continuationSeparator" w:id="0">
    <w:p w:rsidR="0045568F" w:rsidRDefault="0045568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8F" w:rsidRDefault="0045568F" w:rsidP="00936F90">
      <w:pPr>
        <w:spacing w:after="0" w:line="240" w:lineRule="auto"/>
      </w:pPr>
      <w:r>
        <w:separator/>
      </w:r>
    </w:p>
  </w:footnote>
  <w:footnote w:type="continuationSeparator" w:id="0">
    <w:p w:rsidR="0045568F" w:rsidRDefault="0045568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99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5568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627">
          <w:rPr>
            <w:noProof/>
          </w:rPr>
          <w:t>4</w:t>
        </w:r>
        <w:r>
          <w:fldChar w:fldCharType="end"/>
        </w:r>
      </w:p>
    </w:sdtContent>
  </w:sdt>
  <w:p w:rsidR="002B3310" w:rsidRDefault="0045568F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2F1E"/>
    <w:rsid w:val="00314066"/>
    <w:rsid w:val="0033460C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F928-1530-4211-B8B5-4662FEF6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75</cp:revision>
  <cp:lastPrinted>2017-09-27T11:44:00Z</cp:lastPrinted>
  <dcterms:created xsi:type="dcterms:W3CDTF">2015-09-21T08:47:00Z</dcterms:created>
  <dcterms:modified xsi:type="dcterms:W3CDTF">2019-04-10T06:57:00Z</dcterms:modified>
</cp:coreProperties>
</file>