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AA60E8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AA60E8" w:rsidRPr="009D1680" w:rsidRDefault="00442023" w:rsidP="00BE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60E8" w:rsidRPr="00D01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56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0E8" w:rsidRPr="009D1680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013" w:type="dxa"/>
            <w:gridSpan w:val="2"/>
          </w:tcPr>
          <w:p w:rsidR="00AA60E8" w:rsidRPr="009D1680" w:rsidRDefault="00AA60E8" w:rsidP="00BE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AA60E8" w:rsidRPr="009D1680" w:rsidRDefault="00AA60E8" w:rsidP="00DF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442023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/4</w:t>
            </w:r>
            <w:r w:rsidR="0044202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F026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8D2CD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D0156B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DF026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Толокновой И.В. </w:t>
      </w:r>
      <w:r w:rsidR="007C20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избирательной комиссии избирательного участка </w:t>
      </w:r>
      <w:r w:rsidR="00CA22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>
        <w:rPr>
          <w:rFonts w:ascii="Times New Roman" w:hAnsi="Times New Roman" w:cs="Times New Roman"/>
          <w:b/>
          <w:snapToGrid w:val="0"/>
          <w:sz w:val="28"/>
          <w:szCs w:val="28"/>
        </w:rPr>
        <w:t>308</w:t>
      </w:r>
    </w:p>
    <w:p w:rsidR="006D5084" w:rsidRPr="00F76897" w:rsidRDefault="006D5084" w:rsidP="006D50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="00442023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>14</w:t>
      </w:r>
      <w:r w:rsidR="00AA60E8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42023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>мая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2019 г.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71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>/4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35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>-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="00442023" w:rsidRPr="00442023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Боговой И.В. от обязанностей члена</w:t>
      </w:r>
      <w:proofErr w:type="gramEnd"/>
      <w:r w:rsidR="00442023" w:rsidRPr="0044202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 с правом решающего голоса избирательного участка </w:t>
      </w:r>
      <w:r w:rsidR="00CA2260" w:rsidRPr="00CA22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Калязинского района </w:t>
      </w:r>
      <w:r w:rsidR="00442023" w:rsidRPr="00442023">
        <w:rPr>
          <w:rFonts w:ascii="Times New Roman" w:eastAsia="Calibri" w:hAnsi="Times New Roman" w:cs="Times New Roman"/>
          <w:snapToGrid w:val="0"/>
          <w:sz w:val="28"/>
          <w:szCs w:val="28"/>
        </w:rPr>
        <w:t>Тверской области</w:t>
      </w:r>
      <w:r w:rsidR="007C20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442023">
        <w:rPr>
          <w:rFonts w:ascii="Times New Roman" w:eastAsia="Calibri" w:hAnsi="Times New Roman" w:cs="Times New Roman"/>
          <w:snapToGrid w:val="0"/>
          <w:sz w:val="28"/>
          <w:szCs w:val="28"/>
        </w:rPr>
        <w:t>№ 308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D0156B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CA226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CA226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bookmarkStart w:id="0" w:name="_GoBack"/>
      <w:bookmarkEnd w:id="0"/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7C20A0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F0262">
        <w:rPr>
          <w:rFonts w:ascii="Times New Roman" w:eastAsia="Calibri" w:hAnsi="Times New Roman" w:cs="Times New Roman"/>
          <w:sz w:val="28"/>
          <w:szCs w:val="28"/>
        </w:rPr>
        <w:t>Толокнову Ирину Валерьевну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DF0262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>учител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="00AA60E8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>МОУ Городск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ой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основной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общеобразовательн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ой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школ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ы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AA60E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 </w:t>
      </w:r>
      <w:r w:rsidR="00D0156B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>собранием избирателей по месту работы МОУ Городская основная общеобразовательная школа</w:t>
      </w:r>
      <w:r w:rsidR="00D0156B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6D5084" w:rsidRPr="007D6C69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6D5084" w:rsidRPr="009932D7" w:rsidRDefault="006D5084" w:rsidP="006D5084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D0156B" w:rsidRPr="00EA439A" w:rsidTr="0002072D">
        <w:tc>
          <w:tcPr>
            <w:tcW w:w="4219" w:type="dxa"/>
            <w:hideMark/>
          </w:tcPr>
          <w:p w:rsidR="00D0156B" w:rsidRPr="00EA439A" w:rsidRDefault="00D0156B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D0156B" w:rsidRPr="00EA439A" w:rsidRDefault="00D0156B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D0156B" w:rsidRPr="00EA439A" w:rsidRDefault="00D0156B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D0156B" w:rsidRPr="00EA439A" w:rsidRDefault="00D0156B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D0156B" w:rsidRPr="00EA439A" w:rsidTr="0002072D">
        <w:tc>
          <w:tcPr>
            <w:tcW w:w="4219" w:type="dxa"/>
          </w:tcPr>
          <w:p w:rsidR="00D0156B" w:rsidRPr="00EA439A" w:rsidRDefault="00D0156B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D0156B" w:rsidRPr="00EA439A" w:rsidRDefault="00D0156B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D0156B" w:rsidRPr="00EA439A" w:rsidRDefault="00D0156B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56B" w:rsidRPr="00EA439A" w:rsidTr="0002072D">
        <w:tc>
          <w:tcPr>
            <w:tcW w:w="4219" w:type="dxa"/>
            <w:hideMark/>
          </w:tcPr>
          <w:p w:rsidR="00D0156B" w:rsidRPr="00EA439A" w:rsidRDefault="00D0156B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D0156B" w:rsidRPr="00EA439A" w:rsidRDefault="00D0156B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D0156B" w:rsidRPr="00EA439A" w:rsidRDefault="00D0156B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D0156B" w:rsidRPr="00EA439A" w:rsidRDefault="00D0156B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Т.Ю. Садова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83790"/>
    <w:rsid w:val="00442023"/>
    <w:rsid w:val="00493E1F"/>
    <w:rsid w:val="004C1AE3"/>
    <w:rsid w:val="004E6558"/>
    <w:rsid w:val="0054709B"/>
    <w:rsid w:val="0056113E"/>
    <w:rsid w:val="0058142A"/>
    <w:rsid w:val="005A0369"/>
    <w:rsid w:val="005D6FA7"/>
    <w:rsid w:val="00604854"/>
    <w:rsid w:val="0066633E"/>
    <w:rsid w:val="006D5084"/>
    <w:rsid w:val="00704B93"/>
    <w:rsid w:val="007128F8"/>
    <w:rsid w:val="0071334A"/>
    <w:rsid w:val="00752AFD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323EF"/>
    <w:rsid w:val="00B45E6D"/>
    <w:rsid w:val="00B920D1"/>
    <w:rsid w:val="00BA7BF0"/>
    <w:rsid w:val="00BF0A47"/>
    <w:rsid w:val="00C04102"/>
    <w:rsid w:val="00C30531"/>
    <w:rsid w:val="00C37615"/>
    <w:rsid w:val="00C67641"/>
    <w:rsid w:val="00C84D8D"/>
    <w:rsid w:val="00CA2260"/>
    <w:rsid w:val="00D0156B"/>
    <w:rsid w:val="00D01EB3"/>
    <w:rsid w:val="00D062B3"/>
    <w:rsid w:val="00D516C0"/>
    <w:rsid w:val="00D528DB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BCD"/>
    <w:rsid w:val="00E7710C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67DE-B967-4258-A592-1D025A29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441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48</cp:revision>
  <cp:lastPrinted>2019-05-13T07:05:00Z</cp:lastPrinted>
  <dcterms:created xsi:type="dcterms:W3CDTF">2015-09-21T08:47:00Z</dcterms:created>
  <dcterms:modified xsi:type="dcterms:W3CDTF">2019-05-13T07:45:00Z</dcterms:modified>
</cp:coreProperties>
</file>