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AA60E8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AA60E8" w:rsidRPr="009D1680" w:rsidRDefault="00442023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E8" w:rsidRPr="00D01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56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0E8" w:rsidRPr="009D168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013" w:type="dxa"/>
            <w:gridSpan w:val="2"/>
          </w:tcPr>
          <w:p w:rsidR="00AA60E8" w:rsidRPr="009D1680" w:rsidRDefault="00AA60E8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AA60E8" w:rsidRPr="009D1680" w:rsidRDefault="00AA60E8" w:rsidP="0036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42023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 w:rsidR="004420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6313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Т</w:t>
      </w:r>
      <w:r w:rsidR="0036313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ишковой</w:t>
      </w:r>
      <w:proofErr w:type="spellEnd"/>
      <w:r w:rsidR="0036313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Л.А.</w:t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CA22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363137">
        <w:rPr>
          <w:rFonts w:ascii="Times New Roman" w:hAnsi="Times New Roman" w:cs="Times New Roman"/>
          <w:b/>
          <w:snapToGrid w:val="0"/>
          <w:sz w:val="28"/>
          <w:szCs w:val="28"/>
        </w:rPr>
        <w:t>12</w:t>
      </w: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442023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14</w:t>
      </w:r>
      <w:r w:rsidR="00AA60E8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42023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мая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2019 г.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71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/4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363137"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>Кушко</w:t>
      </w:r>
      <w:proofErr w:type="spellEnd"/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Е. Б. от обязанностей члена</w:t>
      </w:r>
      <w:proofErr w:type="gramEnd"/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312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63137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F0262">
        <w:rPr>
          <w:rFonts w:ascii="Times New Roman" w:eastAsia="Calibri" w:hAnsi="Times New Roman" w:cs="Times New Roman"/>
          <w:sz w:val="28"/>
          <w:szCs w:val="28"/>
        </w:rPr>
        <w:t>Т</w:t>
      </w:r>
      <w:r w:rsidR="00363137">
        <w:rPr>
          <w:rFonts w:ascii="Times New Roman" w:eastAsia="Calibri" w:hAnsi="Times New Roman" w:cs="Times New Roman"/>
          <w:sz w:val="28"/>
          <w:szCs w:val="28"/>
        </w:rPr>
        <w:t>ишкову Людмилу Алексеевну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363137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>специалист</w:t>
      </w:r>
      <w:r w:rsidR="00363137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 работе с инвалидами</w:t>
      </w:r>
      <w:r w:rsidR="0036313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ГБУ «</w:t>
      </w:r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>Комплексный центр социального обслуживания насе</w:t>
      </w:r>
      <w:r w:rsidR="00363137">
        <w:rPr>
          <w:rFonts w:ascii="Times New Roman" w:eastAsia="Calibri" w:hAnsi="Times New Roman" w:cs="Times New Roman"/>
          <w:snapToGrid w:val="0"/>
          <w:sz w:val="28"/>
          <w:szCs w:val="28"/>
        </w:rPr>
        <w:t>ления»</w:t>
      </w:r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 района,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работы</w:t>
      </w:r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63137">
        <w:rPr>
          <w:rFonts w:ascii="Times New Roman" w:eastAsia="Calibri" w:hAnsi="Times New Roman" w:cs="Times New Roman"/>
          <w:snapToGrid w:val="0"/>
          <w:sz w:val="28"/>
          <w:szCs w:val="28"/>
        </w:rPr>
        <w:t>ГБУ «</w:t>
      </w:r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>Комплексный центр социального обслуживания населения</w:t>
      </w:r>
      <w:r w:rsidR="00363137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363137" w:rsidRPr="0036313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 района</w:t>
      </w:r>
      <w:bookmarkStart w:id="0" w:name="_GoBack"/>
      <w:bookmarkEnd w:id="0"/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proofErr w:type="gramEnd"/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D0156B" w:rsidRPr="00EA439A" w:rsidTr="0002072D">
        <w:tc>
          <w:tcPr>
            <w:tcW w:w="4219" w:type="dxa"/>
            <w:hideMark/>
          </w:tcPr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D0156B" w:rsidRPr="00EA439A" w:rsidTr="0002072D">
        <w:tc>
          <w:tcPr>
            <w:tcW w:w="4219" w:type="dxa"/>
          </w:tcPr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56B" w:rsidRPr="00EA439A" w:rsidTr="0002072D">
        <w:tc>
          <w:tcPr>
            <w:tcW w:w="4219" w:type="dxa"/>
            <w:hideMark/>
          </w:tcPr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Т.Ю. Садова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B1B4-F3B7-45CB-B27D-78ECC733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445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49</cp:revision>
  <cp:lastPrinted>2019-05-13T07:54:00Z</cp:lastPrinted>
  <dcterms:created xsi:type="dcterms:W3CDTF">2015-09-21T08:47:00Z</dcterms:created>
  <dcterms:modified xsi:type="dcterms:W3CDTF">2019-05-13T07:55:00Z</dcterms:modified>
</cp:coreProperties>
</file>