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8C" w:rsidRPr="00304248" w:rsidRDefault="009F468C" w:rsidP="009F468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4248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9F468C" w:rsidRPr="00304248" w:rsidRDefault="009F468C" w:rsidP="009F468C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304248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2B34A3" w:rsidRPr="002B34A3" w:rsidTr="0082664A">
        <w:tc>
          <w:tcPr>
            <w:tcW w:w="3189" w:type="dxa"/>
            <w:tcBorders>
              <w:bottom w:val="single" w:sz="4" w:space="0" w:color="auto"/>
            </w:tcBorders>
          </w:tcPr>
          <w:p w:rsidR="009F468C" w:rsidRPr="002B34A3" w:rsidRDefault="002B34A3" w:rsidP="0018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4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6E10">
              <w:rPr>
                <w:rFonts w:ascii="Times New Roman" w:hAnsi="Times New Roman" w:cs="Times New Roman"/>
                <w:sz w:val="28"/>
                <w:szCs w:val="28"/>
              </w:rPr>
              <w:t>3 ию</w:t>
            </w:r>
            <w:r w:rsidR="009F468C" w:rsidRPr="002B34A3">
              <w:rPr>
                <w:rFonts w:ascii="Times New Roman" w:hAnsi="Times New Roman" w:cs="Times New Roman"/>
                <w:sz w:val="28"/>
                <w:szCs w:val="28"/>
              </w:rPr>
              <w:t xml:space="preserve">ня </w:t>
            </w:r>
            <w:r w:rsidR="00325223" w:rsidRPr="002B34A3">
              <w:rPr>
                <w:rFonts w:ascii="Times New Roman" w:hAnsi="Times New Roman" w:cs="Times New Roman"/>
                <w:sz w:val="28"/>
                <w:szCs w:val="28"/>
              </w:rPr>
              <w:t xml:space="preserve">2019  </w:t>
            </w:r>
            <w:r w:rsidR="009F468C" w:rsidRPr="002B34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9F468C" w:rsidRPr="002B34A3" w:rsidRDefault="009F468C" w:rsidP="0082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F468C" w:rsidRPr="002B34A3" w:rsidRDefault="009F468C" w:rsidP="002B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4A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B34A3" w:rsidRPr="002B34A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2B34A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B34A3" w:rsidRPr="002B34A3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  <w:r w:rsidRPr="002B34A3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304248" w:rsidRPr="00304248" w:rsidTr="0082664A">
        <w:tc>
          <w:tcPr>
            <w:tcW w:w="3189" w:type="dxa"/>
            <w:tcBorders>
              <w:top w:val="single" w:sz="4" w:space="0" w:color="auto"/>
            </w:tcBorders>
          </w:tcPr>
          <w:p w:rsidR="009F468C" w:rsidRPr="00304248" w:rsidRDefault="009F468C" w:rsidP="0082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F468C" w:rsidRPr="00304248" w:rsidRDefault="009F468C" w:rsidP="0082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248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9F468C" w:rsidRPr="00304248" w:rsidRDefault="009F468C" w:rsidP="0082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248" w:rsidRPr="00304248" w:rsidTr="00826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468C" w:rsidRPr="00304248" w:rsidRDefault="009F468C" w:rsidP="002B34A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248">
              <w:rPr>
                <w:rFonts w:ascii="Times New Roman" w:hAnsi="Times New Roman" w:cs="Times New Roman"/>
                <w:b/>
                <w:sz w:val="28"/>
              </w:rPr>
              <w:t xml:space="preserve">О  плане мероприятий </w:t>
            </w:r>
            <w:r w:rsidR="00304248">
              <w:rPr>
                <w:rFonts w:ascii="Times New Roman" w:hAnsi="Times New Roman" w:cs="Times New Roman"/>
                <w:b/>
                <w:sz w:val="28"/>
              </w:rPr>
              <w:t xml:space="preserve"> территориальной избирательной комиссии</w:t>
            </w:r>
            <w:r w:rsidRPr="00304248">
              <w:rPr>
                <w:rFonts w:ascii="Times New Roman" w:hAnsi="Times New Roman" w:cs="Times New Roman"/>
                <w:b/>
                <w:sz w:val="28"/>
              </w:rPr>
              <w:t xml:space="preserve"> Калязинского района по подготовке и проведению выборов </w:t>
            </w:r>
            <w:r w:rsidRPr="003042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депутатов </w:t>
            </w:r>
            <w:r w:rsidR="00325223" w:rsidRPr="003042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Собрания депутатов Калязинского района шестого созыва </w:t>
            </w:r>
            <w:r w:rsidR="0030424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325223" w:rsidRPr="003042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сентября 2019 года. </w:t>
            </w:r>
          </w:p>
        </w:tc>
      </w:tr>
    </w:tbl>
    <w:p w:rsidR="00733D48" w:rsidRPr="00304248" w:rsidRDefault="00733D48" w:rsidP="00733D48">
      <w:pPr>
        <w:tabs>
          <w:tab w:val="left" w:pos="30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248">
        <w:rPr>
          <w:rFonts w:ascii="Times New Roman" w:hAnsi="Times New Roman" w:cs="Times New Roman"/>
          <w:sz w:val="28"/>
          <w:szCs w:val="28"/>
        </w:rPr>
        <w:t xml:space="preserve">В соответствии со статьей 24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20 Избирательного кодекса Тверской области от 7.04.2003 № </w:t>
      </w:r>
      <w:r w:rsidR="009F468C" w:rsidRPr="00304248">
        <w:rPr>
          <w:rFonts w:ascii="Times New Roman" w:hAnsi="Times New Roman" w:cs="Times New Roman"/>
          <w:sz w:val="28"/>
          <w:szCs w:val="28"/>
        </w:rPr>
        <w:t xml:space="preserve">20-ЗО, </w:t>
      </w:r>
      <w:r w:rsidR="00304248" w:rsidRPr="00304248">
        <w:rPr>
          <w:rFonts w:ascii="Times New Roman" w:hAnsi="Times New Roman" w:cs="Times New Roman"/>
          <w:sz w:val="28"/>
          <w:szCs w:val="28"/>
        </w:rPr>
        <w:t>постановлением  избирательной комиссии Тверской области №37/430-5 от 17.01.2012 г. «О возложении полномочий избирательной комиссии муниципального образования «Калязинский район» Тверской области на территориальную избирательную комиссию Калязинского</w:t>
      </w:r>
      <w:proofErr w:type="gramEnd"/>
      <w:r w:rsidR="00304248" w:rsidRPr="00304248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304248">
        <w:rPr>
          <w:rFonts w:ascii="Times New Roman" w:hAnsi="Times New Roman" w:cs="Times New Roman"/>
          <w:sz w:val="28"/>
          <w:szCs w:val="28"/>
        </w:rPr>
        <w:t xml:space="preserve"> </w:t>
      </w:r>
      <w:r w:rsidRPr="0030424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Pr="0030424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304248">
        <w:rPr>
          <w:rFonts w:ascii="Times New Roman" w:hAnsi="Times New Roman" w:cs="Times New Roman"/>
          <w:sz w:val="28"/>
          <w:szCs w:val="28"/>
        </w:rPr>
        <w:t>:</w:t>
      </w:r>
    </w:p>
    <w:p w:rsidR="00733D48" w:rsidRPr="00304248" w:rsidRDefault="00733D48" w:rsidP="00733D48">
      <w:pPr>
        <w:numPr>
          <w:ilvl w:val="0"/>
          <w:numId w:val="1"/>
        </w:numPr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248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Pr="00304248">
        <w:rPr>
          <w:rFonts w:ascii="Times New Roman" w:hAnsi="Times New Roman" w:cs="Times New Roman"/>
          <w:sz w:val="28"/>
        </w:rPr>
        <w:t xml:space="preserve">мероприятий </w:t>
      </w:r>
      <w:r w:rsidR="00304248">
        <w:rPr>
          <w:rFonts w:ascii="Times New Roman" w:hAnsi="Times New Roman" w:cs="Times New Roman"/>
          <w:sz w:val="28"/>
        </w:rPr>
        <w:t xml:space="preserve"> </w:t>
      </w:r>
      <w:r w:rsidR="00304248"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</w:t>
      </w:r>
      <w:r w:rsidRPr="00304248">
        <w:rPr>
          <w:rFonts w:ascii="Times New Roman" w:hAnsi="Times New Roman" w:cs="Times New Roman"/>
          <w:sz w:val="28"/>
        </w:rPr>
        <w:t xml:space="preserve"> Калязинского района по подготовке и проведению выборов </w:t>
      </w:r>
      <w:r w:rsidR="009F468C" w:rsidRPr="00304248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304248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Калязинского района шестого созыва 8 сентября 2019 года </w:t>
      </w:r>
      <w:r w:rsidRPr="00304248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04248" w:rsidRDefault="00733D48" w:rsidP="00733D48">
      <w:pPr>
        <w:numPr>
          <w:ilvl w:val="0"/>
          <w:numId w:val="1"/>
        </w:numPr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24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0424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</w:t>
      </w:r>
      <w:r w:rsidR="00131A22" w:rsidRPr="00304248">
        <w:rPr>
          <w:rFonts w:ascii="Times New Roman" w:hAnsi="Times New Roman" w:cs="Times New Roman"/>
          <w:sz w:val="28"/>
          <w:szCs w:val="28"/>
        </w:rPr>
        <w:t>ТИК</w:t>
      </w:r>
      <w:r w:rsidRPr="00304248">
        <w:rPr>
          <w:rFonts w:ascii="Times New Roman" w:hAnsi="Times New Roman" w:cs="Times New Roman"/>
          <w:sz w:val="28"/>
          <w:szCs w:val="28"/>
        </w:rPr>
        <w:t xml:space="preserve"> Калязинского района в информационно-телекоммуникационной сети «Интернет».</w:t>
      </w:r>
    </w:p>
    <w:p w:rsidR="00733D48" w:rsidRDefault="00733D48" w:rsidP="00733D48">
      <w:pPr>
        <w:numPr>
          <w:ilvl w:val="0"/>
          <w:numId w:val="1"/>
        </w:numPr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248">
        <w:rPr>
          <w:rFonts w:ascii="Times New Roman" w:hAnsi="Times New Roman" w:cs="Times New Roman"/>
          <w:sz w:val="28"/>
          <w:szCs w:val="28"/>
        </w:rPr>
        <w:t>Возложить контроль  выполнени</w:t>
      </w:r>
      <w:r w:rsidR="00304248">
        <w:rPr>
          <w:rFonts w:ascii="Times New Roman" w:hAnsi="Times New Roman" w:cs="Times New Roman"/>
          <w:sz w:val="28"/>
          <w:szCs w:val="28"/>
        </w:rPr>
        <w:t>я</w:t>
      </w:r>
      <w:r w:rsidRPr="00304248">
        <w:rPr>
          <w:rFonts w:ascii="Times New Roman" w:hAnsi="Times New Roman" w:cs="Times New Roman"/>
          <w:sz w:val="28"/>
          <w:szCs w:val="28"/>
        </w:rPr>
        <w:t xml:space="preserve">  плана на председателя </w:t>
      </w:r>
      <w:r w:rsidR="00131A22" w:rsidRPr="00304248">
        <w:rPr>
          <w:rFonts w:ascii="Times New Roman" w:hAnsi="Times New Roman" w:cs="Times New Roman"/>
          <w:sz w:val="28"/>
          <w:szCs w:val="28"/>
        </w:rPr>
        <w:t xml:space="preserve"> ТИК</w:t>
      </w:r>
      <w:r w:rsidRPr="00304248">
        <w:rPr>
          <w:rFonts w:ascii="Times New Roman" w:hAnsi="Times New Roman" w:cs="Times New Roman"/>
          <w:sz w:val="28"/>
          <w:szCs w:val="28"/>
        </w:rPr>
        <w:t xml:space="preserve"> К</w:t>
      </w:r>
      <w:r w:rsidR="009F468C" w:rsidRPr="00304248">
        <w:rPr>
          <w:rFonts w:ascii="Times New Roman" w:hAnsi="Times New Roman" w:cs="Times New Roman"/>
          <w:sz w:val="28"/>
          <w:szCs w:val="28"/>
        </w:rPr>
        <w:t>алязинского района М.Н.</w:t>
      </w:r>
      <w:r w:rsidR="00AE3DFA" w:rsidRPr="00304248">
        <w:rPr>
          <w:rFonts w:ascii="Times New Roman" w:hAnsi="Times New Roman" w:cs="Times New Roman"/>
          <w:sz w:val="28"/>
          <w:szCs w:val="28"/>
        </w:rPr>
        <w:t xml:space="preserve"> </w:t>
      </w:r>
      <w:r w:rsidR="009F468C" w:rsidRPr="00304248">
        <w:rPr>
          <w:rFonts w:ascii="Times New Roman" w:hAnsi="Times New Roman" w:cs="Times New Roman"/>
          <w:sz w:val="28"/>
          <w:szCs w:val="28"/>
        </w:rPr>
        <w:t>Емельянову</w:t>
      </w:r>
      <w:r w:rsidR="0095465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304248" w:rsidRPr="00304248" w:rsidTr="00B22DE7">
        <w:tc>
          <w:tcPr>
            <w:tcW w:w="4219" w:type="dxa"/>
            <w:hideMark/>
          </w:tcPr>
          <w:p w:rsidR="00304248" w:rsidRPr="00304248" w:rsidRDefault="00304248" w:rsidP="0030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0424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304248" w:rsidRPr="00304248" w:rsidRDefault="00304248" w:rsidP="0030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0424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304248" w:rsidRPr="00304248" w:rsidRDefault="00304248" w:rsidP="00304248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304248" w:rsidRPr="00304248" w:rsidRDefault="00304248" w:rsidP="00304248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4248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304248" w:rsidRPr="00304248" w:rsidTr="00B22DE7">
        <w:tc>
          <w:tcPr>
            <w:tcW w:w="4219" w:type="dxa"/>
          </w:tcPr>
          <w:p w:rsidR="00304248" w:rsidRPr="00304248" w:rsidRDefault="00304248" w:rsidP="0030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304248" w:rsidRPr="00304248" w:rsidRDefault="00304248" w:rsidP="00304248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304248" w:rsidRPr="00304248" w:rsidRDefault="00304248" w:rsidP="00304248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4248" w:rsidRPr="00304248" w:rsidTr="00B22DE7">
        <w:tc>
          <w:tcPr>
            <w:tcW w:w="4219" w:type="dxa"/>
            <w:hideMark/>
          </w:tcPr>
          <w:p w:rsidR="00304248" w:rsidRPr="00304248" w:rsidRDefault="00304248" w:rsidP="0030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42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304248" w:rsidRPr="00304248" w:rsidRDefault="00304248" w:rsidP="0030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42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304248" w:rsidRPr="00304248" w:rsidRDefault="00304248" w:rsidP="00304248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304248" w:rsidRPr="00304248" w:rsidRDefault="00304248" w:rsidP="00304248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304248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4F0E94" w:rsidRPr="00304248" w:rsidRDefault="004F0E94" w:rsidP="004F0E94">
      <w:pPr>
        <w:tabs>
          <w:tab w:val="left" w:pos="1155"/>
        </w:tabs>
      </w:pPr>
    </w:p>
    <w:p w:rsidR="009F468C" w:rsidRDefault="009F468C" w:rsidP="004F0E94">
      <w:pPr>
        <w:tabs>
          <w:tab w:val="left" w:pos="1155"/>
        </w:tabs>
        <w:sectPr w:rsidR="009F468C" w:rsidSect="0071393F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10"/>
        <w:tblpPr w:leftFromText="180" w:rightFromText="180" w:vertAnchor="text" w:tblpXSpec="right" w:tblpY="1"/>
        <w:tblOverlap w:val="never"/>
        <w:tblW w:w="4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56"/>
      </w:tblGrid>
      <w:tr w:rsidR="009F468C" w:rsidRPr="004F0E94" w:rsidTr="00BE23E1">
        <w:tc>
          <w:tcPr>
            <w:tcW w:w="4356" w:type="dxa"/>
            <w:hideMark/>
          </w:tcPr>
          <w:p w:rsidR="009F468C" w:rsidRPr="00EE0FEC" w:rsidRDefault="009F468C" w:rsidP="008E1F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FEC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4A25F2" w:rsidRPr="004A25F2" w:rsidTr="00BE23E1">
        <w:tc>
          <w:tcPr>
            <w:tcW w:w="4356" w:type="dxa"/>
            <w:hideMark/>
          </w:tcPr>
          <w:p w:rsidR="009F468C" w:rsidRPr="00304248" w:rsidRDefault="009F468C" w:rsidP="008E1F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248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r w:rsidR="00131A22" w:rsidRPr="00304248">
              <w:rPr>
                <w:rFonts w:ascii="Times New Roman" w:hAnsi="Times New Roman"/>
                <w:sz w:val="28"/>
                <w:szCs w:val="28"/>
              </w:rPr>
              <w:t xml:space="preserve"> ТИК</w:t>
            </w:r>
            <w:r w:rsidRPr="00304248">
              <w:rPr>
                <w:rFonts w:ascii="Times New Roman" w:hAnsi="Times New Roman"/>
                <w:sz w:val="28"/>
                <w:szCs w:val="28"/>
              </w:rPr>
              <w:t xml:space="preserve"> Калязинского района </w:t>
            </w:r>
          </w:p>
        </w:tc>
      </w:tr>
      <w:tr w:rsidR="002B34A3" w:rsidRPr="002B34A3" w:rsidTr="00BE23E1">
        <w:trPr>
          <w:trHeight w:val="1083"/>
        </w:trPr>
        <w:tc>
          <w:tcPr>
            <w:tcW w:w="4356" w:type="dxa"/>
            <w:hideMark/>
          </w:tcPr>
          <w:p w:rsidR="009F468C" w:rsidRPr="002B34A3" w:rsidRDefault="009F468C" w:rsidP="00186E10">
            <w:r w:rsidRPr="002B34A3">
              <w:rPr>
                <w:rFonts w:ascii="Times New Roman" w:hAnsi="Times New Roman"/>
                <w:sz w:val="28"/>
                <w:szCs w:val="28"/>
              </w:rPr>
              <w:t>от</w:t>
            </w:r>
            <w:bookmarkStart w:id="0" w:name="doc_year_1"/>
            <w:bookmarkEnd w:id="0"/>
            <w:r w:rsidRPr="002B34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34A3" w:rsidRPr="002B34A3">
              <w:rPr>
                <w:rFonts w:ascii="Times New Roman" w:hAnsi="Times New Roman"/>
                <w:sz w:val="28"/>
                <w:szCs w:val="28"/>
              </w:rPr>
              <w:t>1</w:t>
            </w:r>
            <w:r w:rsidR="00186E10">
              <w:rPr>
                <w:rFonts w:ascii="Times New Roman" w:hAnsi="Times New Roman"/>
                <w:sz w:val="28"/>
                <w:szCs w:val="28"/>
              </w:rPr>
              <w:t>3</w:t>
            </w:r>
            <w:r w:rsidRPr="002B34A3">
              <w:rPr>
                <w:rFonts w:ascii="Times New Roman" w:hAnsi="Times New Roman"/>
                <w:sz w:val="28"/>
                <w:szCs w:val="28"/>
              </w:rPr>
              <w:t xml:space="preserve"> июня </w:t>
            </w:r>
            <w:r w:rsidR="00325223" w:rsidRPr="002B34A3">
              <w:rPr>
                <w:rFonts w:ascii="Times New Roman" w:hAnsi="Times New Roman"/>
                <w:sz w:val="28"/>
                <w:szCs w:val="28"/>
              </w:rPr>
              <w:t xml:space="preserve">2019  </w:t>
            </w:r>
            <w:r w:rsidRPr="002B34A3">
              <w:rPr>
                <w:rFonts w:ascii="Times New Roman" w:hAnsi="Times New Roman"/>
                <w:sz w:val="28"/>
                <w:szCs w:val="28"/>
              </w:rPr>
              <w:t xml:space="preserve">года № </w:t>
            </w:r>
            <w:bookmarkStart w:id="1" w:name="doc_numb_1"/>
            <w:bookmarkEnd w:id="1"/>
            <w:r w:rsidR="002B34A3" w:rsidRPr="002B34A3">
              <w:rPr>
                <w:rFonts w:ascii="Times New Roman" w:hAnsi="Times New Roman"/>
                <w:sz w:val="28"/>
                <w:szCs w:val="28"/>
              </w:rPr>
              <w:t>73</w:t>
            </w:r>
            <w:r w:rsidRPr="002B34A3">
              <w:rPr>
                <w:rFonts w:ascii="Times New Roman" w:hAnsi="Times New Roman"/>
                <w:sz w:val="28"/>
                <w:szCs w:val="28"/>
              </w:rPr>
              <w:t>/</w:t>
            </w:r>
            <w:r w:rsidR="002B34A3" w:rsidRPr="002B34A3">
              <w:rPr>
                <w:rFonts w:ascii="Times New Roman" w:hAnsi="Times New Roman"/>
                <w:sz w:val="28"/>
                <w:szCs w:val="28"/>
              </w:rPr>
              <w:t>444</w:t>
            </w:r>
            <w:r w:rsidRPr="002B34A3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</w:tbl>
    <w:p w:rsidR="004F0E94" w:rsidRPr="004F0E94" w:rsidRDefault="008E1F7E" w:rsidP="004F0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  <w:r w:rsidR="004F0E94" w:rsidRPr="004F0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</w:p>
    <w:p w:rsidR="004F0E94" w:rsidRDefault="00304248" w:rsidP="004F0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4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ерриториальной избирательной комиссии </w:t>
      </w:r>
      <w:r w:rsidR="004F0E94" w:rsidRPr="004F0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Калязинского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0E94" w:rsidRPr="004F0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подготовке и </w:t>
      </w:r>
      <w:r w:rsidR="009F4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проведению </w:t>
      </w:r>
      <w:r w:rsidR="009F468C" w:rsidRPr="00733D48">
        <w:rPr>
          <w:rFonts w:ascii="Times New Roman" w:hAnsi="Times New Roman" w:cs="Times New Roman"/>
          <w:b/>
          <w:sz w:val="28"/>
        </w:rPr>
        <w:t xml:space="preserve">выборов </w:t>
      </w:r>
      <w:r w:rsidR="009F468C" w:rsidRPr="00017A6F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325223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Калязинского района шестого созыва 8 сентября 2019 года. </w:t>
      </w:r>
    </w:p>
    <w:p w:rsidR="00131A22" w:rsidRDefault="00131A22" w:rsidP="004F0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959"/>
        <w:gridCol w:w="5528"/>
        <w:gridCol w:w="3119"/>
        <w:gridCol w:w="4819"/>
      </w:tblGrid>
      <w:tr w:rsidR="00131A22" w:rsidTr="00E900F8">
        <w:trPr>
          <w:tblHeader/>
        </w:trPr>
        <w:tc>
          <w:tcPr>
            <w:tcW w:w="959" w:type="dxa"/>
            <w:vAlign w:val="center"/>
          </w:tcPr>
          <w:p w:rsidR="00131A22" w:rsidRPr="009F468C" w:rsidRDefault="00131A22" w:rsidP="00956FC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Pr="009F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Pr="009F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F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28" w:type="dxa"/>
            <w:vAlign w:val="center"/>
          </w:tcPr>
          <w:p w:rsidR="00131A22" w:rsidRPr="009F468C" w:rsidRDefault="00131A22" w:rsidP="00956FC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  <w:vAlign w:val="center"/>
          </w:tcPr>
          <w:p w:rsidR="00131A22" w:rsidRPr="009F468C" w:rsidRDefault="00131A22" w:rsidP="00956FC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4819" w:type="dxa"/>
            <w:vAlign w:val="center"/>
          </w:tcPr>
          <w:p w:rsidR="00131A22" w:rsidRPr="009F468C" w:rsidRDefault="00131A22" w:rsidP="00956FC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31A22" w:rsidTr="00E900F8">
        <w:trPr>
          <w:tblHeader/>
        </w:trPr>
        <w:tc>
          <w:tcPr>
            <w:tcW w:w="959" w:type="dxa"/>
          </w:tcPr>
          <w:p w:rsidR="00131A22" w:rsidRDefault="00131A22" w:rsidP="00956FC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</w:tcPr>
          <w:p w:rsidR="00131A22" w:rsidRDefault="00131A22" w:rsidP="00956FC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131A22" w:rsidRDefault="00131A22" w:rsidP="00956FC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9" w:type="dxa"/>
            <w:vAlign w:val="center"/>
          </w:tcPr>
          <w:p w:rsidR="00131A22" w:rsidRDefault="00131A22" w:rsidP="00956FC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131A22" w:rsidTr="00E900F8">
        <w:tc>
          <w:tcPr>
            <w:tcW w:w="14425" w:type="dxa"/>
            <w:gridSpan w:val="4"/>
            <w:vAlign w:val="center"/>
          </w:tcPr>
          <w:p w:rsidR="002B34A3" w:rsidRDefault="00131A22" w:rsidP="00956FC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1.</w:t>
            </w:r>
            <w:r w:rsidR="00956F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Осуществление </w:t>
            </w:r>
            <w:proofErr w:type="gramStart"/>
            <w:r w:rsidRPr="009F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контроля</w:t>
            </w:r>
            <w:r w:rsidR="002B34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соблюдени</w:t>
            </w:r>
            <w:r w:rsidR="002B34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  <w:r w:rsidRPr="009F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избирательных прав граждан Российской Федерации</w:t>
            </w:r>
            <w:proofErr w:type="gramEnd"/>
          </w:p>
          <w:p w:rsidR="00956FC0" w:rsidRPr="00956FC0" w:rsidRDefault="00131A22" w:rsidP="00956FC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 подготовке и проведению выборов</w:t>
            </w:r>
          </w:p>
        </w:tc>
      </w:tr>
      <w:tr w:rsidR="00131A22" w:rsidTr="00E900F8">
        <w:tc>
          <w:tcPr>
            <w:tcW w:w="959" w:type="dxa"/>
          </w:tcPr>
          <w:p w:rsidR="00131A22" w:rsidRPr="009F468C" w:rsidRDefault="00131A22" w:rsidP="00956FC0">
            <w:pPr>
              <w:widowControl w:val="0"/>
              <w:shd w:val="clear" w:color="auto" w:fill="FFFFFF"/>
              <w:spacing w:before="120" w:after="12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1.1</w:t>
            </w:r>
          </w:p>
        </w:tc>
        <w:tc>
          <w:tcPr>
            <w:tcW w:w="5528" w:type="dxa"/>
          </w:tcPr>
          <w:p w:rsidR="00131A22" w:rsidRDefault="00131A22" w:rsidP="00956FC0">
            <w:pPr>
              <w:widowControl w:val="0"/>
              <w:shd w:val="clear" w:color="auto" w:fill="FFFFFF"/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сайте </w:t>
            </w:r>
            <w:r w:rsidR="00954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 Калязинского района </w:t>
            </w:r>
            <w:r w:rsidR="0095465D" w:rsidRPr="00954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- ТИК)</w:t>
            </w:r>
            <w:r w:rsidR="0095465D" w:rsidRPr="004F0E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Интернет информации о назначении  выборов </w:t>
            </w:r>
            <w:r w:rsidRPr="009F468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8D5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Собрания депутатов Калязинского района шестого созыва 8 сентября 2019 года. </w:t>
            </w:r>
          </w:p>
          <w:p w:rsidR="00956FC0" w:rsidRPr="00E5513C" w:rsidRDefault="00956FC0" w:rsidP="00956FC0">
            <w:pPr>
              <w:widowControl w:val="0"/>
              <w:shd w:val="clear" w:color="auto" w:fill="FFFFFF"/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31A22" w:rsidRPr="009F468C" w:rsidRDefault="00E5513C" w:rsidP="00956FC0">
            <w:pPr>
              <w:widowControl w:val="0"/>
              <w:shd w:val="clear" w:color="auto" w:fill="FFFFFF"/>
              <w:spacing w:before="120" w:after="12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131A22"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е позднее</w:t>
            </w:r>
          </w:p>
          <w:p w:rsidR="00131A22" w:rsidRPr="009F468C" w:rsidRDefault="00131A22" w:rsidP="00186E10">
            <w:pPr>
              <w:widowControl w:val="0"/>
              <w:shd w:val="clear" w:color="auto" w:fill="FFFFFF"/>
              <w:spacing w:before="120" w:after="12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86E1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 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819" w:type="dxa"/>
            <w:vAlign w:val="center"/>
          </w:tcPr>
          <w:p w:rsidR="00131A22" w:rsidRPr="009F468C" w:rsidRDefault="0095465D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М.Н. </w:t>
            </w:r>
            <w:r w:rsidR="00131A22"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31A22"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042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31A22"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  <w:r w:rsidR="00131A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ТИК</w:t>
            </w:r>
          </w:p>
        </w:tc>
      </w:tr>
      <w:tr w:rsidR="00131A22" w:rsidTr="00E900F8">
        <w:tc>
          <w:tcPr>
            <w:tcW w:w="959" w:type="dxa"/>
          </w:tcPr>
          <w:p w:rsidR="00131A22" w:rsidRPr="009F468C" w:rsidRDefault="00131A22" w:rsidP="00956FC0">
            <w:pPr>
              <w:widowControl w:val="0"/>
              <w:shd w:val="clear" w:color="auto" w:fill="FFFFFF"/>
              <w:spacing w:before="120" w:after="12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5528" w:type="dxa"/>
          </w:tcPr>
          <w:p w:rsidR="00131A22" w:rsidRPr="00BC5D92" w:rsidRDefault="00131A22" w:rsidP="00956FC0">
            <w:pPr>
              <w:widowControl w:val="0"/>
              <w:shd w:val="clear" w:color="auto" w:fill="FFFFFF"/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Направление сведений о назначении выборов </w:t>
            </w:r>
            <w:r w:rsidRPr="008D5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Собрания депутатов Калязинского района шестого созыва 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Управление Минюста РФ по Тверской области, Управление </w:t>
            </w:r>
            <w:proofErr w:type="spellStart"/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Тверской области, избирательную комиссию Тверской области.</w:t>
            </w:r>
          </w:p>
        </w:tc>
        <w:tc>
          <w:tcPr>
            <w:tcW w:w="3119" w:type="dxa"/>
            <w:vAlign w:val="center"/>
          </w:tcPr>
          <w:p w:rsidR="00131A22" w:rsidRPr="009F468C" w:rsidRDefault="00131A22" w:rsidP="00186E10">
            <w:pPr>
              <w:widowControl w:val="0"/>
              <w:shd w:val="clear" w:color="auto" w:fill="FFFFFF"/>
              <w:spacing w:before="120" w:after="12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86E1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 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819" w:type="dxa"/>
            <w:vAlign w:val="center"/>
          </w:tcPr>
          <w:p w:rsidR="00131A22" w:rsidRPr="009F468C" w:rsidRDefault="00131A2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131A22" w:rsidTr="00956FC0">
        <w:tc>
          <w:tcPr>
            <w:tcW w:w="959" w:type="dxa"/>
            <w:tcBorders>
              <w:bottom w:val="single" w:sz="4" w:space="0" w:color="auto"/>
            </w:tcBorders>
          </w:tcPr>
          <w:p w:rsidR="00131A22" w:rsidRPr="009F468C" w:rsidRDefault="00131A22" w:rsidP="00956FC0">
            <w:pPr>
              <w:widowControl w:val="0"/>
              <w:shd w:val="clear" w:color="auto" w:fill="FFFFFF"/>
              <w:spacing w:before="120" w:after="12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31A22" w:rsidRPr="00E5513C" w:rsidRDefault="00131A22" w:rsidP="00956FC0">
            <w:pPr>
              <w:widowControl w:val="0"/>
              <w:shd w:val="clear" w:color="auto" w:fill="FFFFFF"/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Календарного плана основных мероприятий по подготовке и проведению выборов</w:t>
            </w:r>
            <w:r w:rsidRPr="008D5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Собрания депутатов Калязинского района шестого созыва 8 сентября 2019 года.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31A22" w:rsidRPr="009F468C" w:rsidRDefault="00E5513C" w:rsidP="00956FC0">
            <w:pPr>
              <w:widowControl w:val="0"/>
              <w:shd w:val="clear" w:color="auto" w:fill="FFFFFF"/>
              <w:spacing w:before="120" w:after="12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131A22"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е позднее</w:t>
            </w:r>
          </w:p>
          <w:p w:rsidR="00131A22" w:rsidRPr="009F468C" w:rsidRDefault="00131A22" w:rsidP="00186E10">
            <w:pPr>
              <w:widowControl w:val="0"/>
              <w:shd w:val="clear" w:color="auto" w:fill="FFFFFF"/>
              <w:spacing w:before="120" w:after="12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86E1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bookmarkStart w:id="2" w:name="_GoBack"/>
            <w:bookmarkEnd w:id="2"/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131A22" w:rsidRPr="009F468C" w:rsidRDefault="00131A2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М.Н.</w:t>
            </w:r>
            <w:r w:rsidR="002B34A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Емельянова</w:t>
            </w:r>
            <w:r w:rsidR="002B3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ТИК</w:t>
            </w:r>
          </w:p>
          <w:p w:rsidR="00131A22" w:rsidRPr="009F468C" w:rsidRDefault="00131A2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1A22" w:rsidTr="00956FC0">
        <w:tc>
          <w:tcPr>
            <w:tcW w:w="959" w:type="dxa"/>
            <w:tcBorders>
              <w:bottom w:val="single" w:sz="4" w:space="0" w:color="auto"/>
            </w:tcBorders>
          </w:tcPr>
          <w:p w:rsidR="00131A22" w:rsidRPr="009F468C" w:rsidRDefault="00131A22" w:rsidP="00956FC0">
            <w:pPr>
              <w:widowControl w:val="0"/>
              <w:shd w:val="clear" w:color="auto" w:fill="FFFFFF"/>
              <w:spacing w:before="120" w:after="12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31A22" w:rsidRPr="008D5D29" w:rsidRDefault="002120E6" w:rsidP="002120E6">
            <w:pPr>
              <w:widowControl w:val="0"/>
              <w:shd w:val="clear" w:color="auto" w:fill="FFFFFF"/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131A22"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онтроль соблюдения установленных сроков осуществления избирательных действий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п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одготовк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и проведении выборов</w:t>
            </w:r>
            <w:r w:rsidRPr="008D5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Собрания депутатов Калязинского района шестого созыва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2120E6" w:rsidRDefault="00131A22" w:rsidP="002120E6">
            <w:pPr>
              <w:widowControl w:val="0"/>
              <w:shd w:val="clear" w:color="auto" w:fill="FFFFFF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етствии с календарным планом, </w:t>
            </w:r>
          </w:p>
          <w:p w:rsidR="00131A22" w:rsidRPr="009F468C" w:rsidRDefault="00131A22" w:rsidP="002120E6">
            <w:pPr>
              <w:widowControl w:val="0"/>
              <w:shd w:val="clear" w:color="auto" w:fill="FFFFFF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у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четом </w:t>
            </w:r>
            <w:r w:rsidR="00BC5D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начала и 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окончания сроков проведения конкретных избирательных действий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131A22" w:rsidRPr="009F468C" w:rsidRDefault="00131A2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="002B3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  <w:p w:rsidR="00131A22" w:rsidRPr="009F468C" w:rsidRDefault="00131A2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И.В. Богова 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секретарь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ТИК</w:t>
            </w:r>
          </w:p>
          <w:p w:rsidR="00131A22" w:rsidRPr="009F468C" w:rsidRDefault="00131A2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6FC0" w:rsidTr="00956FC0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FC0" w:rsidRPr="009F468C" w:rsidRDefault="00956FC0" w:rsidP="00956FC0">
            <w:pPr>
              <w:widowControl w:val="0"/>
              <w:shd w:val="clear" w:color="auto" w:fill="FFFFFF"/>
              <w:spacing w:before="120" w:after="12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FC0" w:rsidRPr="009F468C" w:rsidRDefault="00956FC0" w:rsidP="00956FC0">
            <w:pPr>
              <w:widowControl w:val="0"/>
              <w:shd w:val="clear" w:color="auto" w:fill="FFFFFF"/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6FC0" w:rsidRPr="009F468C" w:rsidRDefault="00956FC0" w:rsidP="00956FC0">
            <w:pPr>
              <w:widowControl w:val="0"/>
              <w:shd w:val="clear" w:color="auto" w:fill="FFFFFF"/>
              <w:spacing w:before="120" w:after="12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6FC0" w:rsidRDefault="00956FC0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1A22" w:rsidTr="00956FC0">
        <w:tc>
          <w:tcPr>
            <w:tcW w:w="959" w:type="dxa"/>
            <w:tcBorders>
              <w:top w:val="nil"/>
            </w:tcBorders>
          </w:tcPr>
          <w:p w:rsidR="00131A22" w:rsidRPr="009F468C" w:rsidRDefault="00131A22" w:rsidP="00956FC0">
            <w:pPr>
              <w:widowControl w:val="0"/>
              <w:shd w:val="clear" w:color="auto" w:fill="FFFFFF"/>
              <w:spacing w:before="120" w:after="12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5528" w:type="dxa"/>
            <w:tcBorders>
              <w:top w:val="nil"/>
            </w:tcBorders>
          </w:tcPr>
          <w:p w:rsidR="00131A22" w:rsidRPr="00BC5D92" w:rsidRDefault="00131A22" w:rsidP="00956FC0">
            <w:pPr>
              <w:widowControl w:val="0"/>
              <w:shd w:val="clear" w:color="auto" w:fill="FFFFFF"/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обращений о нарушениях избирательных прав граждан, поступивших в ходе подготовки и проведения выборов </w:t>
            </w:r>
            <w:r w:rsidRPr="008D5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Собрания депутатов Калязинского района шестого созыва 8 сентября 2019 года. </w:t>
            </w:r>
          </w:p>
        </w:tc>
        <w:tc>
          <w:tcPr>
            <w:tcW w:w="3119" w:type="dxa"/>
            <w:tcBorders>
              <w:top w:val="nil"/>
            </w:tcBorders>
            <w:vAlign w:val="center"/>
          </w:tcPr>
          <w:p w:rsidR="00131A22" w:rsidRPr="009F468C" w:rsidRDefault="00131A22" w:rsidP="00956FC0">
            <w:pPr>
              <w:widowControl w:val="0"/>
              <w:shd w:val="clear" w:color="auto" w:fill="FFFFFF"/>
              <w:spacing w:before="120" w:after="12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131A22" w:rsidRPr="009F468C" w:rsidRDefault="00131A22" w:rsidP="00956FC0">
            <w:pPr>
              <w:tabs>
                <w:tab w:val="left" w:pos="708"/>
                <w:tab w:val="center" w:pos="4677"/>
                <w:tab w:val="right" w:pos="9355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Рабочая группа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ТИК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рассмотрению обращений участников избирательного процесса</w:t>
            </w:r>
          </w:p>
        </w:tc>
      </w:tr>
      <w:tr w:rsidR="00131A22" w:rsidTr="00956FC0">
        <w:tc>
          <w:tcPr>
            <w:tcW w:w="959" w:type="dxa"/>
            <w:tcBorders>
              <w:bottom w:val="single" w:sz="4" w:space="0" w:color="auto"/>
            </w:tcBorders>
          </w:tcPr>
          <w:p w:rsidR="00131A22" w:rsidRPr="009F468C" w:rsidRDefault="00131A22" w:rsidP="00956FC0">
            <w:pPr>
              <w:widowControl w:val="0"/>
              <w:shd w:val="clear" w:color="auto" w:fill="FFFFFF"/>
              <w:spacing w:before="120" w:after="12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31A22" w:rsidRPr="00BC5D92" w:rsidRDefault="00131A22" w:rsidP="00956FC0">
            <w:pPr>
              <w:widowControl w:val="0"/>
              <w:shd w:val="clear" w:color="auto" w:fill="FFFFFF"/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 рассмотрени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</w:t>
            </w:r>
            <w:r w:rsidRPr="009F46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участковыми избирательными комиссиями</w:t>
            </w:r>
            <w:r w:rsidR="000E16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(далее - УИК)</w:t>
            </w:r>
            <w:r w:rsidRPr="009F46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обращений 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нарушениях избирательных прав граждан, поступивших в ходе подготовки и проведения </w:t>
            </w:r>
            <w:r w:rsidRPr="008D5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выборов </w:t>
            </w:r>
            <w:r w:rsidRPr="008D5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Собрания депутатов Калязинского района шестого созыва 8 сентября 2019 года.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31A22" w:rsidRPr="009F468C" w:rsidRDefault="00131A22" w:rsidP="00956FC0">
            <w:pPr>
              <w:widowControl w:val="0"/>
              <w:shd w:val="clear" w:color="auto" w:fill="FFFFFF"/>
              <w:spacing w:before="120" w:after="12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131A22" w:rsidRPr="009F468C" w:rsidRDefault="00131A22" w:rsidP="00956FC0">
            <w:pPr>
              <w:tabs>
                <w:tab w:val="left" w:pos="708"/>
                <w:tab w:val="center" w:pos="4677"/>
                <w:tab w:val="right" w:pos="9355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Рабочая группа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ТИК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рассмотрению обращений участников избирательного процесса</w:t>
            </w:r>
          </w:p>
          <w:p w:rsidR="00131A22" w:rsidRPr="009F468C" w:rsidRDefault="00131A2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1A22" w:rsidTr="00956FC0">
        <w:tc>
          <w:tcPr>
            <w:tcW w:w="959" w:type="dxa"/>
            <w:tcBorders>
              <w:bottom w:val="single" w:sz="4" w:space="0" w:color="auto"/>
            </w:tcBorders>
          </w:tcPr>
          <w:p w:rsidR="00131A22" w:rsidRPr="009F468C" w:rsidRDefault="00131A22" w:rsidP="00956FC0">
            <w:pPr>
              <w:widowControl w:val="0"/>
              <w:shd w:val="clear" w:color="auto" w:fill="FFFFFF"/>
              <w:spacing w:before="120" w:after="12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31A22" w:rsidRPr="009F468C" w:rsidRDefault="00131A22" w:rsidP="00956FC0">
            <w:pPr>
              <w:widowControl w:val="0"/>
              <w:shd w:val="clear" w:color="auto" w:fill="FFFFFF"/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жалоб на решения и действия (бездействие) </w:t>
            </w:r>
            <w:r w:rsidR="000E1652">
              <w:rPr>
                <w:rFonts w:ascii="Times New Roman" w:eastAsia="Times New Roman" w:hAnsi="Times New Roman" w:cs="Times New Roman"/>
                <w:sz w:val="28"/>
                <w:szCs w:val="28"/>
              </w:rPr>
              <w:t>УИК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31A22" w:rsidRPr="009F468C" w:rsidRDefault="00131A22" w:rsidP="00956FC0">
            <w:pPr>
              <w:widowControl w:val="0"/>
              <w:shd w:val="clear" w:color="auto" w:fill="FFFFFF"/>
              <w:spacing w:before="120" w:after="12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В сроки, установленные законом (при поступлении жалоб)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131A22" w:rsidRPr="009F468C" w:rsidRDefault="00131A2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ТИК</w:t>
            </w:r>
          </w:p>
          <w:p w:rsidR="00131A22" w:rsidRPr="009F468C" w:rsidRDefault="00131A2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6FC0" w:rsidTr="00956FC0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FC0" w:rsidRDefault="00956FC0" w:rsidP="00956FC0">
            <w:pPr>
              <w:widowControl w:val="0"/>
              <w:shd w:val="clear" w:color="auto" w:fill="FFFFFF"/>
              <w:spacing w:before="120" w:after="12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6FC0" w:rsidRPr="009F468C" w:rsidRDefault="00956FC0" w:rsidP="00956FC0">
            <w:pPr>
              <w:widowControl w:val="0"/>
              <w:shd w:val="clear" w:color="auto" w:fill="FFFFFF"/>
              <w:spacing w:before="120" w:after="12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FC0" w:rsidRPr="009F468C" w:rsidRDefault="00956FC0" w:rsidP="00956FC0">
            <w:pPr>
              <w:widowControl w:val="0"/>
              <w:shd w:val="clear" w:color="auto" w:fill="FFFFFF"/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6FC0" w:rsidRPr="009F468C" w:rsidRDefault="00956FC0" w:rsidP="00956FC0">
            <w:pPr>
              <w:widowControl w:val="0"/>
              <w:shd w:val="clear" w:color="auto" w:fill="FFFFFF"/>
              <w:spacing w:before="120" w:after="12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6FC0" w:rsidRDefault="00956FC0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1A22" w:rsidTr="00956FC0">
        <w:tc>
          <w:tcPr>
            <w:tcW w:w="959" w:type="dxa"/>
            <w:tcBorders>
              <w:top w:val="nil"/>
            </w:tcBorders>
          </w:tcPr>
          <w:p w:rsidR="00131A22" w:rsidRPr="009F468C" w:rsidRDefault="00131A22" w:rsidP="00956FC0">
            <w:pPr>
              <w:widowControl w:val="0"/>
              <w:shd w:val="clear" w:color="auto" w:fill="FFFFFF"/>
              <w:spacing w:before="120" w:after="12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528" w:type="dxa"/>
            <w:tcBorders>
              <w:top w:val="nil"/>
            </w:tcBorders>
          </w:tcPr>
          <w:p w:rsidR="00131A22" w:rsidRPr="00BC5D92" w:rsidRDefault="00131A22" w:rsidP="00956FC0">
            <w:pPr>
              <w:widowControl w:val="0"/>
              <w:shd w:val="clear" w:color="auto" w:fill="FFFFFF"/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с правоохранительными, налоговыми органами, территориальным подразделением УФМС по Тверской области, другими органами и организациями при проведении проверки сведений, представляемых кандидатами, а также по другим вопросам подготовки и проведения выборов </w:t>
            </w:r>
            <w:r w:rsidRPr="008D5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Собрания депутатов Калязинского района шестого созыва 8 сентября 2019 года. </w:t>
            </w:r>
          </w:p>
        </w:tc>
        <w:tc>
          <w:tcPr>
            <w:tcW w:w="3119" w:type="dxa"/>
            <w:tcBorders>
              <w:top w:val="nil"/>
            </w:tcBorders>
            <w:vAlign w:val="center"/>
          </w:tcPr>
          <w:p w:rsidR="00131A22" w:rsidRPr="009F468C" w:rsidRDefault="00131A22" w:rsidP="00956FC0">
            <w:pPr>
              <w:widowControl w:val="0"/>
              <w:shd w:val="clear" w:color="auto" w:fill="FFFFFF"/>
              <w:spacing w:before="120" w:after="12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131A22" w:rsidRPr="009F468C" w:rsidRDefault="00131A2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ТИК</w:t>
            </w:r>
          </w:p>
          <w:p w:rsidR="00131A22" w:rsidRPr="009F468C" w:rsidRDefault="00131A2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1A22" w:rsidTr="00956FC0">
        <w:tc>
          <w:tcPr>
            <w:tcW w:w="959" w:type="dxa"/>
            <w:tcBorders>
              <w:bottom w:val="single" w:sz="4" w:space="0" w:color="auto"/>
            </w:tcBorders>
          </w:tcPr>
          <w:p w:rsidR="00131A22" w:rsidRPr="009F468C" w:rsidRDefault="00131A2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31A22" w:rsidRPr="009F468C" w:rsidRDefault="00131A2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избирательными объединениями по вопросам их участия в выборах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31A22" w:rsidRPr="009F468C" w:rsidRDefault="00131A22" w:rsidP="00956FC0">
            <w:pPr>
              <w:spacing w:before="120" w:after="12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131A22" w:rsidRPr="009F468C" w:rsidRDefault="00131A2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ТИК</w:t>
            </w:r>
          </w:p>
        </w:tc>
      </w:tr>
      <w:tr w:rsidR="00131A22" w:rsidTr="00956FC0">
        <w:tc>
          <w:tcPr>
            <w:tcW w:w="959" w:type="dxa"/>
            <w:tcBorders>
              <w:bottom w:val="single" w:sz="4" w:space="0" w:color="auto"/>
            </w:tcBorders>
          </w:tcPr>
          <w:p w:rsidR="00131A22" w:rsidRPr="009F468C" w:rsidRDefault="00131A2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31A22" w:rsidRPr="009F468C" w:rsidRDefault="00131A2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Взаимодействия с местными отделениями общероссийских общественных организаций инвалидов по вопросам, связанным с обеспечением реализации и защиты прав гра</w:t>
            </w:r>
            <w:r w:rsidR="00BC5D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ждан с ограниченными 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возможностями</w:t>
            </w:r>
            <w:r w:rsidR="00BC5D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здоровья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31A22" w:rsidRPr="009F468C" w:rsidRDefault="00131A22" w:rsidP="00956FC0">
            <w:pPr>
              <w:spacing w:before="120" w:after="12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131A22" w:rsidRPr="009F468C" w:rsidRDefault="00131A2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ТИК</w:t>
            </w:r>
          </w:p>
          <w:p w:rsidR="00131A22" w:rsidRPr="009F468C" w:rsidRDefault="00131A2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Л.А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Шепелева – заместитель председателя ТИК</w:t>
            </w:r>
          </w:p>
        </w:tc>
      </w:tr>
      <w:tr w:rsidR="00956FC0" w:rsidTr="00956FC0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FC0" w:rsidRDefault="00956FC0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6FC0" w:rsidRPr="009F468C" w:rsidRDefault="00956FC0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FC0" w:rsidRPr="009F468C" w:rsidRDefault="00956FC0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6FC0" w:rsidRPr="009F468C" w:rsidRDefault="00956FC0" w:rsidP="00956FC0">
            <w:pPr>
              <w:spacing w:before="120" w:after="12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6FC0" w:rsidRDefault="00956FC0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1A22" w:rsidTr="00956FC0">
        <w:tc>
          <w:tcPr>
            <w:tcW w:w="959" w:type="dxa"/>
            <w:tcBorders>
              <w:top w:val="nil"/>
            </w:tcBorders>
          </w:tcPr>
          <w:p w:rsidR="00131A22" w:rsidRPr="009F468C" w:rsidRDefault="00131A2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1.11.</w:t>
            </w:r>
          </w:p>
        </w:tc>
        <w:tc>
          <w:tcPr>
            <w:tcW w:w="5528" w:type="dxa"/>
            <w:tcBorders>
              <w:top w:val="nil"/>
            </w:tcBorders>
          </w:tcPr>
          <w:p w:rsidR="00131A22" w:rsidRPr="009F468C" w:rsidRDefault="00131A2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со средствами массовой информации по вопросам информационного обеспечения выборов </w:t>
            </w:r>
          </w:p>
        </w:tc>
        <w:tc>
          <w:tcPr>
            <w:tcW w:w="3119" w:type="dxa"/>
            <w:tcBorders>
              <w:top w:val="nil"/>
            </w:tcBorders>
            <w:vAlign w:val="center"/>
          </w:tcPr>
          <w:p w:rsidR="00131A22" w:rsidRPr="009F468C" w:rsidRDefault="00131A22" w:rsidP="00956FC0">
            <w:pPr>
              <w:spacing w:before="120" w:after="12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131A22" w:rsidRDefault="00131A2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ТИК</w:t>
            </w:r>
          </w:p>
          <w:p w:rsidR="00131A22" w:rsidRPr="009F468C" w:rsidRDefault="00131A2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И.В. Богова</w:t>
            </w:r>
            <w:r w:rsidR="000E16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секретарь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ТИК</w:t>
            </w:r>
          </w:p>
        </w:tc>
      </w:tr>
      <w:tr w:rsidR="00131A22" w:rsidTr="00956FC0">
        <w:tc>
          <w:tcPr>
            <w:tcW w:w="959" w:type="dxa"/>
            <w:tcBorders>
              <w:bottom w:val="single" w:sz="4" w:space="0" w:color="auto"/>
            </w:tcBorders>
          </w:tcPr>
          <w:p w:rsidR="00131A22" w:rsidRPr="009F468C" w:rsidRDefault="00131A2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31A22" w:rsidRPr="009F468C" w:rsidRDefault="00131A22" w:rsidP="00956FC0">
            <w:pPr>
              <w:spacing w:before="120" w:after="12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Направление в избирательную комиссию Тверской области сведений о рассмотрении обращений о нарушениях избирательного законодательства.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31A22" w:rsidRPr="009F468C" w:rsidRDefault="00131A22" w:rsidP="00956FC0">
            <w:pPr>
              <w:spacing w:before="120" w:after="12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BC5D92" w:rsidRDefault="00BC5D9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ТИК</w:t>
            </w:r>
          </w:p>
          <w:p w:rsidR="00131A22" w:rsidRPr="009F468C" w:rsidRDefault="00131A22" w:rsidP="00956FC0">
            <w:pPr>
              <w:tabs>
                <w:tab w:val="left" w:pos="708"/>
                <w:tab w:val="center" w:pos="4677"/>
                <w:tab w:val="right" w:pos="9355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В.М. Давыдов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председатель Рабочей группы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ТИК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рассмотрению обращений участников избирательного процесса</w:t>
            </w:r>
          </w:p>
        </w:tc>
      </w:tr>
      <w:tr w:rsidR="00131A22" w:rsidTr="00956FC0">
        <w:tc>
          <w:tcPr>
            <w:tcW w:w="959" w:type="dxa"/>
            <w:tcBorders>
              <w:bottom w:val="single" w:sz="4" w:space="0" w:color="auto"/>
            </w:tcBorders>
          </w:tcPr>
          <w:p w:rsidR="00131A22" w:rsidRPr="009F468C" w:rsidRDefault="00131A2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31A22" w:rsidRPr="009F468C" w:rsidRDefault="00131A2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договора с филиалом Сбербанка России о предоставлении в печатном и электронном виде с использованием сист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емы «Клиент-Сбербанк» сведений о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поступлении и расходовании средств избирательных фондов на специальных избирательных счетах кандидатов.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31A22" w:rsidRPr="009F468C" w:rsidRDefault="00131A22" w:rsidP="00956FC0">
            <w:pPr>
              <w:spacing w:before="120" w:after="12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1</w:t>
            </w:r>
            <w:r w:rsidR="00BC5D9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2120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C5D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июня 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 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131A22" w:rsidRPr="009F468C" w:rsidRDefault="00131A2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  <w:p w:rsidR="00131A22" w:rsidRPr="009F468C" w:rsidRDefault="00131A2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6FC0" w:rsidTr="00956FC0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FC0" w:rsidRDefault="00956FC0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6FC0" w:rsidRDefault="00956FC0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6FC0" w:rsidRDefault="00956FC0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6FC0" w:rsidRPr="009F468C" w:rsidRDefault="00956FC0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FC0" w:rsidRPr="009F468C" w:rsidRDefault="00956FC0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6FC0" w:rsidRDefault="00956FC0" w:rsidP="00956FC0">
            <w:pPr>
              <w:spacing w:before="120" w:after="12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6FC0" w:rsidRDefault="00956FC0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1A22" w:rsidTr="00956FC0">
        <w:tc>
          <w:tcPr>
            <w:tcW w:w="959" w:type="dxa"/>
            <w:tcBorders>
              <w:top w:val="nil"/>
            </w:tcBorders>
          </w:tcPr>
          <w:p w:rsidR="00131A22" w:rsidRPr="009F468C" w:rsidRDefault="00131A2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1.14.</w:t>
            </w:r>
          </w:p>
        </w:tc>
        <w:tc>
          <w:tcPr>
            <w:tcW w:w="5528" w:type="dxa"/>
            <w:tcBorders>
              <w:top w:val="nil"/>
            </w:tcBorders>
          </w:tcPr>
          <w:p w:rsidR="00E5513C" w:rsidRPr="009F468C" w:rsidRDefault="00131A2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использования и эксплуатации комплекса средств автоматизации Государственной автоматизированной системы Российской Федерации «Выборы» в соответствии с требованиями, установленными в Государственной автоматизированной системе Российской Федерации «Выборы»</w:t>
            </w:r>
          </w:p>
        </w:tc>
        <w:tc>
          <w:tcPr>
            <w:tcW w:w="3119" w:type="dxa"/>
            <w:tcBorders>
              <w:top w:val="nil"/>
            </w:tcBorders>
            <w:vAlign w:val="center"/>
          </w:tcPr>
          <w:p w:rsidR="00131A22" w:rsidRPr="009F468C" w:rsidRDefault="00131A22" w:rsidP="00956FC0">
            <w:pPr>
              <w:spacing w:before="120" w:after="12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131A22" w:rsidRPr="009F468C" w:rsidRDefault="00131A2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ТИК</w:t>
            </w:r>
          </w:p>
          <w:p w:rsidR="00131A22" w:rsidRPr="009F468C" w:rsidRDefault="00131A2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1A22" w:rsidTr="00E900F8">
        <w:tc>
          <w:tcPr>
            <w:tcW w:w="14425" w:type="dxa"/>
            <w:gridSpan w:val="4"/>
            <w:vAlign w:val="center"/>
          </w:tcPr>
          <w:p w:rsidR="000E1652" w:rsidRPr="00E5513C" w:rsidRDefault="00131A22" w:rsidP="00956FC0">
            <w:pPr>
              <w:spacing w:before="120" w:after="12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2. Оказание правовой, методической, информационной, организационно – технической помощи избирательным комиссиям в подготовке и проведении выборов</w:t>
            </w:r>
          </w:p>
        </w:tc>
      </w:tr>
      <w:tr w:rsidR="000E1652" w:rsidTr="00956FC0">
        <w:tc>
          <w:tcPr>
            <w:tcW w:w="959" w:type="dxa"/>
            <w:tcBorders>
              <w:bottom w:val="single" w:sz="4" w:space="0" w:color="auto"/>
            </w:tcBorders>
          </w:tcPr>
          <w:p w:rsidR="000E1652" w:rsidRPr="009F468C" w:rsidRDefault="000E1652" w:rsidP="00956FC0">
            <w:pPr>
              <w:widowControl w:val="0"/>
              <w:shd w:val="clear" w:color="auto" w:fill="FFFFFF"/>
              <w:spacing w:before="120" w:after="12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E1652" w:rsidRPr="009F468C" w:rsidRDefault="000E1652" w:rsidP="00956FC0">
            <w:pPr>
              <w:widowControl w:val="0"/>
              <w:shd w:val="clear" w:color="auto" w:fill="FFFFFF"/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обучения членов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УИК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E1652" w:rsidRPr="009F468C" w:rsidRDefault="000E1652" w:rsidP="00956FC0">
            <w:pPr>
              <w:widowControl w:val="0"/>
              <w:shd w:val="clear" w:color="auto" w:fill="FFFFFF"/>
              <w:spacing w:before="120" w:after="12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0E1652" w:rsidRDefault="000E165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ТИК</w:t>
            </w:r>
          </w:p>
          <w:p w:rsidR="000E1652" w:rsidRPr="009F468C" w:rsidRDefault="000E165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И.В. Богова 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секретарь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ТИК</w:t>
            </w:r>
          </w:p>
        </w:tc>
      </w:tr>
      <w:tr w:rsidR="000E1652" w:rsidTr="00956FC0">
        <w:tc>
          <w:tcPr>
            <w:tcW w:w="959" w:type="dxa"/>
            <w:tcBorders>
              <w:bottom w:val="single" w:sz="4" w:space="0" w:color="auto"/>
            </w:tcBorders>
          </w:tcPr>
          <w:p w:rsidR="000E1652" w:rsidRPr="009F468C" w:rsidRDefault="000E1652" w:rsidP="00956FC0">
            <w:pPr>
              <w:widowControl w:val="0"/>
              <w:shd w:val="clear" w:color="auto" w:fill="FFFFFF"/>
              <w:spacing w:before="120" w:after="12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E1652" w:rsidRPr="00E5513C" w:rsidRDefault="000E1652" w:rsidP="00956FC0">
            <w:pPr>
              <w:widowControl w:val="0"/>
              <w:shd w:val="clear" w:color="auto" w:fill="FFFFFF"/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УИК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консультационной помощи по вопросам подготовки и проведения </w:t>
            </w:r>
            <w:r w:rsidRPr="00713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выборов </w:t>
            </w:r>
            <w:r w:rsidRPr="007139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3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Собрания депутатов Калязинского района шестого созыва 8 сентября 2019 года.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E1652" w:rsidRPr="009F468C" w:rsidRDefault="000E1652" w:rsidP="00956FC0">
            <w:pPr>
              <w:spacing w:before="120" w:after="12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0E1652" w:rsidRPr="009F468C" w:rsidRDefault="000E165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ТИК</w:t>
            </w:r>
          </w:p>
        </w:tc>
      </w:tr>
      <w:tr w:rsidR="00956FC0" w:rsidTr="00956FC0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FC0" w:rsidRDefault="00956FC0" w:rsidP="00956FC0">
            <w:pPr>
              <w:widowControl w:val="0"/>
              <w:shd w:val="clear" w:color="auto" w:fill="FFFFFF"/>
              <w:spacing w:before="120" w:after="12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6FC0" w:rsidRPr="009F468C" w:rsidRDefault="00956FC0" w:rsidP="00956FC0">
            <w:pPr>
              <w:widowControl w:val="0"/>
              <w:shd w:val="clear" w:color="auto" w:fill="FFFFFF"/>
              <w:spacing w:before="120" w:after="12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FC0" w:rsidRPr="009F468C" w:rsidRDefault="00956FC0" w:rsidP="00956FC0">
            <w:pPr>
              <w:widowControl w:val="0"/>
              <w:shd w:val="clear" w:color="auto" w:fill="FFFFFF"/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6FC0" w:rsidRPr="009F468C" w:rsidRDefault="00956FC0" w:rsidP="00956FC0">
            <w:pPr>
              <w:spacing w:before="120" w:after="12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6FC0" w:rsidRPr="009F468C" w:rsidRDefault="00956FC0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1652" w:rsidTr="00956FC0">
        <w:tc>
          <w:tcPr>
            <w:tcW w:w="959" w:type="dxa"/>
            <w:tcBorders>
              <w:top w:val="nil"/>
            </w:tcBorders>
          </w:tcPr>
          <w:p w:rsidR="000E1652" w:rsidRPr="009F468C" w:rsidRDefault="000E1652" w:rsidP="00956FC0">
            <w:pPr>
              <w:widowControl w:val="0"/>
              <w:shd w:val="clear" w:color="auto" w:fill="FFFFFF"/>
              <w:spacing w:before="120" w:after="12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528" w:type="dxa"/>
            <w:tcBorders>
              <w:top w:val="nil"/>
            </w:tcBorders>
          </w:tcPr>
          <w:p w:rsidR="000E1652" w:rsidRPr="009F468C" w:rsidRDefault="000E165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Подготовка, издание и обеспечение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УИК 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нормативными актами, регулирующими порядок подготовки и проведения голосования, информационными и методическими материалами, необходимыми для проведения голосования и подведения его итогов, бланками и образцами документов</w:t>
            </w:r>
          </w:p>
        </w:tc>
        <w:tc>
          <w:tcPr>
            <w:tcW w:w="3119" w:type="dxa"/>
            <w:tcBorders>
              <w:top w:val="nil"/>
            </w:tcBorders>
            <w:vAlign w:val="center"/>
          </w:tcPr>
          <w:p w:rsidR="000E1652" w:rsidRPr="009F468C" w:rsidRDefault="000E1652" w:rsidP="00956FC0">
            <w:pPr>
              <w:spacing w:before="120" w:after="12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0E1652" w:rsidRPr="009F468C" w:rsidRDefault="000E165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  <w:p w:rsidR="000E1652" w:rsidRDefault="000E165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И.В. Богова 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секретарь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ТИК</w:t>
            </w:r>
          </w:p>
          <w:p w:rsidR="000E1652" w:rsidRPr="009F468C" w:rsidRDefault="000E165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1652" w:rsidTr="00E900F8">
        <w:tc>
          <w:tcPr>
            <w:tcW w:w="959" w:type="dxa"/>
          </w:tcPr>
          <w:p w:rsidR="000E1652" w:rsidRPr="009F468C" w:rsidRDefault="000E1652" w:rsidP="00956FC0">
            <w:pPr>
              <w:widowControl w:val="0"/>
              <w:shd w:val="clear" w:color="auto" w:fill="FFFFFF"/>
              <w:spacing w:before="120" w:after="12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528" w:type="dxa"/>
          </w:tcPr>
          <w:p w:rsidR="000E1652" w:rsidRPr="009F468C" w:rsidRDefault="000E165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оснащения технологическим оборудованием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УИК 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и проверка их готовности к проведению выборов</w:t>
            </w:r>
          </w:p>
        </w:tc>
        <w:tc>
          <w:tcPr>
            <w:tcW w:w="3119" w:type="dxa"/>
            <w:vAlign w:val="center"/>
          </w:tcPr>
          <w:p w:rsidR="000E1652" w:rsidRPr="009F468C" w:rsidRDefault="000E1652" w:rsidP="00956FC0">
            <w:pPr>
              <w:spacing w:before="120" w:after="12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819" w:type="dxa"/>
            <w:vAlign w:val="center"/>
          </w:tcPr>
          <w:p w:rsidR="000E1652" w:rsidRPr="009F468C" w:rsidRDefault="000E165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ТИК</w:t>
            </w:r>
          </w:p>
          <w:p w:rsidR="000E1652" w:rsidRPr="009F468C" w:rsidRDefault="000E165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1652" w:rsidTr="00956FC0">
        <w:tc>
          <w:tcPr>
            <w:tcW w:w="14425" w:type="dxa"/>
            <w:gridSpan w:val="4"/>
            <w:tcBorders>
              <w:bottom w:val="single" w:sz="4" w:space="0" w:color="auto"/>
            </w:tcBorders>
            <w:vAlign w:val="center"/>
          </w:tcPr>
          <w:p w:rsidR="000E1652" w:rsidRPr="00E5513C" w:rsidRDefault="000E1652" w:rsidP="00956FC0">
            <w:pPr>
              <w:spacing w:before="120" w:after="12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3. Информационно – разъяснительная деятельность в период подготовки и проведения выборов</w:t>
            </w:r>
          </w:p>
        </w:tc>
      </w:tr>
      <w:tr w:rsidR="000E1652" w:rsidTr="00956FC0">
        <w:tc>
          <w:tcPr>
            <w:tcW w:w="959" w:type="dxa"/>
            <w:tcBorders>
              <w:bottom w:val="single" w:sz="4" w:space="0" w:color="auto"/>
            </w:tcBorders>
          </w:tcPr>
          <w:p w:rsidR="000E1652" w:rsidRPr="009F468C" w:rsidRDefault="000E1652" w:rsidP="00956FC0">
            <w:pPr>
              <w:widowControl w:val="0"/>
              <w:shd w:val="clear" w:color="auto" w:fill="FFFFFF"/>
              <w:spacing w:before="120" w:after="12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E1652" w:rsidRPr="009F468C" w:rsidRDefault="000E1652" w:rsidP="00956FC0">
            <w:pPr>
              <w:widowControl w:val="0"/>
              <w:shd w:val="clear" w:color="auto" w:fill="FFFFFF"/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плана мероприятий информационно – разъяснительной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ТИК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период проведения избирательной кампании по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выборам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F468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8D5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Собрания депутатов Калязинского района шестого созыва 8 сентября 2019 года.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E1652" w:rsidRPr="009F468C" w:rsidRDefault="000E1652" w:rsidP="00956FC0">
            <w:pPr>
              <w:spacing w:before="120" w:after="12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0E1652" w:rsidRPr="009F468C" w:rsidRDefault="000E165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ТИК</w:t>
            </w:r>
          </w:p>
          <w:p w:rsidR="000E1652" w:rsidRPr="009F468C" w:rsidRDefault="000E165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И.В. Богова 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секретарь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ТИК</w:t>
            </w:r>
          </w:p>
          <w:p w:rsidR="000E1652" w:rsidRPr="009F468C" w:rsidRDefault="000E165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6FC0" w:rsidTr="00956FC0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FC0" w:rsidRPr="009F468C" w:rsidRDefault="00956FC0" w:rsidP="00956FC0">
            <w:pPr>
              <w:widowControl w:val="0"/>
              <w:shd w:val="clear" w:color="auto" w:fill="FFFFFF"/>
              <w:spacing w:before="120" w:after="12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FC0" w:rsidRPr="009F468C" w:rsidRDefault="00956FC0" w:rsidP="00956FC0">
            <w:pPr>
              <w:widowControl w:val="0"/>
              <w:shd w:val="clear" w:color="auto" w:fill="FFFFFF"/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6FC0" w:rsidRPr="009F468C" w:rsidRDefault="00956FC0" w:rsidP="00956FC0">
            <w:pPr>
              <w:spacing w:before="120" w:after="12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6FC0" w:rsidRDefault="00956FC0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1652" w:rsidTr="00956FC0">
        <w:tc>
          <w:tcPr>
            <w:tcW w:w="959" w:type="dxa"/>
            <w:tcBorders>
              <w:top w:val="nil"/>
            </w:tcBorders>
          </w:tcPr>
          <w:p w:rsidR="000E1652" w:rsidRPr="009F468C" w:rsidRDefault="000E1652" w:rsidP="00956FC0">
            <w:pPr>
              <w:widowControl w:val="0"/>
              <w:shd w:val="clear" w:color="auto" w:fill="FFFFFF"/>
              <w:spacing w:before="120" w:after="12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528" w:type="dxa"/>
            <w:tcBorders>
              <w:top w:val="nil"/>
            </w:tcBorders>
          </w:tcPr>
          <w:p w:rsidR="000E1652" w:rsidRPr="00956FC0" w:rsidRDefault="000E1652" w:rsidP="00956FC0">
            <w:pPr>
              <w:widowControl w:val="0"/>
              <w:shd w:val="clear" w:color="auto" w:fill="FFFFFF"/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и размещение на сайте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ТИК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информационных сообщений о ходе </w:t>
            </w:r>
            <w:proofErr w:type="gramStart"/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подготовки выборов </w:t>
            </w:r>
            <w:r w:rsidRPr="008D5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Собрания депутатов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Калязинского района шестого созыва 8 сентября 2019 года. </w:t>
            </w:r>
          </w:p>
        </w:tc>
        <w:tc>
          <w:tcPr>
            <w:tcW w:w="3119" w:type="dxa"/>
            <w:tcBorders>
              <w:top w:val="nil"/>
            </w:tcBorders>
            <w:vAlign w:val="center"/>
          </w:tcPr>
          <w:p w:rsidR="000E1652" w:rsidRPr="009F468C" w:rsidRDefault="000E1652" w:rsidP="00956FC0">
            <w:pPr>
              <w:spacing w:before="120" w:after="12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0E1652" w:rsidRPr="009F468C" w:rsidRDefault="000E165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ТИК</w:t>
            </w:r>
          </w:p>
          <w:p w:rsidR="000E1652" w:rsidRPr="009F468C" w:rsidRDefault="000E165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И.В. Богова 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секретарь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ТИК</w:t>
            </w:r>
          </w:p>
          <w:p w:rsidR="000E1652" w:rsidRPr="009F468C" w:rsidRDefault="000E165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1652" w:rsidTr="00E900F8">
        <w:tc>
          <w:tcPr>
            <w:tcW w:w="959" w:type="dxa"/>
          </w:tcPr>
          <w:p w:rsidR="000E1652" w:rsidRPr="009F468C" w:rsidRDefault="000E1652" w:rsidP="00956FC0">
            <w:pPr>
              <w:widowControl w:val="0"/>
              <w:shd w:val="clear" w:color="auto" w:fill="FFFFFF"/>
              <w:spacing w:before="120" w:after="12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528" w:type="dxa"/>
          </w:tcPr>
          <w:p w:rsidR="000E1652" w:rsidRPr="009F468C" w:rsidRDefault="000E1652" w:rsidP="00956FC0">
            <w:pPr>
              <w:spacing w:before="120" w:after="12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</w:t>
            </w:r>
            <w:r w:rsidR="00E900F8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 телефона «горячей линии» для обращений избирателей</w:t>
            </w:r>
          </w:p>
        </w:tc>
        <w:tc>
          <w:tcPr>
            <w:tcW w:w="3119" w:type="dxa"/>
            <w:vAlign w:val="center"/>
          </w:tcPr>
          <w:p w:rsidR="000E1652" w:rsidRPr="009F468C" w:rsidRDefault="000E1652" w:rsidP="00956FC0">
            <w:pPr>
              <w:spacing w:before="120" w:after="12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- сентябрь</w:t>
            </w:r>
          </w:p>
          <w:p w:rsidR="000E1652" w:rsidRPr="009F468C" w:rsidRDefault="000E1652" w:rsidP="00956FC0">
            <w:pPr>
              <w:spacing w:before="120" w:after="12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 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819" w:type="dxa"/>
            <w:vAlign w:val="center"/>
          </w:tcPr>
          <w:p w:rsidR="000E1652" w:rsidRPr="009F468C" w:rsidRDefault="000E165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ТИК</w:t>
            </w:r>
          </w:p>
          <w:p w:rsidR="000E1652" w:rsidRPr="009F468C" w:rsidRDefault="000E165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1652" w:rsidTr="00956FC0">
        <w:tc>
          <w:tcPr>
            <w:tcW w:w="959" w:type="dxa"/>
            <w:tcBorders>
              <w:bottom w:val="single" w:sz="4" w:space="0" w:color="auto"/>
            </w:tcBorders>
          </w:tcPr>
          <w:p w:rsidR="000E1652" w:rsidRPr="009F468C" w:rsidRDefault="000E1652" w:rsidP="00956FC0">
            <w:pPr>
              <w:widowControl w:val="0"/>
              <w:shd w:val="clear" w:color="auto" w:fill="FFFFFF"/>
              <w:spacing w:before="120" w:after="12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E1652" w:rsidRPr="00956FC0" w:rsidRDefault="000E1652" w:rsidP="00956FC0">
            <w:pPr>
              <w:widowControl w:val="0"/>
              <w:shd w:val="clear" w:color="auto" w:fill="FFFFFF"/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мероприятий для молодых избирателей в период проведения избирательной кампании по выборам </w:t>
            </w:r>
            <w:r w:rsidRPr="008D5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Собрания депутатов Калязинского района шестого созыва 8 сентября 2019 года.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E1652" w:rsidRPr="009F468C" w:rsidRDefault="000E1652" w:rsidP="00956FC0">
            <w:pPr>
              <w:spacing w:before="120" w:after="12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планом мероприятий информационно – разъяснительной деятельности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0E1652" w:rsidRPr="009F468C" w:rsidRDefault="000E165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И.В. Богова 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секретарь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ТИК</w:t>
            </w:r>
          </w:p>
          <w:p w:rsidR="000E1652" w:rsidRPr="009F468C" w:rsidRDefault="000E165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Н.А. Марышева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член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ТИК</w:t>
            </w:r>
          </w:p>
          <w:p w:rsidR="000E1652" w:rsidRPr="009F468C" w:rsidRDefault="000E165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1652" w:rsidTr="00956FC0">
        <w:tc>
          <w:tcPr>
            <w:tcW w:w="959" w:type="dxa"/>
            <w:tcBorders>
              <w:bottom w:val="single" w:sz="4" w:space="0" w:color="auto"/>
            </w:tcBorders>
          </w:tcPr>
          <w:p w:rsidR="000E1652" w:rsidRPr="009F468C" w:rsidRDefault="000E1652" w:rsidP="00956FC0">
            <w:pPr>
              <w:widowControl w:val="0"/>
              <w:shd w:val="clear" w:color="auto" w:fill="FFFFFF"/>
              <w:spacing w:before="120" w:after="12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E1652" w:rsidRPr="00956FC0" w:rsidRDefault="000E1652" w:rsidP="00956FC0">
            <w:pPr>
              <w:widowControl w:val="0"/>
              <w:shd w:val="clear" w:color="auto" w:fill="FFFFFF"/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совещаний  и иных информационных мероприятий с участием членов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ТИК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 вопросам </w:t>
            </w:r>
            <w:proofErr w:type="gramStart"/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подготовки выборов </w:t>
            </w:r>
            <w:r w:rsidRPr="008D5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Собрания депутатов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Калязинского района шестого созыва 8 сентября 2019 года.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E1652" w:rsidRPr="009F468C" w:rsidRDefault="000E1652" w:rsidP="00956FC0">
            <w:pPr>
              <w:spacing w:before="120" w:after="12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0E1652" w:rsidRPr="009F468C" w:rsidRDefault="000E165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</w:t>
            </w:r>
            <w:r w:rsidR="002B34A3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ТИК</w:t>
            </w:r>
          </w:p>
          <w:p w:rsidR="000E1652" w:rsidRPr="009F468C" w:rsidRDefault="000E165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И.В. Богова 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секретарь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ТИК</w:t>
            </w:r>
          </w:p>
          <w:p w:rsidR="000E1652" w:rsidRPr="009F468C" w:rsidRDefault="000E165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6FC0" w:rsidTr="00956FC0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FC0" w:rsidRPr="009F468C" w:rsidRDefault="00956FC0" w:rsidP="00956FC0">
            <w:pPr>
              <w:widowControl w:val="0"/>
              <w:shd w:val="clear" w:color="auto" w:fill="FFFFFF"/>
              <w:spacing w:before="120" w:after="12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FC0" w:rsidRPr="009F468C" w:rsidRDefault="00956FC0" w:rsidP="00956FC0">
            <w:pPr>
              <w:widowControl w:val="0"/>
              <w:shd w:val="clear" w:color="auto" w:fill="FFFFFF"/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6FC0" w:rsidRPr="009F468C" w:rsidRDefault="00956FC0" w:rsidP="00956FC0">
            <w:pPr>
              <w:spacing w:before="120" w:after="12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6FC0" w:rsidRDefault="00956FC0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1652" w:rsidTr="00956FC0">
        <w:tc>
          <w:tcPr>
            <w:tcW w:w="959" w:type="dxa"/>
            <w:tcBorders>
              <w:top w:val="nil"/>
              <w:bottom w:val="single" w:sz="4" w:space="0" w:color="auto"/>
            </w:tcBorders>
          </w:tcPr>
          <w:p w:rsidR="000E1652" w:rsidRPr="009F468C" w:rsidRDefault="000E1652" w:rsidP="00956FC0">
            <w:pPr>
              <w:widowControl w:val="0"/>
              <w:shd w:val="clear" w:color="auto" w:fill="FFFFFF"/>
              <w:spacing w:before="120" w:after="12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:rsidR="000E1652" w:rsidRPr="0071393F" w:rsidRDefault="000E1652" w:rsidP="002120E6">
            <w:pPr>
              <w:widowControl w:val="0"/>
              <w:shd w:val="clear" w:color="auto" w:fill="FFFFFF"/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информационных материалов о выборах  </w:t>
            </w:r>
            <w:r w:rsidRPr="008D5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Собрания депутатов Калязинского района шестого созыва 8 сентября 2019 года 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направление их в средства массовой информации</w:t>
            </w:r>
            <w:r w:rsidR="002120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размещение информации в социальных сетях на страничках ТИК (Одноклассники, </w:t>
            </w:r>
            <w:proofErr w:type="spellStart"/>
            <w:r w:rsidR="002120E6"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2120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center"/>
          </w:tcPr>
          <w:p w:rsidR="000E1652" w:rsidRPr="009F468C" w:rsidRDefault="000E1652" w:rsidP="00956FC0">
            <w:pPr>
              <w:spacing w:before="120" w:after="12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  <w:vAlign w:val="center"/>
          </w:tcPr>
          <w:p w:rsidR="000E1652" w:rsidRPr="009F468C" w:rsidRDefault="000E165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ТИК</w:t>
            </w:r>
          </w:p>
          <w:p w:rsidR="000E1652" w:rsidRPr="009F468C" w:rsidRDefault="000E165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И.В. Богова 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секретарь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ТИК</w:t>
            </w:r>
          </w:p>
          <w:p w:rsidR="000E1652" w:rsidRPr="009F468C" w:rsidRDefault="000E165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1652" w:rsidTr="00956FC0">
        <w:trPr>
          <w:trHeight w:val="421"/>
        </w:trPr>
        <w:tc>
          <w:tcPr>
            <w:tcW w:w="959" w:type="dxa"/>
            <w:tcBorders>
              <w:top w:val="nil"/>
            </w:tcBorders>
          </w:tcPr>
          <w:p w:rsidR="000E1652" w:rsidRPr="009F468C" w:rsidRDefault="000E1652" w:rsidP="00956FC0">
            <w:pPr>
              <w:widowControl w:val="0"/>
              <w:shd w:val="clear" w:color="auto" w:fill="FFFFFF"/>
              <w:spacing w:before="120" w:after="120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5528" w:type="dxa"/>
            <w:tcBorders>
              <w:top w:val="nil"/>
            </w:tcBorders>
          </w:tcPr>
          <w:p w:rsidR="000E1652" w:rsidRPr="009F468C" w:rsidRDefault="000E165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 информационных  материалов </w:t>
            </w:r>
          </w:p>
        </w:tc>
        <w:tc>
          <w:tcPr>
            <w:tcW w:w="3119" w:type="dxa"/>
            <w:tcBorders>
              <w:top w:val="nil"/>
            </w:tcBorders>
            <w:vAlign w:val="center"/>
          </w:tcPr>
          <w:p w:rsidR="000E1652" w:rsidRPr="009F468C" w:rsidRDefault="000E1652" w:rsidP="00956FC0">
            <w:pPr>
              <w:spacing w:before="120" w:after="12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планом мероприятий информационно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разъяснительной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0E1652" w:rsidRPr="009F468C" w:rsidRDefault="000E165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</w:t>
            </w: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ТИК</w:t>
            </w:r>
          </w:p>
          <w:p w:rsidR="000E1652" w:rsidRPr="009F468C" w:rsidRDefault="000E1652" w:rsidP="00956FC0">
            <w:pPr>
              <w:keepNext/>
              <w:spacing w:before="120" w:after="120"/>
              <w:ind w:right="5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1652" w:rsidTr="00E900F8">
        <w:tc>
          <w:tcPr>
            <w:tcW w:w="14425" w:type="dxa"/>
            <w:gridSpan w:val="4"/>
            <w:vAlign w:val="center"/>
          </w:tcPr>
          <w:p w:rsidR="00D35311" w:rsidRDefault="00D35311" w:rsidP="00956FC0">
            <w:pPr>
              <w:spacing w:before="120" w:after="12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1652" w:rsidRDefault="000E1652" w:rsidP="00956FC0">
            <w:pPr>
              <w:spacing w:before="120" w:after="12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4. Анализ итогов избирательной кампании</w:t>
            </w:r>
          </w:p>
          <w:p w:rsidR="00D35311" w:rsidRDefault="00D35311" w:rsidP="00956FC0">
            <w:pPr>
              <w:spacing w:before="120" w:after="12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1652" w:rsidTr="00956FC0">
        <w:tc>
          <w:tcPr>
            <w:tcW w:w="959" w:type="dxa"/>
            <w:tcBorders>
              <w:bottom w:val="single" w:sz="4" w:space="0" w:color="auto"/>
            </w:tcBorders>
          </w:tcPr>
          <w:p w:rsidR="000E1652" w:rsidRPr="009F468C" w:rsidRDefault="000E1652" w:rsidP="00956FC0">
            <w:pPr>
              <w:widowControl w:val="0"/>
              <w:shd w:val="clear" w:color="auto" w:fill="FFFFFF"/>
              <w:spacing w:before="120" w:after="12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0E1652" w:rsidRDefault="000E1652" w:rsidP="00956FC0">
            <w:pPr>
              <w:shd w:val="clear" w:color="auto" w:fill="FFFFFF"/>
              <w:spacing w:before="120" w:after="120"/>
              <w:ind w:right="120" w:firstLine="2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Направление общих данных о результатах выборов по избирательным округам в СМИ для опубликования</w:t>
            </w:r>
          </w:p>
          <w:p w:rsidR="000E1652" w:rsidRPr="0071393F" w:rsidRDefault="000E1652" w:rsidP="00956FC0">
            <w:pPr>
              <w:shd w:val="clear" w:color="auto" w:fill="FFFFFF"/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E1652" w:rsidRPr="0071393F" w:rsidRDefault="000E1652" w:rsidP="00956FC0">
            <w:pPr>
              <w:shd w:val="clear" w:color="auto" w:fill="FFFFFF"/>
              <w:spacing w:before="120" w:after="120"/>
              <w:ind w:right="199"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одних суток после определения результатов выборов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0E1652" w:rsidRPr="0071393F" w:rsidRDefault="000E165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93F">
              <w:rPr>
                <w:rFonts w:ascii="Times New Roman" w:eastAsia="Times New Roman" w:hAnsi="Times New Roman" w:cs="Times New Roman"/>
                <w:sz w:val="28"/>
                <w:szCs w:val="28"/>
              </w:rPr>
              <w:t>М.Н.</w:t>
            </w:r>
            <w:r w:rsidR="002B34A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1393F"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1393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1393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  <w:r w:rsidR="002B3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</w:t>
            </w:r>
          </w:p>
          <w:p w:rsidR="000E1652" w:rsidRPr="0071393F" w:rsidRDefault="000E1652" w:rsidP="00956FC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1652" w:rsidTr="00956FC0">
        <w:tc>
          <w:tcPr>
            <w:tcW w:w="959" w:type="dxa"/>
            <w:tcBorders>
              <w:bottom w:val="single" w:sz="4" w:space="0" w:color="auto"/>
            </w:tcBorders>
          </w:tcPr>
          <w:p w:rsidR="000E1652" w:rsidRPr="009F468C" w:rsidRDefault="000E1652" w:rsidP="00956FC0">
            <w:pPr>
              <w:widowControl w:val="0"/>
              <w:shd w:val="clear" w:color="auto" w:fill="FFFFFF"/>
              <w:spacing w:before="120" w:after="12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E1652" w:rsidRPr="0071393F" w:rsidRDefault="000E1652" w:rsidP="00956FC0">
            <w:pPr>
              <w:shd w:val="clear" w:color="auto" w:fill="FFFFFF"/>
              <w:spacing w:before="120" w:after="120"/>
              <w:ind w:right="120" w:firstLine="1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Официальное опубликование в </w:t>
            </w:r>
            <w:r w:rsidR="00E55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районной газете «Вперед»</w:t>
            </w:r>
            <w:r w:rsidRPr="0071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данных, содержащихся в протоколах и сводных таблицах ТИК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E1652" w:rsidRPr="00E900F8" w:rsidRDefault="000E1652" w:rsidP="00956FC0">
            <w:pPr>
              <w:shd w:val="clear" w:color="auto" w:fill="FFFFFF"/>
              <w:spacing w:before="120" w:after="120"/>
              <w:ind w:right="19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1 месяца со дня голосования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0E1652" w:rsidRPr="0071393F" w:rsidRDefault="000E165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93F">
              <w:rPr>
                <w:rFonts w:ascii="Times New Roman" w:eastAsia="Times New Roman" w:hAnsi="Times New Roman" w:cs="Times New Roman"/>
                <w:sz w:val="28"/>
                <w:szCs w:val="28"/>
              </w:rPr>
              <w:t>М.Н. Емельянова - председатель</w:t>
            </w:r>
            <w:r w:rsidR="002B3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  <w:p w:rsidR="000E1652" w:rsidRPr="0071393F" w:rsidRDefault="000E1652" w:rsidP="00956FC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1652" w:rsidTr="00956FC0">
        <w:tc>
          <w:tcPr>
            <w:tcW w:w="959" w:type="dxa"/>
            <w:tcBorders>
              <w:top w:val="nil"/>
            </w:tcBorders>
          </w:tcPr>
          <w:p w:rsidR="000E1652" w:rsidRPr="009F468C" w:rsidRDefault="000E1652" w:rsidP="00956FC0">
            <w:pPr>
              <w:widowControl w:val="0"/>
              <w:shd w:val="clear" w:color="auto" w:fill="FFFFFF"/>
              <w:spacing w:before="120" w:after="12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68C">
              <w:rPr>
                <w:rFonts w:ascii="Times New Roman" w:eastAsia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528" w:type="dxa"/>
            <w:tcBorders>
              <w:top w:val="nil"/>
            </w:tcBorders>
          </w:tcPr>
          <w:p w:rsidR="000E1652" w:rsidRPr="0071393F" w:rsidRDefault="000E1652" w:rsidP="00956FC0">
            <w:pPr>
              <w:shd w:val="clear" w:color="auto" w:fill="FFFFFF"/>
              <w:spacing w:before="120" w:after="120"/>
              <w:ind w:firstLine="1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Вручение удостоверения об избрании</w:t>
            </w:r>
          </w:p>
        </w:tc>
        <w:tc>
          <w:tcPr>
            <w:tcW w:w="3119" w:type="dxa"/>
            <w:tcBorders>
              <w:top w:val="nil"/>
            </w:tcBorders>
            <w:vAlign w:val="center"/>
          </w:tcPr>
          <w:p w:rsidR="000E1652" w:rsidRPr="0071393F" w:rsidRDefault="000E1652" w:rsidP="00956FC0">
            <w:pPr>
              <w:shd w:val="clear" w:color="auto" w:fill="FFFFFF"/>
              <w:spacing w:before="120" w:after="120"/>
              <w:ind w:right="19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 официального опубликования результатов выборов и представления кандидатом копии приказа (иного документа) об освобождении от обязанностей, несовместимых со статусом  депутата</w:t>
            </w:r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0E1652" w:rsidRPr="0071393F" w:rsidRDefault="000E1652" w:rsidP="00956FC0">
            <w:pPr>
              <w:spacing w:before="120" w:after="120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М.Н. Емельянова - 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  <w:p w:rsidR="000E1652" w:rsidRPr="0071393F" w:rsidRDefault="000E1652" w:rsidP="00956FC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31A22" w:rsidRPr="004F0E94" w:rsidRDefault="00131A22" w:rsidP="004F0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34D4" w:rsidRPr="004F0E94" w:rsidRDefault="004F0E94" w:rsidP="0071393F">
      <w:pPr>
        <w:spacing w:after="0" w:line="240" w:lineRule="auto"/>
      </w:pPr>
      <w:r w:rsidRPr="004F0E94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sectPr w:rsidR="002034D4" w:rsidRPr="004F0E94" w:rsidSect="00131A22">
      <w:pgSz w:w="16838" w:h="11906" w:orient="landscape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F23" w:rsidRDefault="008C6F23" w:rsidP="00733D48">
      <w:pPr>
        <w:spacing w:after="0" w:line="240" w:lineRule="auto"/>
      </w:pPr>
      <w:r>
        <w:separator/>
      </w:r>
    </w:p>
  </w:endnote>
  <w:endnote w:type="continuationSeparator" w:id="0">
    <w:p w:rsidR="008C6F23" w:rsidRDefault="008C6F23" w:rsidP="0073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9C" w:rsidRDefault="004121B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E409C" w:rsidRDefault="008C6F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9C" w:rsidRDefault="008C6F23" w:rsidP="00D05D3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F23" w:rsidRDefault="008C6F23" w:rsidP="00733D48">
      <w:pPr>
        <w:spacing w:after="0" w:line="240" w:lineRule="auto"/>
      </w:pPr>
      <w:r>
        <w:separator/>
      </w:r>
    </w:p>
  </w:footnote>
  <w:footnote w:type="continuationSeparator" w:id="0">
    <w:p w:rsidR="008C6F23" w:rsidRDefault="008C6F23" w:rsidP="00733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9C" w:rsidRDefault="004121BD" w:rsidP="00451904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E409C" w:rsidRDefault="008C6F2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864144"/>
      <w:docPartObj>
        <w:docPartGallery w:val="Page Numbers (Top of Page)"/>
        <w:docPartUnique/>
      </w:docPartObj>
    </w:sdtPr>
    <w:sdtEndPr/>
    <w:sdtContent>
      <w:p w:rsidR="0071393F" w:rsidRDefault="0071393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E10">
          <w:rPr>
            <w:noProof/>
          </w:rPr>
          <w:t>2</w:t>
        </w:r>
        <w:r>
          <w:fldChar w:fldCharType="end"/>
        </w:r>
      </w:p>
    </w:sdtContent>
  </w:sdt>
  <w:p w:rsidR="006E409C" w:rsidRDefault="008C6F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D48"/>
    <w:rsid w:val="00075578"/>
    <w:rsid w:val="000E1652"/>
    <w:rsid w:val="000E3E55"/>
    <w:rsid w:val="00131A22"/>
    <w:rsid w:val="001618E4"/>
    <w:rsid w:val="00177299"/>
    <w:rsid w:val="00186E10"/>
    <w:rsid w:val="00202EC5"/>
    <w:rsid w:val="002034D4"/>
    <w:rsid w:val="002120E6"/>
    <w:rsid w:val="00215248"/>
    <w:rsid w:val="002317B5"/>
    <w:rsid w:val="00266C76"/>
    <w:rsid w:val="00272C76"/>
    <w:rsid w:val="002B34A3"/>
    <w:rsid w:val="002B7143"/>
    <w:rsid w:val="002E07DB"/>
    <w:rsid w:val="00304248"/>
    <w:rsid w:val="003117F0"/>
    <w:rsid w:val="00325223"/>
    <w:rsid w:val="00396D14"/>
    <w:rsid w:val="004121BD"/>
    <w:rsid w:val="00434C9D"/>
    <w:rsid w:val="00493E1F"/>
    <w:rsid w:val="004A25F2"/>
    <w:rsid w:val="004F0E94"/>
    <w:rsid w:val="005450BD"/>
    <w:rsid w:val="005B77B3"/>
    <w:rsid w:val="005F0C80"/>
    <w:rsid w:val="0071393F"/>
    <w:rsid w:val="00733D48"/>
    <w:rsid w:val="008C02F0"/>
    <w:rsid w:val="008C6F23"/>
    <w:rsid w:val="008D5D29"/>
    <w:rsid w:val="008E1F7E"/>
    <w:rsid w:val="0095409F"/>
    <w:rsid w:val="0095465D"/>
    <w:rsid w:val="00956FC0"/>
    <w:rsid w:val="009F468C"/>
    <w:rsid w:val="00A07623"/>
    <w:rsid w:val="00AE3DFA"/>
    <w:rsid w:val="00AF05E8"/>
    <w:rsid w:val="00B76FED"/>
    <w:rsid w:val="00BA7BF0"/>
    <w:rsid w:val="00BC5D92"/>
    <w:rsid w:val="00BE23E1"/>
    <w:rsid w:val="00C07ED5"/>
    <w:rsid w:val="00C81FD3"/>
    <w:rsid w:val="00D35311"/>
    <w:rsid w:val="00D72E18"/>
    <w:rsid w:val="00E5513C"/>
    <w:rsid w:val="00E60F6C"/>
    <w:rsid w:val="00E67BCD"/>
    <w:rsid w:val="00E900F8"/>
    <w:rsid w:val="00F1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733D48"/>
  </w:style>
  <w:style w:type="paragraph" w:styleId="a5">
    <w:name w:val="footer"/>
    <w:basedOn w:val="a"/>
    <w:link w:val="a6"/>
    <w:rsid w:val="00733D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733D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733D48"/>
    <w:rPr>
      <w:rFonts w:ascii="Arial" w:hAnsi="Arial" w:cs="Arial"/>
    </w:rPr>
  </w:style>
  <w:style w:type="paragraph" w:styleId="a8">
    <w:name w:val="header"/>
    <w:basedOn w:val="a"/>
    <w:link w:val="a7"/>
    <w:uiPriority w:val="99"/>
    <w:rsid w:val="00733D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">
    <w:name w:val="Верхний колонтитул Знак1"/>
    <w:basedOn w:val="a0"/>
    <w:uiPriority w:val="99"/>
    <w:semiHidden/>
    <w:rsid w:val="00733D48"/>
  </w:style>
  <w:style w:type="table" w:customStyle="1" w:styleId="10">
    <w:name w:val="Сетка таблицы1"/>
    <w:basedOn w:val="a1"/>
    <w:next w:val="a3"/>
    <w:rsid w:val="004F0E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5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4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F2EE9-804C-4F81-B0EF-09D325D6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298</TotalTime>
  <Pages>11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18</cp:revision>
  <cp:lastPrinted>2019-06-13T04:44:00Z</cp:lastPrinted>
  <dcterms:created xsi:type="dcterms:W3CDTF">2014-06-23T06:38:00Z</dcterms:created>
  <dcterms:modified xsi:type="dcterms:W3CDTF">2019-06-13T04:46:00Z</dcterms:modified>
</cp:coreProperties>
</file>