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BB" w:rsidRPr="002034D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55274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0"/>
        <w:gridCol w:w="2909"/>
        <w:gridCol w:w="3519"/>
      </w:tblGrid>
      <w:tr w:rsidR="001F5318" w:rsidRPr="001F5318" w:rsidTr="004E2EE7">
        <w:tc>
          <w:tcPr>
            <w:tcW w:w="3189" w:type="dxa"/>
            <w:tcBorders>
              <w:bottom w:val="single" w:sz="4" w:space="0" w:color="auto"/>
            </w:tcBorders>
          </w:tcPr>
          <w:p w:rsidR="00675EBB" w:rsidRPr="001F5318" w:rsidRDefault="001F5318" w:rsidP="0098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3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6D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743E" w:rsidRPr="001F5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5EBB" w:rsidRPr="001F5318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Pr="001F531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75EBB" w:rsidRPr="001F5318">
              <w:rPr>
                <w:rFonts w:ascii="Times New Roman" w:hAnsi="Times New Roman" w:cs="Times New Roman"/>
                <w:sz w:val="28"/>
                <w:szCs w:val="28"/>
              </w:rPr>
              <w:t>я 201</w:t>
            </w:r>
            <w:r w:rsidRPr="001F53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75EBB" w:rsidRPr="001F53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675EBB" w:rsidRPr="001F5318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675EBB" w:rsidRPr="001F5318" w:rsidRDefault="00675EBB" w:rsidP="001F5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31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F5318" w:rsidRPr="001F531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1F531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F5318" w:rsidRPr="001F5318"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  <w:r w:rsidRPr="001F5318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675EBB" w:rsidRPr="002034D4" w:rsidTr="004E2EE7">
        <w:tc>
          <w:tcPr>
            <w:tcW w:w="3189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75EBB" w:rsidRDefault="00675EBB" w:rsidP="00FC133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935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BB" w:rsidRPr="0036633A" w:rsidTr="004E2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1331" w:rsidRDefault="00675EBB" w:rsidP="00FC1331">
            <w:pPr>
              <w:pStyle w:val="21"/>
              <w:tabs>
                <w:tab w:val="left" w:pos="11624"/>
              </w:tabs>
              <w:suppressAutoHyphens/>
              <w:ind w:left="709"/>
              <w:jc w:val="center"/>
            </w:pPr>
            <w:r w:rsidRPr="00733D48">
              <w:t>О</w:t>
            </w:r>
            <w:r w:rsidR="00C60F93">
              <w:t>б</w:t>
            </w:r>
            <w:r w:rsidR="00B577D9">
              <w:t xml:space="preserve"> </w:t>
            </w:r>
            <w:r w:rsidR="00C60F93" w:rsidRPr="00C60F93">
              <w:t xml:space="preserve">установлении времени для встреч </w:t>
            </w:r>
            <w:r w:rsidR="00FC1331">
              <w:t xml:space="preserve">с избирателями </w:t>
            </w:r>
            <w:r w:rsidR="00C60F93" w:rsidRPr="00C60F93">
              <w:t>зарегистрированных кандидатов</w:t>
            </w:r>
            <w:r w:rsidR="00FC1331">
              <w:t xml:space="preserve"> на </w:t>
            </w:r>
            <w:r w:rsidR="00C60F93" w:rsidRPr="00C60F93">
              <w:t xml:space="preserve"> выбор</w:t>
            </w:r>
            <w:r w:rsidR="00FC1331">
              <w:t>ах</w:t>
            </w:r>
            <w:r w:rsidR="00C60F93" w:rsidRPr="00C60F93">
              <w:t xml:space="preserve"> депутатов </w:t>
            </w:r>
            <w:r w:rsidR="00FC1331">
              <w:t xml:space="preserve"> Собрания депутатов Калязинского района шестого созыва </w:t>
            </w:r>
          </w:p>
          <w:p w:rsidR="00C60F93" w:rsidRPr="00FC1331" w:rsidRDefault="00FC1331" w:rsidP="00FC1331">
            <w:pPr>
              <w:pStyle w:val="21"/>
              <w:tabs>
                <w:tab w:val="left" w:pos="11624"/>
              </w:tabs>
              <w:suppressAutoHyphens/>
              <w:ind w:left="709"/>
              <w:jc w:val="center"/>
            </w:pPr>
            <w:r>
              <w:t>8 сентября 2019 года.</w:t>
            </w:r>
          </w:p>
        </w:tc>
      </w:tr>
    </w:tbl>
    <w:p w:rsidR="00275EBC" w:rsidRPr="00275EBC" w:rsidRDefault="00C60F93" w:rsidP="00FC1331">
      <w:pPr>
        <w:tabs>
          <w:tab w:val="left" w:pos="3060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="008962E0">
        <w:rPr>
          <w:rFonts w:ascii="Times New Roman" w:hAnsi="Times New Roman" w:cs="Times New Roman"/>
          <w:sz w:val="28"/>
          <w:szCs w:val="28"/>
        </w:rPr>
        <w:t xml:space="preserve"> </w:t>
      </w:r>
      <w:r w:rsidR="00053F9F" w:rsidRPr="00053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статьями</w:t>
      </w:r>
      <w:r w:rsidR="008962E0" w:rsidRPr="008962E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, 50</w:t>
      </w:r>
      <w:r w:rsidR="008962E0" w:rsidRPr="008962E0">
        <w:rPr>
          <w:rFonts w:ascii="Times New Roman" w:hAnsi="Times New Roman" w:cs="Times New Roman"/>
          <w:sz w:val="28"/>
          <w:szCs w:val="28"/>
        </w:rPr>
        <w:t xml:space="preserve"> </w:t>
      </w:r>
      <w:r w:rsidR="00053F9F" w:rsidRPr="00053F9F">
        <w:rPr>
          <w:rFonts w:ascii="Times New Roman" w:hAnsi="Times New Roman" w:cs="Times New Roman"/>
          <w:sz w:val="28"/>
          <w:szCs w:val="28"/>
        </w:rPr>
        <w:t xml:space="preserve"> Избирательного кодекса Тверской области от 07.04.2003 №20-ЗО, </w:t>
      </w:r>
      <w:r w:rsidR="008962E0">
        <w:rPr>
          <w:rFonts w:ascii="Times New Roman" w:hAnsi="Times New Roman" w:cs="Times New Roman"/>
          <w:sz w:val="28"/>
          <w:szCs w:val="28"/>
        </w:rPr>
        <w:t xml:space="preserve"> </w:t>
      </w:r>
      <w:r w:rsidR="00FC1331" w:rsidRPr="00FC1331">
        <w:rPr>
          <w:rFonts w:ascii="Times New Roman" w:hAnsi="Times New Roman" w:cs="Times New Roman"/>
          <w:sz w:val="28"/>
          <w:szCs w:val="28"/>
        </w:rPr>
        <w:t>постановлением  избирательной комиссии Тверской области №37/430-5 от 17.01.2012 г. «О возложении полномочий избирательной комиссии муниципального образования «Калязинский район» Тверской области на территориальную избирательную комиссию Калязинского района»</w:t>
      </w:r>
      <w:r w:rsidR="0058225F">
        <w:rPr>
          <w:rFonts w:ascii="Times New Roman" w:hAnsi="Times New Roman" w:cs="Times New Roman"/>
          <w:sz w:val="28"/>
          <w:szCs w:val="28"/>
        </w:rPr>
        <w:t xml:space="preserve">, </w:t>
      </w:r>
      <w:r w:rsidR="00675EBB" w:rsidRPr="00733D48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="00675EBB" w:rsidRPr="00733D48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58225F">
        <w:rPr>
          <w:rFonts w:ascii="Times New Roman" w:hAnsi="Times New Roman" w:cs="Times New Roman"/>
          <w:b/>
          <w:spacing w:val="30"/>
          <w:sz w:val="28"/>
          <w:szCs w:val="28"/>
        </w:rPr>
        <w:t>:</w:t>
      </w:r>
    </w:p>
    <w:p w:rsidR="00C60F93" w:rsidRPr="00FD6CA9" w:rsidRDefault="00FD6CA9" w:rsidP="00FD6CA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C60F93" w:rsidRPr="00FD6CA9">
        <w:rPr>
          <w:rFonts w:ascii="Times New Roman" w:hAnsi="Times New Roman" w:cs="Times New Roman"/>
          <w:bCs/>
          <w:sz w:val="28"/>
          <w:szCs w:val="28"/>
        </w:rPr>
        <w:t xml:space="preserve">Установить время для встреч </w:t>
      </w:r>
      <w:r w:rsidR="00FC1331" w:rsidRPr="00FD6CA9">
        <w:rPr>
          <w:rFonts w:ascii="Times New Roman" w:hAnsi="Times New Roman" w:cs="Times New Roman"/>
          <w:bCs/>
          <w:sz w:val="28"/>
          <w:szCs w:val="28"/>
        </w:rPr>
        <w:t xml:space="preserve">с избирателями зарегистрированных кандидатов на  выборах депутатов  Собрания депутатов Калязинского района шестого созыва </w:t>
      </w:r>
      <w:r w:rsidR="00C60F93" w:rsidRPr="00FD6CA9">
        <w:rPr>
          <w:rFonts w:ascii="Times New Roman" w:hAnsi="Times New Roman" w:cs="Times New Roman"/>
          <w:bCs/>
          <w:sz w:val="28"/>
          <w:szCs w:val="28"/>
        </w:rPr>
        <w:t>в помещениях, пригодных для проведения публичных мероприятий  и находящихся в государственной или муниципальной собственности, предоставляемых в соответствии с законодательством Российской Федерации о выборах, в  объеме до 60 минут на встречу.</w:t>
      </w:r>
    </w:p>
    <w:p w:rsidR="00FD6CA9" w:rsidRPr="00FD6CA9" w:rsidRDefault="00FD6CA9" w:rsidP="00FD6CA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FD6CA9">
        <w:rPr>
          <w:rFonts w:ascii="Times New Roman" w:hAnsi="Times New Roman" w:cs="Times New Roman"/>
          <w:bCs/>
          <w:sz w:val="28"/>
          <w:szCs w:val="28"/>
        </w:rPr>
        <w:t>Рекомендовать зарегистрированным кандидатам, их доверенным лицам, представителям политических партий, выдвинувших зарегистрированных кандидатов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D6CA9">
        <w:rPr>
          <w:rFonts w:ascii="Times New Roman" w:hAnsi="Times New Roman" w:cs="Times New Roman"/>
          <w:bCs/>
          <w:sz w:val="28"/>
          <w:szCs w:val="28"/>
        </w:rPr>
        <w:t xml:space="preserve"> использовать в работе примерные формы документов (приложение № 1).</w:t>
      </w:r>
    </w:p>
    <w:p w:rsidR="00FD6CA9" w:rsidRPr="00FD6CA9" w:rsidRDefault="00FD6CA9" w:rsidP="00FD6CA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FD6CA9">
        <w:rPr>
          <w:rFonts w:ascii="Times New Roman" w:hAnsi="Times New Roman" w:cs="Times New Roman"/>
          <w:bCs/>
          <w:sz w:val="28"/>
          <w:szCs w:val="28"/>
        </w:rPr>
        <w:t xml:space="preserve"> Рекомендовать собственникам, владельцам помещений, предоставляемых для проведения агитационных публичных мероприятий в форме собраний, использовать в работе примерные формы документов (приложения № 2).</w:t>
      </w:r>
    </w:p>
    <w:p w:rsidR="00FD6CA9" w:rsidRPr="00FD6CA9" w:rsidRDefault="00FD6CA9" w:rsidP="00FD6CA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4.</w:t>
      </w:r>
      <w:r w:rsidRPr="00FD6CA9">
        <w:rPr>
          <w:rFonts w:ascii="Times New Roman" w:hAnsi="Times New Roman" w:cs="Times New Roman"/>
          <w:bCs/>
          <w:sz w:val="28"/>
          <w:szCs w:val="28"/>
        </w:rPr>
        <w:t xml:space="preserve">Членам территориальной избирательной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Калязинского района </w:t>
      </w:r>
      <w:r w:rsidRPr="00FD6CA9">
        <w:rPr>
          <w:rFonts w:ascii="Times New Roman" w:hAnsi="Times New Roman" w:cs="Times New Roman"/>
          <w:bCs/>
          <w:sz w:val="28"/>
          <w:szCs w:val="28"/>
        </w:rPr>
        <w:t>организовать размещение в информационно-телекоммуникационной сети «Интернет» информации о факте предоставления помещения в течение двух суток с момента получения соответствующего уведомления.</w:t>
      </w:r>
    </w:p>
    <w:p w:rsidR="006849FD" w:rsidRDefault="00FD6CA9" w:rsidP="00C60F9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C60F93" w:rsidRPr="00C60F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60F93" w:rsidRPr="00C60F93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="00C60F93" w:rsidRPr="00C60F93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FC1331" w:rsidRPr="00304248" w:rsidTr="00050A2F">
        <w:tc>
          <w:tcPr>
            <w:tcW w:w="4219" w:type="dxa"/>
            <w:hideMark/>
          </w:tcPr>
          <w:p w:rsidR="00FC1331" w:rsidRPr="00304248" w:rsidRDefault="00FC1331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0424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FC1331" w:rsidRPr="00304248" w:rsidRDefault="00FC1331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0424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FC1331" w:rsidRPr="00304248" w:rsidRDefault="00FC1331" w:rsidP="00050A2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FC1331" w:rsidRPr="00304248" w:rsidRDefault="00FC1331" w:rsidP="00050A2F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04248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FC1331" w:rsidRPr="00304248" w:rsidTr="00050A2F">
        <w:tc>
          <w:tcPr>
            <w:tcW w:w="4219" w:type="dxa"/>
          </w:tcPr>
          <w:p w:rsidR="00FC1331" w:rsidRPr="00304248" w:rsidRDefault="00FC1331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FC1331" w:rsidRPr="00304248" w:rsidRDefault="00FC1331" w:rsidP="00050A2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FC1331" w:rsidRPr="00304248" w:rsidRDefault="00FC1331" w:rsidP="00050A2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1331" w:rsidRPr="00304248" w:rsidTr="00050A2F">
        <w:tc>
          <w:tcPr>
            <w:tcW w:w="4219" w:type="dxa"/>
            <w:hideMark/>
          </w:tcPr>
          <w:p w:rsidR="00FC1331" w:rsidRPr="00304248" w:rsidRDefault="00FC1331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042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FC1331" w:rsidRPr="00304248" w:rsidRDefault="00FC1331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042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FC1331" w:rsidRPr="00304248" w:rsidRDefault="00FC1331" w:rsidP="00050A2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FC1331" w:rsidRPr="00304248" w:rsidRDefault="00FC1331" w:rsidP="00050A2F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304248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6849FD" w:rsidRDefault="006849FD" w:rsidP="006F743E">
      <w:pPr>
        <w:tabs>
          <w:tab w:val="left" w:pos="795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D6CA9" w:rsidRDefault="00FD6CA9" w:rsidP="006F743E">
      <w:pPr>
        <w:tabs>
          <w:tab w:val="left" w:pos="795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FD6CA9" w:rsidSect="00986D58">
          <w:headerReference w:type="default" r:id="rId9"/>
          <w:footnotePr>
            <w:numRestart w:val="eachPage"/>
          </w:footnotePr>
          <w:pgSz w:w="11907" w:h="16840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tbl>
      <w:tblPr>
        <w:tblW w:w="4536" w:type="dxa"/>
        <w:tblInd w:w="5070" w:type="dxa"/>
        <w:tblLook w:val="01E0" w:firstRow="1" w:lastRow="1" w:firstColumn="1" w:lastColumn="1" w:noHBand="0" w:noVBand="0"/>
      </w:tblPr>
      <w:tblGrid>
        <w:gridCol w:w="4536"/>
      </w:tblGrid>
      <w:tr w:rsidR="00FD6CA9" w:rsidRPr="00FD6CA9" w:rsidTr="00B46FA4">
        <w:tc>
          <w:tcPr>
            <w:tcW w:w="4536" w:type="dxa"/>
            <w:shd w:val="clear" w:color="auto" w:fill="auto"/>
          </w:tcPr>
          <w:p w:rsidR="00FD6CA9" w:rsidRPr="00FD6CA9" w:rsidRDefault="00FD6CA9" w:rsidP="00FD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</w:t>
            </w:r>
          </w:p>
        </w:tc>
      </w:tr>
      <w:tr w:rsidR="00FD6CA9" w:rsidRPr="00FD6CA9" w:rsidTr="00B46FA4">
        <w:tc>
          <w:tcPr>
            <w:tcW w:w="4536" w:type="dxa"/>
            <w:shd w:val="clear" w:color="auto" w:fill="auto"/>
          </w:tcPr>
          <w:p w:rsidR="00FD6CA9" w:rsidRPr="00FD6CA9" w:rsidRDefault="00FD6CA9" w:rsidP="00FD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территориальной избирательной комиссии Калязинского района</w:t>
            </w:r>
          </w:p>
          <w:p w:rsidR="00FD6CA9" w:rsidRPr="00FD6CA9" w:rsidRDefault="00FD6CA9" w:rsidP="00FD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6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13 июня 2019 года № 73/4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FD6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</w:t>
            </w:r>
          </w:p>
        </w:tc>
      </w:tr>
    </w:tbl>
    <w:p w:rsidR="00FD6CA9" w:rsidRDefault="00FD6CA9" w:rsidP="006F743E">
      <w:pPr>
        <w:tabs>
          <w:tab w:val="left" w:pos="795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5940"/>
      </w:tblGrid>
      <w:tr w:rsidR="00FD6CA9" w:rsidRPr="00FD6CA9" w:rsidTr="00B46FA4">
        <w:tc>
          <w:tcPr>
            <w:tcW w:w="6120" w:type="dxa"/>
            <w:tcBorders>
              <w:bottom w:val="single" w:sz="4" w:space="0" w:color="auto"/>
            </w:tcBorders>
          </w:tcPr>
          <w:p w:rsidR="00FD6CA9" w:rsidRPr="00FD6CA9" w:rsidRDefault="00FD6CA9" w:rsidP="00FD6C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</w:tr>
      <w:tr w:rsidR="00FD6CA9" w:rsidRPr="00FD6CA9" w:rsidTr="00B46FA4">
        <w:tc>
          <w:tcPr>
            <w:tcW w:w="6120" w:type="dxa"/>
            <w:tcBorders>
              <w:top w:val="single" w:sz="4" w:space="0" w:color="auto"/>
            </w:tcBorders>
          </w:tcPr>
          <w:p w:rsidR="00FD6CA9" w:rsidRPr="00FD6CA9" w:rsidRDefault="00FD6CA9" w:rsidP="00FD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FD6C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(наименование органа государственной власти/ </w:t>
            </w:r>
            <w:proofErr w:type="gramEnd"/>
          </w:p>
          <w:p w:rsidR="00FD6CA9" w:rsidRPr="00FD6CA9" w:rsidRDefault="00FD6CA9" w:rsidP="00FD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  <w:r w:rsidRPr="00FD6C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органа местного самоуправления)</w:t>
            </w:r>
          </w:p>
        </w:tc>
      </w:tr>
      <w:tr w:rsidR="00FD6CA9" w:rsidRPr="00FD6CA9" w:rsidTr="00B46FA4">
        <w:tc>
          <w:tcPr>
            <w:tcW w:w="6120" w:type="dxa"/>
          </w:tcPr>
          <w:p w:rsidR="00FD6CA9" w:rsidRPr="00FD6CA9" w:rsidRDefault="00FD6CA9" w:rsidP="00FD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D6CA9" w:rsidRPr="00FD6CA9" w:rsidTr="00B46FA4">
        <w:tc>
          <w:tcPr>
            <w:tcW w:w="6120" w:type="dxa"/>
          </w:tcPr>
          <w:p w:rsidR="00FD6CA9" w:rsidRPr="00FD6CA9" w:rsidRDefault="00FD6CA9" w:rsidP="00FD6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зарегистрированного кандидата  </w:t>
            </w:r>
          </w:p>
        </w:tc>
      </w:tr>
      <w:tr w:rsidR="00FD6CA9" w:rsidRPr="00FD6CA9" w:rsidTr="00B46FA4">
        <w:tc>
          <w:tcPr>
            <w:tcW w:w="6120" w:type="dxa"/>
            <w:tcBorders>
              <w:bottom w:val="single" w:sz="4" w:space="0" w:color="auto"/>
            </w:tcBorders>
          </w:tcPr>
          <w:p w:rsidR="00FD6CA9" w:rsidRPr="00FD6CA9" w:rsidRDefault="00FD6CA9" w:rsidP="00FD6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CA9" w:rsidRPr="00FD6CA9" w:rsidRDefault="00FD6CA9" w:rsidP="00FD6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CA9" w:rsidRPr="00FD6CA9" w:rsidTr="00B46FA4">
        <w:tc>
          <w:tcPr>
            <w:tcW w:w="6120" w:type="dxa"/>
            <w:tcBorders>
              <w:top w:val="single" w:sz="4" w:space="0" w:color="auto"/>
            </w:tcBorders>
          </w:tcPr>
          <w:p w:rsidR="00FD6CA9" w:rsidRPr="00FD6CA9" w:rsidRDefault="00FD6CA9" w:rsidP="00FD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6C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(ФИО кандидата</w:t>
            </w:r>
            <w:proofErr w:type="gramStart"/>
            <w:r w:rsidRPr="00FD6C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FD6CA9" w:rsidRPr="00FD6CA9" w:rsidTr="00B46FA4">
        <w:tc>
          <w:tcPr>
            <w:tcW w:w="6120" w:type="dxa"/>
          </w:tcPr>
          <w:p w:rsidR="00FD6CA9" w:rsidRPr="00FD6CA9" w:rsidRDefault="00FD6CA9" w:rsidP="00FD6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лице</w:t>
            </w:r>
          </w:p>
        </w:tc>
      </w:tr>
      <w:tr w:rsidR="00FD6CA9" w:rsidRPr="00FD6CA9" w:rsidTr="00B46FA4">
        <w:tc>
          <w:tcPr>
            <w:tcW w:w="6120" w:type="dxa"/>
          </w:tcPr>
          <w:p w:rsidR="00FD6CA9" w:rsidRPr="00FD6CA9" w:rsidRDefault="00FD6CA9" w:rsidP="00FD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D6CA9" w:rsidRPr="00FD6CA9" w:rsidRDefault="00FD6CA9" w:rsidP="00FD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D6C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___________________________</w:t>
            </w:r>
            <w:r w:rsidR="007760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______________________________</w:t>
            </w:r>
            <w:bookmarkStart w:id="0" w:name="_GoBack"/>
            <w:bookmarkEnd w:id="0"/>
          </w:p>
        </w:tc>
      </w:tr>
      <w:tr w:rsidR="00FD6CA9" w:rsidRPr="00FD6CA9" w:rsidTr="00B46FA4">
        <w:tc>
          <w:tcPr>
            <w:tcW w:w="6120" w:type="dxa"/>
          </w:tcPr>
          <w:p w:rsidR="00FD6CA9" w:rsidRPr="00FD6CA9" w:rsidRDefault="00FD6CA9" w:rsidP="00FD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D6C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(ФИО, наименование должности </w:t>
            </w:r>
            <w:proofErr w:type="gramStart"/>
            <w:r w:rsidRPr="00FD6C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лица, уполномоченного действовать от имени зарегистрировано</w:t>
            </w:r>
            <w:proofErr w:type="gramEnd"/>
            <w:r w:rsidRPr="00FD6C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кандидат)</w:t>
            </w:r>
          </w:p>
        </w:tc>
      </w:tr>
    </w:tbl>
    <w:p w:rsidR="00FD6CA9" w:rsidRPr="00FD6CA9" w:rsidRDefault="00FD6CA9" w:rsidP="00FD6CA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6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о предоставлении помещения</w:t>
      </w:r>
    </w:p>
    <w:p w:rsidR="00FD6CA9" w:rsidRPr="00FD6CA9" w:rsidRDefault="00FD6CA9" w:rsidP="00FD6CA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50 Избирательного кодекса Тверской области от 07.04.2003 № 20-ЗО, прошу предоставить помещение по адресу:</w:t>
      </w:r>
    </w:p>
    <w:p w:rsidR="00FD6CA9" w:rsidRPr="00FD6CA9" w:rsidRDefault="00FD6CA9" w:rsidP="00FD6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FD6CA9" w:rsidRPr="00FD6CA9" w:rsidRDefault="00FD6CA9" w:rsidP="00FD6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6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место проведения собрания)</w:t>
      </w:r>
    </w:p>
    <w:p w:rsidR="00776055" w:rsidRDefault="00FD6CA9" w:rsidP="00776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проведения агитационного публичного мероприятия в форме собрания, которое планируется «___» _________ 2019 года </w:t>
      </w:r>
      <w:proofErr w:type="gramStart"/>
      <w:r w:rsidRPr="00FD6CA9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FD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  <w:r w:rsidR="007760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Pr="00FD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76055" w:rsidRDefault="00776055" w:rsidP="00776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A9">
        <w:rPr>
          <w:rFonts w:ascii="Times New Roman" w:eastAsia="Times New Roman" w:hAnsi="Times New Roman" w:cs="Times New Roman"/>
          <w:i/>
          <w:lang w:eastAsia="ru-RU"/>
        </w:rPr>
        <w:t>(указать время начала проведения собрания)</w:t>
      </w:r>
    </w:p>
    <w:p w:rsidR="00FD6CA9" w:rsidRPr="00FD6CA9" w:rsidRDefault="00FD6CA9" w:rsidP="00776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продолжительностью</w:t>
      </w:r>
      <w:r w:rsidRPr="00FD6C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7760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FD6CA9" w:rsidRPr="00FD6CA9" w:rsidRDefault="00FD6CA9" w:rsidP="00FD6C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FD6CA9">
        <w:rPr>
          <w:rFonts w:ascii="Times New Roman" w:eastAsia="Times New Roman" w:hAnsi="Times New Roman" w:cs="Times New Roman"/>
          <w:lang w:eastAsia="ru-RU"/>
        </w:rPr>
        <w:tab/>
      </w:r>
      <w:r w:rsidR="00776055"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 w:rsidRPr="00FD6CA9">
        <w:rPr>
          <w:rFonts w:ascii="Times New Roman" w:eastAsia="Times New Roman" w:hAnsi="Times New Roman" w:cs="Times New Roman"/>
          <w:lang w:eastAsia="ru-RU"/>
        </w:rPr>
        <w:t>(</w:t>
      </w:r>
      <w:r w:rsidRPr="00FD6CA9">
        <w:rPr>
          <w:rFonts w:ascii="Times New Roman" w:eastAsia="Times New Roman" w:hAnsi="Times New Roman" w:cs="Times New Roman"/>
          <w:i/>
          <w:lang w:eastAsia="ru-RU"/>
        </w:rPr>
        <w:t>указать продолжительность собрания)</w:t>
      </w:r>
    </w:p>
    <w:p w:rsidR="00FD6CA9" w:rsidRPr="00FD6CA9" w:rsidRDefault="00FD6CA9" w:rsidP="00FD6C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CA9" w:rsidRPr="00FD6CA9" w:rsidRDefault="00FD6CA9" w:rsidP="00FD6C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Примерное число участников:</w:t>
      </w:r>
      <w:r w:rsidRPr="00FD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____________________________________________.</w:t>
      </w:r>
    </w:p>
    <w:p w:rsidR="00FD6CA9" w:rsidRPr="00FD6CA9" w:rsidRDefault="00FD6CA9" w:rsidP="00FD6C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CA9" w:rsidRPr="00FD6CA9" w:rsidRDefault="00FD6CA9" w:rsidP="00FD6C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6C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FD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мероприятия</w:t>
      </w:r>
      <w:r w:rsidRPr="00FD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___________________________________________________________________________,</w:t>
      </w:r>
    </w:p>
    <w:p w:rsidR="00FD6CA9" w:rsidRPr="00FD6CA9" w:rsidRDefault="00FD6CA9" w:rsidP="00FD6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6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Ф.И.О., статус)</w:t>
      </w:r>
    </w:p>
    <w:p w:rsidR="00FD6CA9" w:rsidRPr="00FD6CA9" w:rsidRDefault="00FD6CA9" w:rsidP="00FD6C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  <w:r w:rsidRPr="00FD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______________________________________________.</w:t>
      </w:r>
    </w:p>
    <w:p w:rsidR="00FD6CA9" w:rsidRPr="00FD6CA9" w:rsidRDefault="00FD6CA9" w:rsidP="00FD6C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CA9" w:rsidRPr="00FD6CA9" w:rsidRDefault="00FD6CA9" w:rsidP="00FD6C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заявки: «_____» __________ 2019 года.</w:t>
      </w:r>
    </w:p>
    <w:p w:rsidR="00FD6CA9" w:rsidRPr="00FD6CA9" w:rsidRDefault="00FD6CA9" w:rsidP="00FD6C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CA9" w:rsidRPr="00FD6CA9" w:rsidRDefault="00FD6CA9" w:rsidP="00FD6C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лица, уполномоченного</w:t>
      </w:r>
    </w:p>
    <w:p w:rsidR="00FD6CA9" w:rsidRPr="00FD6CA9" w:rsidRDefault="00FD6CA9" w:rsidP="00FD6C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 от имени зарегистрированного кандидата,</w:t>
      </w:r>
    </w:p>
    <w:p w:rsidR="00FD6CA9" w:rsidRPr="00FD6CA9" w:rsidRDefault="00FD6CA9" w:rsidP="00FD6C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партии, выдвинувшей</w:t>
      </w:r>
    </w:p>
    <w:p w:rsidR="00FD6CA9" w:rsidRPr="00FD6CA9" w:rsidRDefault="00FD6CA9" w:rsidP="00FD6C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зарегистрированного кандидата </w:t>
      </w:r>
    </w:p>
    <w:p w:rsidR="00FD6CA9" w:rsidRPr="00FD6CA9" w:rsidRDefault="00FD6CA9" w:rsidP="00FD6C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_____________</w:t>
      </w:r>
      <w:r w:rsidRPr="00FD6C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</w:t>
      </w:r>
      <w:r w:rsidRPr="00FD6C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____________</w:t>
      </w:r>
    </w:p>
    <w:p w:rsidR="002E08D3" w:rsidRPr="00FD6CA9" w:rsidRDefault="00FD6CA9" w:rsidP="00776055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6C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  <w:r w:rsidRPr="00FD6C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6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(подпись)</w:t>
      </w:r>
      <w:r w:rsidRPr="00FD6C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6C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6C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6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(дата)</w:t>
      </w:r>
      <w:r w:rsidRPr="00FD6CA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5070"/>
        <w:gridCol w:w="4217"/>
        <w:gridCol w:w="319"/>
      </w:tblGrid>
      <w:tr w:rsidR="002E08D3" w:rsidRPr="00FD6CA9" w:rsidTr="002E08D3">
        <w:trPr>
          <w:gridBefore w:val="1"/>
          <w:wBefore w:w="5070" w:type="dxa"/>
        </w:trPr>
        <w:tc>
          <w:tcPr>
            <w:tcW w:w="4536" w:type="dxa"/>
            <w:gridSpan w:val="2"/>
            <w:shd w:val="clear" w:color="auto" w:fill="auto"/>
          </w:tcPr>
          <w:p w:rsidR="002E08D3" w:rsidRPr="00FD6CA9" w:rsidRDefault="002E08D3" w:rsidP="00B4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№2</w:t>
            </w:r>
          </w:p>
        </w:tc>
      </w:tr>
      <w:tr w:rsidR="002E08D3" w:rsidRPr="00FD6CA9" w:rsidTr="002E08D3">
        <w:trPr>
          <w:gridBefore w:val="1"/>
          <w:wBefore w:w="5070" w:type="dxa"/>
        </w:trPr>
        <w:tc>
          <w:tcPr>
            <w:tcW w:w="4536" w:type="dxa"/>
            <w:gridSpan w:val="2"/>
            <w:shd w:val="clear" w:color="auto" w:fill="auto"/>
          </w:tcPr>
          <w:p w:rsidR="002E08D3" w:rsidRPr="00FD6CA9" w:rsidRDefault="002E08D3" w:rsidP="00B4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территориальной избирательной комиссии Калязинского района</w:t>
            </w:r>
          </w:p>
          <w:p w:rsidR="002E08D3" w:rsidRPr="00FD6CA9" w:rsidRDefault="002E08D3" w:rsidP="00B4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6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13 июня 2019 года № 73/4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FD6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</w:t>
            </w:r>
          </w:p>
        </w:tc>
      </w:tr>
      <w:tr w:rsidR="00FD6CA9" w:rsidRPr="00FD6CA9" w:rsidTr="002E08D3">
        <w:trPr>
          <w:gridAfter w:val="1"/>
          <w:wAfter w:w="319" w:type="dxa"/>
        </w:trPr>
        <w:tc>
          <w:tcPr>
            <w:tcW w:w="9287" w:type="dxa"/>
            <w:gridSpan w:val="2"/>
          </w:tcPr>
          <w:p w:rsidR="00FD6CA9" w:rsidRPr="00FD6CA9" w:rsidRDefault="00FD6CA9" w:rsidP="00FD6CA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  <w:r w:rsidRPr="00FD6CA9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Бланк организации</w:t>
            </w:r>
          </w:p>
        </w:tc>
      </w:tr>
      <w:tr w:rsidR="00FD6CA9" w:rsidRPr="00FD6CA9" w:rsidTr="002E08D3">
        <w:trPr>
          <w:gridAfter w:val="1"/>
          <w:wAfter w:w="319" w:type="dxa"/>
        </w:trPr>
        <w:tc>
          <w:tcPr>
            <w:tcW w:w="9287" w:type="dxa"/>
            <w:gridSpan w:val="2"/>
          </w:tcPr>
          <w:p w:rsidR="00FD6CA9" w:rsidRPr="00FD6CA9" w:rsidRDefault="00FD6CA9" w:rsidP="00FD6CA9">
            <w:pPr>
              <w:spacing w:after="12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D6CA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В территориальную избирательную комиссию </w:t>
            </w:r>
            <w:r w:rsidR="002E08D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Калязинского </w:t>
            </w:r>
            <w:r w:rsidRPr="00FD6CA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района</w:t>
            </w:r>
          </w:p>
          <w:p w:rsidR="002E08D3" w:rsidRPr="002E08D3" w:rsidRDefault="002E08D3" w:rsidP="002E08D3">
            <w:pPr>
              <w:spacing w:after="12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E08D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ул. Коминтерна д. 77, офис 208,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  <w:r w:rsidRPr="002E08D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</w:t>
            </w:r>
            <w:proofErr w:type="gramEnd"/>
            <w:r w:rsidRPr="002E08D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алязин</w:t>
            </w:r>
            <w:proofErr w:type="spellEnd"/>
            <w:r w:rsidRPr="002E08D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 Тверская  область,  171573</w:t>
            </w:r>
          </w:p>
          <w:p w:rsidR="00FD6CA9" w:rsidRPr="00FD6CA9" w:rsidRDefault="002E08D3" w:rsidP="002E08D3">
            <w:pPr>
              <w:spacing w:after="12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08D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тел./факс (848249) 2-39-50,</w:t>
            </w:r>
            <w:r w:rsidR="00FD6CA9" w:rsidRPr="00FD6CA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  </w:t>
            </w:r>
          </w:p>
        </w:tc>
      </w:tr>
    </w:tbl>
    <w:p w:rsidR="00FD6CA9" w:rsidRPr="00FD6CA9" w:rsidRDefault="00FD6CA9" w:rsidP="00FD6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  <w:r w:rsidRPr="00FD6CA9">
        <w:rPr>
          <w:rFonts w:ascii="Times New Roman" w:eastAsia="Times New Roman" w:hAnsi="Times New Roman" w:cs="Times New Roman"/>
          <w:b/>
          <w:sz w:val="24"/>
          <w:szCs w:val="28"/>
          <w:vertAlign w:val="superscript"/>
          <w:lang w:eastAsia="ru-RU"/>
        </w:rPr>
        <w:footnoteReference w:id="1"/>
      </w:r>
    </w:p>
    <w:p w:rsidR="00FD6CA9" w:rsidRPr="00FD6CA9" w:rsidRDefault="00FD6CA9" w:rsidP="00FD6CA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</w:t>
      </w:r>
    </w:p>
    <w:p w:rsidR="00FD6CA9" w:rsidRPr="00FD6CA9" w:rsidRDefault="00FD6CA9" w:rsidP="00FD6CA9">
      <w:pPr>
        <w:tabs>
          <w:tab w:val="left" w:pos="2180"/>
        </w:tabs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6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и адрес собственника помещения)</w:t>
      </w:r>
    </w:p>
    <w:p w:rsidR="00FD6CA9" w:rsidRPr="00FD6CA9" w:rsidRDefault="00FD6CA9" w:rsidP="00FD6CA9">
      <w:pPr>
        <w:tabs>
          <w:tab w:val="left" w:pos="2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A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уведомляет, что в соответствии со статьей 50 Избирательного кодекса Тверской области от 07.04.2003 № 20-ЗО «__»  ______ 2019 года с «__» час</w:t>
      </w:r>
      <w:proofErr w:type="gramStart"/>
      <w:r w:rsidRPr="00FD6C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D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D6C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D6CA9">
        <w:rPr>
          <w:rFonts w:ascii="Times New Roman" w:eastAsia="Times New Roman" w:hAnsi="Times New Roman" w:cs="Times New Roman"/>
          <w:sz w:val="28"/>
          <w:szCs w:val="28"/>
          <w:lang w:eastAsia="ru-RU"/>
        </w:rPr>
        <w:t>о  «___» час. помещение по адресу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08"/>
        <w:gridCol w:w="6840"/>
      </w:tblGrid>
      <w:tr w:rsidR="00FD6CA9" w:rsidRPr="00FD6CA9" w:rsidTr="00B46FA4">
        <w:tc>
          <w:tcPr>
            <w:tcW w:w="2808" w:type="dxa"/>
            <w:tcBorders>
              <w:bottom w:val="single" w:sz="4" w:space="0" w:color="auto"/>
            </w:tcBorders>
          </w:tcPr>
          <w:p w:rsidR="00FD6CA9" w:rsidRPr="00FD6CA9" w:rsidRDefault="00FD6CA9" w:rsidP="00FD6CA9">
            <w:pPr>
              <w:tabs>
                <w:tab w:val="left" w:pos="2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FD6CA9" w:rsidRPr="00FD6CA9" w:rsidRDefault="00FD6CA9" w:rsidP="00FD6CA9">
            <w:pPr>
              <w:tabs>
                <w:tab w:val="left" w:pos="21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FD6CA9" w:rsidRPr="00FD6CA9" w:rsidTr="00B46FA4">
        <w:tc>
          <w:tcPr>
            <w:tcW w:w="9648" w:type="dxa"/>
            <w:gridSpan w:val="2"/>
            <w:tcBorders>
              <w:top w:val="single" w:sz="4" w:space="0" w:color="auto"/>
            </w:tcBorders>
          </w:tcPr>
          <w:p w:rsidR="00FD6CA9" w:rsidRPr="00FD6CA9" w:rsidRDefault="00FD6CA9" w:rsidP="00FD6CA9">
            <w:pPr>
              <w:tabs>
                <w:tab w:val="left" w:pos="2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C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(указать место проведения собрания)</w:t>
            </w:r>
          </w:p>
        </w:tc>
      </w:tr>
    </w:tbl>
    <w:p w:rsidR="00FD6CA9" w:rsidRPr="00FD6CA9" w:rsidRDefault="00FD6CA9" w:rsidP="00FD6CA9">
      <w:pPr>
        <w:tabs>
          <w:tab w:val="left" w:pos="2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A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помещения: ____, было предоставлено для проведения агитационного публичного мероприятия в форме собрания зарегистрированному кандидату/политической партии, выдвинувшей зарегистрированного кандидата,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FD6CA9" w:rsidRPr="00FD6CA9" w:rsidTr="00B46FA4">
        <w:tc>
          <w:tcPr>
            <w:tcW w:w="9571" w:type="dxa"/>
            <w:tcBorders>
              <w:bottom w:val="single" w:sz="4" w:space="0" w:color="auto"/>
            </w:tcBorders>
          </w:tcPr>
          <w:p w:rsidR="00FD6CA9" w:rsidRPr="00FD6CA9" w:rsidRDefault="00FD6CA9" w:rsidP="00FD6CA9">
            <w:pPr>
              <w:tabs>
                <w:tab w:val="left" w:pos="2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CA9" w:rsidRPr="00FD6CA9" w:rsidTr="00B46FA4">
        <w:tc>
          <w:tcPr>
            <w:tcW w:w="9571" w:type="dxa"/>
            <w:tcBorders>
              <w:top w:val="single" w:sz="4" w:space="0" w:color="auto"/>
            </w:tcBorders>
          </w:tcPr>
          <w:p w:rsidR="00FD6CA9" w:rsidRPr="00FD6CA9" w:rsidRDefault="00FD6CA9" w:rsidP="00FD6CA9">
            <w:pPr>
              <w:tabs>
                <w:tab w:val="left" w:pos="2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6C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(ФИО кандидата)</w:t>
            </w:r>
          </w:p>
        </w:tc>
      </w:tr>
    </w:tbl>
    <w:p w:rsidR="00FD6CA9" w:rsidRPr="00FD6CA9" w:rsidRDefault="00FD6CA9" w:rsidP="00FD6CA9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6C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D6C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6CA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условиях__________________________________________________</w:t>
      </w:r>
      <w:r w:rsidRPr="00FD6CA9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_________________________________________________________________________________.</w:t>
      </w:r>
    </w:p>
    <w:p w:rsidR="00FD6CA9" w:rsidRPr="00FD6CA9" w:rsidRDefault="00FD6CA9" w:rsidP="00FD6CA9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6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(безвозмездно, оплата за 1 час (рублей), иное)</w:t>
      </w:r>
    </w:p>
    <w:p w:rsidR="00FD6CA9" w:rsidRPr="00FD6CA9" w:rsidRDefault="00FD6CA9" w:rsidP="00FD6C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D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помещение может быть предоставлено другим зарегистрированным кандидатам/политическим партиям, выдвинувшим зарегистрированных кандидатов, на тех же условиях в течение агитационного периода </w:t>
      </w:r>
      <w:r w:rsidRPr="00FD6CA9">
        <w:rPr>
          <w:rFonts w:ascii="Times New Roman" w:eastAsia="Times New Roman" w:hAnsi="Times New Roman" w:cs="Times New Roman"/>
          <w:lang w:eastAsia="ru-RU"/>
        </w:rPr>
        <w:t xml:space="preserve"> ___________________________________________</w:t>
      </w:r>
    </w:p>
    <w:p w:rsidR="00FD6CA9" w:rsidRPr="00FD6CA9" w:rsidRDefault="00FD6CA9" w:rsidP="002E08D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FD6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даты предоставления помещения)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2448"/>
        <w:gridCol w:w="360"/>
        <w:gridCol w:w="1980"/>
        <w:gridCol w:w="270"/>
        <w:gridCol w:w="4406"/>
      </w:tblGrid>
      <w:tr w:rsidR="00FD6CA9" w:rsidRPr="00FD6CA9" w:rsidTr="00B46FA4">
        <w:trPr>
          <w:trHeight w:val="387"/>
        </w:trPr>
        <w:tc>
          <w:tcPr>
            <w:tcW w:w="2448" w:type="dxa"/>
            <w:tcBorders>
              <w:bottom w:val="single" w:sz="4" w:space="0" w:color="auto"/>
            </w:tcBorders>
          </w:tcPr>
          <w:p w:rsidR="00FD6CA9" w:rsidRPr="00FD6CA9" w:rsidRDefault="00FD6CA9" w:rsidP="00FD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FD6CA9" w:rsidRPr="00FD6CA9" w:rsidRDefault="00FD6CA9" w:rsidP="00FD6CA9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6CA9" w:rsidRPr="00FD6CA9" w:rsidRDefault="00FD6CA9" w:rsidP="00FD6CA9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FD6CA9" w:rsidRPr="00FD6CA9" w:rsidRDefault="00FD6CA9" w:rsidP="00FD6CA9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4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6CA9" w:rsidRPr="00FD6CA9" w:rsidRDefault="00FD6CA9" w:rsidP="00FD6CA9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</w:tc>
      </w:tr>
      <w:tr w:rsidR="00FD6CA9" w:rsidRPr="00FD6CA9" w:rsidTr="00B46FA4">
        <w:tc>
          <w:tcPr>
            <w:tcW w:w="2448" w:type="dxa"/>
            <w:tcBorders>
              <w:top w:val="single" w:sz="4" w:space="0" w:color="auto"/>
            </w:tcBorders>
          </w:tcPr>
          <w:p w:rsidR="00FD6CA9" w:rsidRPr="00FD6CA9" w:rsidRDefault="00FD6CA9" w:rsidP="00FD6CA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vertAlign w:val="subscript"/>
                <w:lang w:eastAsia="ru-RU"/>
              </w:rPr>
            </w:pPr>
            <w:r w:rsidRPr="00FD6CA9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eastAsia="ru-RU"/>
              </w:rPr>
              <w:t>(наименование должности)</w:t>
            </w:r>
          </w:p>
        </w:tc>
        <w:tc>
          <w:tcPr>
            <w:tcW w:w="360" w:type="dxa"/>
            <w:vAlign w:val="bottom"/>
          </w:tcPr>
          <w:p w:rsidR="00FD6CA9" w:rsidRPr="00FD6CA9" w:rsidRDefault="00FD6CA9" w:rsidP="00FD6CA9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vertAlign w:val="subscript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FD6CA9" w:rsidRPr="00FD6CA9" w:rsidRDefault="00FD6CA9" w:rsidP="00FD6CA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vertAlign w:val="subscript"/>
                <w:lang w:eastAsia="ru-RU"/>
              </w:rPr>
            </w:pPr>
            <w:r w:rsidRPr="00FD6CA9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eastAsia="ru-RU"/>
              </w:rPr>
              <w:t>(подпись)</w:t>
            </w:r>
          </w:p>
        </w:tc>
        <w:tc>
          <w:tcPr>
            <w:tcW w:w="270" w:type="dxa"/>
            <w:shd w:val="clear" w:color="auto" w:fill="auto"/>
          </w:tcPr>
          <w:p w:rsidR="00FD6CA9" w:rsidRPr="00FD6CA9" w:rsidRDefault="00FD6CA9" w:rsidP="00FD6CA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vertAlign w:val="subscript"/>
                <w:lang w:eastAsia="ru-RU"/>
              </w:rPr>
            </w:pPr>
          </w:p>
        </w:tc>
        <w:tc>
          <w:tcPr>
            <w:tcW w:w="4406" w:type="dxa"/>
            <w:tcBorders>
              <w:top w:val="single" w:sz="4" w:space="0" w:color="auto"/>
            </w:tcBorders>
            <w:shd w:val="clear" w:color="auto" w:fill="auto"/>
          </w:tcPr>
          <w:p w:rsidR="00FD6CA9" w:rsidRPr="00FD6CA9" w:rsidRDefault="00FD6CA9" w:rsidP="00FD6CA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vertAlign w:val="subscript"/>
                <w:lang w:eastAsia="ru-RU"/>
              </w:rPr>
            </w:pPr>
            <w:r w:rsidRPr="00FD6CA9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eastAsia="ru-RU"/>
              </w:rPr>
              <w:t>(инициалы, фамилия)</w:t>
            </w:r>
          </w:p>
        </w:tc>
      </w:tr>
    </w:tbl>
    <w:p w:rsidR="00FD6CA9" w:rsidRPr="002E08D3" w:rsidRDefault="00FD6CA9" w:rsidP="002E08D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A9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sectPr w:rsidR="00FD6CA9" w:rsidRPr="002E08D3" w:rsidSect="00986D58">
      <w:footnotePr>
        <w:numRestart w:val="eachPage"/>
      </w:footnotePr>
      <w:pgSz w:w="11907" w:h="16840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1CA" w:rsidRDefault="002071CA">
      <w:pPr>
        <w:spacing w:after="0" w:line="240" w:lineRule="auto"/>
      </w:pPr>
      <w:r>
        <w:separator/>
      </w:r>
    </w:p>
  </w:endnote>
  <w:endnote w:type="continuationSeparator" w:id="0">
    <w:p w:rsidR="002071CA" w:rsidRDefault="00207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1CA" w:rsidRDefault="002071CA">
      <w:pPr>
        <w:spacing w:after="0" w:line="240" w:lineRule="auto"/>
      </w:pPr>
      <w:r>
        <w:separator/>
      </w:r>
    </w:p>
  </w:footnote>
  <w:footnote w:type="continuationSeparator" w:id="0">
    <w:p w:rsidR="002071CA" w:rsidRDefault="002071CA">
      <w:pPr>
        <w:spacing w:after="0" w:line="240" w:lineRule="auto"/>
      </w:pPr>
      <w:r>
        <w:continuationSeparator/>
      </w:r>
    </w:p>
  </w:footnote>
  <w:footnote w:id="1">
    <w:p w:rsidR="00FD6CA9" w:rsidRPr="002E08D3" w:rsidRDefault="00FD6CA9" w:rsidP="00FD6CA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iCs/>
          <w:sz w:val="20"/>
          <w:szCs w:val="20"/>
        </w:rPr>
      </w:pPr>
      <w:r w:rsidRPr="005875B2">
        <w:rPr>
          <w:rStyle w:val="af4"/>
          <w:sz w:val="18"/>
          <w:szCs w:val="18"/>
        </w:rPr>
        <w:footnoteRef/>
      </w:r>
      <w:r w:rsidRPr="005875B2">
        <w:rPr>
          <w:sz w:val="18"/>
          <w:szCs w:val="18"/>
        </w:rPr>
        <w:t xml:space="preserve"> </w:t>
      </w:r>
      <w:proofErr w:type="gramStart"/>
      <w:r w:rsidRPr="002E08D3">
        <w:rPr>
          <w:rFonts w:ascii="Times New Roman" w:hAnsi="Times New Roman" w:cs="Times New Roman"/>
          <w:iCs/>
          <w:sz w:val="20"/>
          <w:szCs w:val="20"/>
        </w:rPr>
        <w:t xml:space="preserve">В случае предоставления помещения зарегистрированному </w:t>
      </w:r>
      <w:r w:rsidR="002E08D3">
        <w:rPr>
          <w:rFonts w:ascii="Times New Roman" w:hAnsi="Times New Roman" w:cs="Times New Roman"/>
          <w:iCs/>
          <w:sz w:val="20"/>
          <w:szCs w:val="20"/>
        </w:rPr>
        <w:t xml:space="preserve">кандидату, политической партии, </w:t>
      </w:r>
      <w:r w:rsidRPr="002E08D3">
        <w:rPr>
          <w:rFonts w:ascii="Times New Roman" w:hAnsi="Times New Roman" w:cs="Times New Roman"/>
          <w:iCs/>
          <w:sz w:val="20"/>
          <w:szCs w:val="20"/>
        </w:rPr>
        <w:t xml:space="preserve">выдвинувшей зарегистрированного кандидата, собственник, владелец помещения </w:t>
      </w:r>
      <w:r w:rsidRPr="002E08D3">
        <w:rPr>
          <w:rFonts w:ascii="Times New Roman" w:hAnsi="Times New Roman" w:cs="Times New Roman"/>
          <w:b/>
          <w:iCs/>
          <w:sz w:val="20"/>
          <w:szCs w:val="20"/>
        </w:rPr>
        <w:t xml:space="preserve">не позднее дня, следующего за днем предоставления помещения, </w:t>
      </w:r>
      <w:hyperlink r:id="rId1" w:history="1">
        <w:r w:rsidRPr="002E08D3">
          <w:rPr>
            <w:rFonts w:ascii="Times New Roman" w:hAnsi="Times New Roman" w:cs="Times New Roman"/>
            <w:b/>
            <w:iCs/>
            <w:sz w:val="20"/>
            <w:szCs w:val="20"/>
          </w:rPr>
          <w:t>обязаны уведомить</w:t>
        </w:r>
      </w:hyperlink>
      <w:r w:rsidRPr="002E08D3">
        <w:rPr>
          <w:rFonts w:ascii="Times New Roman" w:hAnsi="Times New Roman" w:cs="Times New Roman"/>
          <w:b/>
          <w:iCs/>
          <w:sz w:val="20"/>
          <w:szCs w:val="20"/>
        </w:rPr>
        <w:t xml:space="preserve"> в письменной форме</w:t>
      </w:r>
      <w:r w:rsidRPr="002E08D3">
        <w:rPr>
          <w:rFonts w:ascii="Times New Roman" w:hAnsi="Times New Roman" w:cs="Times New Roman"/>
          <w:iCs/>
          <w:sz w:val="20"/>
          <w:szCs w:val="20"/>
        </w:rPr>
        <w:t xml:space="preserve"> территориальную избирательную комиссию </w:t>
      </w:r>
      <w:r w:rsidR="002E08D3" w:rsidRPr="002E08D3">
        <w:rPr>
          <w:rFonts w:ascii="Times New Roman" w:hAnsi="Times New Roman" w:cs="Times New Roman"/>
          <w:iCs/>
          <w:sz w:val="20"/>
          <w:szCs w:val="20"/>
        </w:rPr>
        <w:t>Калязинского</w:t>
      </w:r>
      <w:r w:rsidRPr="002E08D3">
        <w:rPr>
          <w:rFonts w:ascii="Times New Roman" w:hAnsi="Times New Roman" w:cs="Times New Roman"/>
          <w:iCs/>
          <w:sz w:val="20"/>
          <w:szCs w:val="20"/>
        </w:rPr>
        <w:t xml:space="preserve"> района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</w:r>
      <w:proofErr w:type="gramEnd"/>
      <w:r w:rsidRPr="002E08D3">
        <w:rPr>
          <w:rFonts w:ascii="Times New Roman" w:hAnsi="Times New Roman" w:cs="Times New Roman"/>
          <w:iCs/>
          <w:sz w:val="20"/>
          <w:szCs w:val="20"/>
        </w:rPr>
        <w:t>, политическим партиям, выдвинувшим зарегистрированных кандидатов</w:t>
      </w:r>
      <w:r w:rsidR="002E08D3">
        <w:rPr>
          <w:rFonts w:ascii="Times New Roman" w:hAnsi="Times New Roman" w:cs="Times New Roman"/>
          <w:iCs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4079277"/>
      <w:docPartObj>
        <w:docPartGallery w:val="Page Numbers (Top of Page)"/>
        <w:docPartUnique/>
      </w:docPartObj>
    </w:sdtPr>
    <w:sdtEndPr/>
    <w:sdtContent>
      <w:p w:rsidR="006C776D" w:rsidRDefault="006C776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055">
          <w:rPr>
            <w:noProof/>
          </w:rPr>
          <w:t>4</w:t>
        </w:r>
        <w:r>
          <w:fldChar w:fldCharType="end"/>
        </w:r>
      </w:p>
    </w:sdtContent>
  </w:sdt>
  <w:p w:rsidR="006C776D" w:rsidRDefault="006C776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042"/>
    <w:multiLevelType w:val="multilevel"/>
    <w:tmpl w:val="1C8EF480"/>
    <w:lvl w:ilvl="0">
      <w:start w:val="1"/>
      <w:numFmt w:val="decimal"/>
      <w:lvlText w:val="%1."/>
      <w:lvlJc w:val="center"/>
      <w:pPr>
        <w:tabs>
          <w:tab w:val="num" w:pos="1311"/>
        </w:tabs>
        <w:ind w:left="1311" w:hanging="5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E2CF5"/>
    <w:multiLevelType w:val="multilevel"/>
    <w:tmpl w:val="9E6C3E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B735C"/>
    <w:multiLevelType w:val="hybridMultilevel"/>
    <w:tmpl w:val="1CFC2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A3001"/>
    <w:multiLevelType w:val="multilevel"/>
    <w:tmpl w:val="2CE4942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8DB49D4"/>
    <w:multiLevelType w:val="hybridMultilevel"/>
    <w:tmpl w:val="1C8EF480"/>
    <w:lvl w:ilvl="0" w:tplc="1EE478AC">
      <w:start w:val="1"/>
      <w:numFmt w:val="decimal"/>
      <w:lvlText w:val="%1."/>
      <w:lvlJc w:val="center"/>
      <w:pPr>
        <w:tabs>
          <w:tab w:val="num" w:pos="1311"/>
        </w:tabs>
        <w:ind w:left="1311" w:hanging="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95A564C"/>
    <w:multiLevelType w:val="multilevel"/>
    <w:tmpl w:val="168071A6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8">
    <w:nsid w:val="19E87D91"/>
    <w:multiLevelType w:val="hybridMultilevel"/>
    <w:tmpl w:val="E4529A98"/>
    <w:lvl w:ilvl="0" w:tplc="4CD63B46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933C38"/>
    <w:multiLevelType w:val="hybridMultilevel"/>
    <w:tmpl w:val="089219B4"/>
    <w:lvl w:ilvl="0" w:tplc="97B80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1F44D6"/>
    <w:multiLevelType w:val="multilevel"/>
    <w:tmpl w:val="0892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2">
    <w:nsid w:val="259342B8"/>
    <w:multiLevelType w:val="multilevel"/>
    <w:tmpl w:val="DA8CB06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8045801"/>
    <w:multiLevelType w:val="multilevel"/>
    <w:tmpl w:val="6D886968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4">
    <w:nsid w:val="2B662F79"/>
    <w:multiLevelType w:val="multilevel"/>
    <w:tmpl w:val="CA30064E"/>
    <w:lvl w:ilvl="0">
      <w:start w:val="4"/>
      <w:numFmt w:val="none"/>
      <w:lvlText w:val="3."/>
      <w:lvlJc w:val="center"/>
      <w:pPr>
        <w:tabs>
          <w:tab w:val="num" w:pos="1429"/>
        </w:tabs>
        <w:ind w:left="1429" w:hanging="432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1357"/>
        </w:tabs>
        <w:ind w:left="13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7"/>
        </w:tabs>
        <w:ind w:left="17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77"/>
        </w:tabs>
        <w:ind w:left="20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77"/>
        </w:tabs>
        <w:ind w:left="20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37"/>
        </w:tabs>
        <w:ind w:left="24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37"/>
        </w:tabs>
        <w:ind w:left="24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97"/>
        </w:tabs>
        <w:ind w:left="27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57"/>
        </w:tabs>
        <w:ind w:left="3157" w:hanging="2160"/>
      </w:pPr>
      <w:rPr>
        <w:rFonts w:hint="default"/>
      </w:rPr>
    </w:lvl>
  </w:abstractNum>
  <w:abstractNum w:abstractNumId="15">
    <w:nsid w:val="3468295D"/>
    <w:multiLevelType w:val="multilevel"/>
    <w:tmpl w:val="2048D8A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3.1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6">
    <w:nsid w:val="3A643E75"/>
    <w:multiLevelType w:val="hybridMultilevel"/>
    <w:tmpl w:val="7F02F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40A12979"/>
    <w:multiLevelType w:val="multilevel"/>
    <w:tmpl w:val="B43C12F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9">
    <w:nsid w:val="419D59FF"/>
    <w:multiLevelType w:val="multilevel"/>
    <w:tmpl w:val="99F6F6DE"/>
    <w:lvl w:ilvl="0">
      <w:start w:val="2"/>
      <w:numFmt w:val="decimal"/>
      <w:lvlText w:val="%1."/>
      <w:lvlJc w:val="left"/>
      <w:pPr>
        <w:tabs>
          <w:tab w:val="num" w:pos="2123"/>
        </w:tabs>
        <w:ind w:left="2123" w:hanging="7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20">
    <w:nsid w:val="44E13F28"/>
    <w:multiLevelType w:val="hybridMultilevel"/>
    <w:tmpl w:val="3C96D1A4"/>
    <w:lvl w:ilvl="0" w:tplc="F7C2512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0118ED"/>
    <w:multiLevelType w:val="multilevel"/>
    <w:tmpl w:val="168071A6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23">
    <w:nsid w:val="5330142D"/>
    <w:multiLevelType w:val="multilevel"/>
    <w:tmpl w:val="717E7B7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8027D61"/>
    <w:multiLevelType w:val="multilevel"/>
    <w:tmpl w:val="D6A617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B2A24A3"/>
    <w:multiLevelType w:val="hybridMultilevel"/>
    <w:tmpl w:val="0BB8F238"/>
    <w:lvl w:ilvl="0" w:tplc="F0F824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66B74"/>
    <w:multiLevelType w:val="hybridMultilevel"/>
    <w:tmpl w:val="5F6E8E44"/>
    <w:lvl w:ilvl="0" w:tplc="776CDDE6">
      <w:start w:val="1"/>
      <w:numFmt w:val="decimal"/>
      <w:lvlText w:val="%1."/>
      <w:lvlJc w:val="left"/>
      <w:pPr>
        <w:ind w:left="2119" w:hanging="141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FC424E9"/>
    <w:multiLevelType w:val="multilevel"/>
    <w:tmpl w:val="B95EBED2"/>
    <w:lvl w:ilvl="0">
      <w:start w:val="4"/>
      <w:numFmt w:val="decimal"/>
      <w:lvlText w:val="%1."/>
      <w:lvlJc w:val="center"/>
      <w:pPr>
        <w:tabs>
          <w:tab w:val="num" w:pos="602"/>
        </w:tabs>
        <w:ind w:left="602" w:hanging="5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081"/>
        </w:tabs>
        <w:ind w:left="308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729"/>
        </w:tabs>
        <w:ind w:left="372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737"/>
        </w:tabs>
        <w:ind w:left="473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45"/>
        </w:tabs>
        <w:ind w:left="574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3"/>
        </w:tabs>
        <w:ind w:left="639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1"/>
        </w:tabs>
        <w:ind w:left="7401" w:hanging="2160"/>
      </w:pPr>
      <w:rPr>
        <w:rFonts w:hint="default"/>
        <w:b/>
      </w:rPr>
    </w:lvl>
  </w:abstractNum>
  <w:abstractNum w:abstractNumId="29">
    <w:nsid w:val="683F7CD9"/>
    <w:multiLevelType w:val="multilevel"/>
    <w:tmpl w:val="54EC550A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2160"/>
      </w:pPr>
      <w:rPr>
        <w:rFonts w:hint="default"/>
      </w:rPr>
    </w:lvl>
  </w:abstractNum>
  <w:abstractNum w:abstractNumId="30">
    <w:nsid w:val="69CB5384"/>
    <w:multiLevelType w:val="multilevel"/>
    <w:tmpl w:val="E79AC44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C115CC1"/>
    <w:multiLevelType w:val="multilevel"/>
    <w:tmpl w:val="CF1E4DD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7C4A0221"/>
    <w:multiLevelType w:val="multilevel"/>
    <w:tmpl w:val="EB36126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4.6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1"/>
  </w:num>
  <w:num w:numId="4">
    <w:abstractNumId w:val="17"/>
  </w:num>
  <w:num w:numId="5">
    <w:abstractNumId w:val="16"/>
  </w:num>
  <w:num w:numId="6">
    <w:abstractNumId w:val="11"/>
  </w:num>
  <w:num w:numId="7">
    <w:abstractNumId w:val="29"/>
  </w:num>
  <w:num w:numId="8">
    <w:abstractNumId w:val="19"/>
  </w:num>
  <w:num w:numId="9">
    <w:abstractNumId w:val="30"/>
  </w:num>
  <w:num w:numId="10">
    <w:abstractNumId w:val="14"/>
  </w:num>
  <w:num w:numId="11">
    <w:abstractNumId w:val="18"/>
  </w:num>
  <w:num w:numId="12">
    <w:abstractNumId w:val="9"/>
  </w:num>
  <w:num w:numId="13">
    <w:abstractNumId w:val="15"/>
  </w:num>
  <w:num w:numId="14">
    <w:abstractNumId w:val="31"/>
  </w:num>
  <w:num w:numId="15">
    <w:abstractNumId w:val="6"/>
  </w:num>
  <w:num w:numId="16">
    <w:abstractNumId w:val="0"/>
  </w:num>
  <w:num w:numId="17">
    <w:abstractNumId w:val="28"/>
  </w:num>
  <w:num w:numId="18">
    <w:abstractNumId w:val="5"/>
  </w:num>
  <w:num w:numId="19">
    <w:abstractNumId w:val="24"/>
  </w:num>
  <w:num w:numId="20">
    <w:abstractNumId w:val="20"/>
  </w:num>
  <w:num w:numId="21">
    <w:abstractNumId w:val="7"/>
  </w:num>
  <w:num w:numId="22">
    <w:abstractNumId w:val="13"/>
  </w:num>
  <w:num w:numId="23">
    <w:abstractNumId w:val="22"/>
  </w:num>
  <w:num w:numId="24">
    <w:abstractNumId w:val="2"/>
  </w:num>
  <w:num w:numId="25">
    <w:abstractNumId w:val="32"/>
  </w:num>
  <w:num w:numId="26">
    <w:abstractNumId w:val="12"/>
  </w:num>
  <w:num w:numId="27">
    <w:abstractNumId w:val="23"/>
  </w:num>
  <w:num w:numId="28">
    <w:abstractNumId w:val="10"/>
  </w:num>
  <w:num w:numId="29">
    <w:abstractNumId w:val="8"/>
  </w:num>
  <w:num w:numId="30">
    <w:abstractNumId w:val="3"/>
  </w:num>
  <w:num w:numId="31">
    <w:abstractNumId w:val="4"/>
  </w:num>
  <w:num w:numId="32">
    <w:abstractNumId w:val="25"/>
  </w:num>
  <w:num w:numId="33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EBC"/>
    <w:rsid w:val="00053F9F"/>
    <w:rsid w:val="000544E0"/>
    <w:rsid w:val="000D5B30"/>
    <w:rsid w:val="00102AE7"/>
    <w:rsid w:val="001066AD"/>
    <w:rsid w:val="00106F14"/>
    <w:rsid w:val="001407A1"/>
    <w:rsid w:val="00161B82"/>
    <w:rsid w:val="00171DC3"/>
    <w:rsid w:val="001E0E55"/>
    <w:rsid w:val="001F5318"/>
    <w:rsid w:val="002034D4"/>
    <w:rsid w:val="002071CA"/>
    <w:rsid w:val="00250074"/>
    <w:rsid w:val="00265C9B"/>
    <w:rsid w:val="00270454"/>
    <w:rsid w:val="00274A93"/>
    <w:rsid w:val="00275EBC"/>
    <w:rsid w:val="0027654C"/>
    <w:rsid w:val="00290B53"/>
    <w:rsid w:val="002B499B"/>
    <w:rsid w:val="002D6182"/>
    <w:rsid w:val="002E07DB"/>
    <w:rsid w:val="002E08D3"/>
    <w:rsid w:val="002E1BE6"/>
    <w:rsid w:val="002E3675"/>
    <w:rsid w:val="002E7DC5"/>
    <w:rsid w:val="00304632"/>
    <w:rsid w:val="0031744F"/>
    <w:rsid w:val="003962BC"/>
    <w:rsid w:val="00397E8A"/>
    <w:rsid w:val="003A5AAD"/>
    <w:rsid w:val="003B1BBF"/>
    <w:rsid w:val="003D33D9"/>
    <w:rsid w:val="00411612"/>
    <w:rsid w:val="0042065D"/>
    <w:rsid w:val="00423D30"/>
    <w:rsid w:val="00424EB8"/>
    <w:rsid w:val="004731C1"/>
    <w:rsid w:val="0047542C"/>
    <w:rsid w:val="00480F32"/>
    <w:rsid w:val="00484B85"/>
    <w:rsid w:val="00493E1F"/>
    <w:rsid w:val="004A0EF8"/>
    <w:rsid w:val="004E2EE7"/>
    <w:rsid w:val="0050299E"/>
    <w:rsid w:val="0052119B"/>
    <w:rsid w:val="0055478F"/>
    <w:rsid w:val="005650D3"/>
    <w:rsid w:val="00576BED"/>
    <w:rsid w:val="0058225F"/>
    <w:rsid w:val="00591409"/>
    <w:rsid w:val="005C2252"/>
    <w:rsid w:val="005E2EEB"/>
    <w:rsid w:val="005F423B"/>
    <w:rsid w:val="00646DC4"/>
    <w:rsid w:val="0066530F"/>
    <w:rsid w:val="006719FC"/>
    <w:rsid w:val="00675EBB"/>
    <w:rsid w:val="0067623C"/>
    <w:rsid w:val="006849FD"/>
    <w:rsid w:val="00694453"/>
    <w:rsid w:val="006B5DBB"/>
    <w:rsid w:val="006C776D"/>
    <w:rsid w:val="006D6401"/>
    <w:rsid w:val="006F743E"/>
    <w:rsid w:val="007041C9"/>
    <w:rsid w:val="00706519"/>
    <w:rsid w:val="0072047B"/>
    <w:rsid w:val="00735ED0"/>
    <w:rsid w:val="00756530"/>
    <w:rsid w:val="00776055"/>
    <w:rsid w:val="007770CF"/>
    <w:rsid w:val="007A5E07"/>
    <w:rsid w:val="007C7A93"/>
    <w:rsid w:val="007F6599"/>
    <w:rsid w:val="008208C4"/>
    <w:rsid w:val="0085339C"/>
    <w:rsid w:val="00882274"/>
    <w:rsid w:val="008962E0"/>
    <w:rsid w:val="008A3709"/>
    <w:rsid w:val="008B0FCD"/>
    <w:rsid w:val="008C02F0"/>
    <w:rsid w:val="008E56BA"/>
    <w:rsid w:val="008E7FE3"/>
    <w:rsid w:val="00905B2B"/>
    <w:rsid w:val="00927911"/>
    <w:rsid w:val="00944AA1"/>
    <w:rsid w:val="0094623B"/>
    <w:rsid w:val="009637CC"/>
    <w:rsid w:val="00981E14"/>
    <w:rsid w:val="00986D58"/>
    <w:rsid w:val="009D168B"/>
    <w:rsid w:val="009E4820"/>
    <w:rsid w:val="00A07623"/>
    <w:rsid w:val="00A21B7C"/>
    <w:rsid w:val="00A267EF"/>
    <w:rsid w:val="00A26F58"/>
    <w:rsid w:val="00A41F81"/>
    <w:rsid w:val="00A42D29"/>
    <w:rsid w:val="00A70A01"/>
    <w:rsid w:val="00A7513C"/>
    <w:rsid w:val="00AA55B5"/>
    <w:rsid w:val="00AD1694"/>
    <w:rsid w:val="00AE0BDF"/>
    <w:rsid w:val="00AE52AF"/>
    <w:rsid w:val="00AF05E8"/>
    <w:rsid w:val="00AF7E9A"/>
    <w:rsid w:val="00B577D9"/>
    <w:rsid w:val="00B71E3B"/>
    <w:rsid w:val="00B72151"/>
    <w:rsid w:val="00B73C6B"/>
    <w:rsid w:val="00B75121"/>
    <w:rsid w:val="00B82D04"/>
    <w:rsid w:val="00B873D1"/>
    <w:rsid w:val="00BA7BF0"/>
    <w:rsid w:val="00BE193D"/>
    <w:rsid w:val="00C04237"/>
    <w:rsid w:val="00C156BF"/>
    <w:rsid w:val="00C3367B"/>
    <w:rsid w:val="00C438F0"/>
    <w:rsid w:val="00C53E5A"/>
    <w:rsid w:val="00C60F93"/>
    <w:rsid w:val="00CB5DA6"/>
    <w:rsid w:val="00CD79E8"/>
    <w:rsid w:val="00CE1890"/>
    <w:rsid w:val="00CF7273"/>
    <w:rsid w:val="00D0398D"/>
    <w:rsid w:val="00D12A01"/>
    <w:rsid w:val="00D212FC"/>
    <w:rsid w:val="00D72E18"/>
    <w:rsid w:val="00DB6A0F"/>
    <w:rsid w:val="00DC23ED"/>
    <w:rsid w:val="00E520E6"/>
    <w:rsid w:val="00E60F6C"/>
    <w:rsid w:val="00E65182"/>
    <w:rsid w:val="00E67BCD"/>
    <w:rsid w:val="00EA35A3"/>
    <w:rsid w:val="00ED3FD3"/>
    <w:rsid w:val="00EF2D17"/>
    <w:rsid w:val="00EF3187"/>
    <w:rsid w:val="00F1610A"/>
    <w:rsid w:val="00F46B32"/>
    <w:rsid w:val="00F626FA"/>
    <w:rsid w:val="00FC1331"/>
    <w:rsid w:val="00FD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D3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 Знак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aliases w:val=" Знак3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aliases w:val=" Знак3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5">
    <w:name w:val="Нет списка2"/>
    <w:next w:val="a2"/>
    <w:semiHidden/>
    <w:rsid w:val="00DB6A0F"/>
  </w:style>
  <w:style w:type="paragraph" w:customStyle="1" w:styleId="42">
    <w:name w:val="Знак4 Знак Знак Знак Знак Знак Знак Знак Знак Знак Знак Знак Знак Знак Знак Знак Знак"/>
    <w:basedOn w:val="a"/>
    <w:rsid w:val="00DB6A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6">
    <w:name w:val="Сетка таблицы2"/>
    <w:basedOn w:val="a1"/>
    <w:next w:val="a3"/>
    <w:rsid w:val="00DB6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Обычный2"/>
    <w:rsid w:val="00DB6A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DB6A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DB6A0F"/>
    <w:pPr>
      <w:widowControl w:val="0"/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1">
    <w:name w:val="Текст14-1.5"/>
    <w:basedOn w:val="a"/>
    <w:rsid w:val="00DB6A0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6">
    <w:name w:val="Текст сноски Знак1"/>
    <w:rsid w:val="00DB6A0F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DB6A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4">
    <w:name w:val="Style4"/>
    <w:basedOn w:val="a"/>
    <w:rsid w:val="00DB6A0F"/>
    <w:pPr>
      <w:widowControl w:val="0"/>
      <w:autoSpaceDE w:val="0"/>
      <w:autoSpaceDN w:val="0"/>
      <w:adjustRightInd w:val="0"/>
      <w:spacing w:after="0" w:line="22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B6A0F"/>
    <w:pPr>
      <w:widowControl w:val="0"/>
      <w:autoSpaceDE w:val="0"/>
      <w:autoSpaceDN w:val="0"/>
      <w:adjustRightInd w:val="0"/>
      <w:spacing w:after="0" w:line="216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B6A0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B6A0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B6A0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DB6A0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rsid w:val="00DB6A0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rsid w:val="00DB6A0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rsid w:val="00DB6A0F"/>
    <w:rPr>
      <w:rFonts w:ascii="Times New Roman" w:hAnsi="Times New Roman" w:cs="Times New Roman" w:hint="default"/>
      <w:sz w:val="20"/>
      <w:szCs w:val="20"/>
    </w:rPr>
  </w:style>
  <w:style w:type="paragraph" w:customStyle="1" w:styleId="af8">
    <w:name w:val="Знак"/>
    <w:basedOn w:val="a"/>
    <w:rsid w:val="00DB6A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Текст1"/>
    <w:basedOn w:val="a"/>
    <w:rsid w:val="00DB6A0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Plain Text"/>
    <w:basedOn w:val="a"/>
    <w:link w:val="afa"/>
    <w:rsid w:val="00DB6A0F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afa">
    <w:name w:val="Текст Знак"/>
    <w:basedOn w:val="a0"/>
    <w:link w:val="af9"/>
    <w:rsid w:val="00DB6A0F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afb">
    <w:name w:val="проектный"/>
    <w:rsid w:val="00DB6A0F"/>
    <w:pPr>
      <w:widowControl w:val="0"/>
      <w:autoSpaceDE w:val="0"/>
      <w:autoSpaceDN w:val="0"/>
      <w:spacing w:before="120" w:after="120" w:line="480" w:lineRule="auto"/>
      <w:ind w:firstLine="68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yle20">
    <w:name w:val="Style20"/>
    <w:basedOn w:val="a"/>
    <w:rsid w:val="00DB6A0F"/>
    <w:pPr>
      <w:widowControl w:val="0"/>
      <w:autoSpaceDE w:val="0"/>
      <w:autoSpaceDN w:val="0"/>
      <w:adjustRightInd w:val="0"/>
      <w:spacing w:after="0" w:line="484" w:lineRule="exact"/>
      <w:ind w:firstLine="5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14-1"/>
    <w:aliases w:val="5,Текст 14-1,Стиль12-1,Т-1,текст14"/>
    <w:basedOn w:val="a"/>
    <w:rsid w:val="00DB6A0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4">
    <w:name w:val="Font Style114"/>
    <w:rsid w:val="00DB6A0F"/>
    <w:rPr>
      <w:rFonts w:ascii="Times New Roman" w:hAnsi="Times New Roman" w:cs="Times New Roman"/>
      <w:sz w:val="22"/>
      <w:szCs w:val="22"/>
    </w:rPr>
  </w:style>
  <w:style w:type="character" w:customStyle="1" w:styleId="35">
    <w:name w:val="Знак Знак3"/>
    <w:rsid w:val="00DB6A0F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3F28000FED13716F2FC8910CDFEF2D761ABC731FC4A1D32F8A449F11C3BD1B12DEEA4EF7259K4s3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1950C-3747-4008-A07F-22945DF2D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1215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39</cp:revision>
  <cp:lastPrinted>2019-06-13T12:40:00Z</cp:lastPrinted>
  <dcterms:created xsi:type="dcterms:W3CDTF">2014-06-25T13:34:00Z</dcterms:created>
  <dcterms:modified xsi:type="dcterms:W3CDTF">2019-06-13T12:47:00Z</dcterms:modified>
</cp:coreProperties>
</file>