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EBB" w:rsidRPr="002034D4" w:rsidRDefault="00675EBB" w:rsidP="00675EB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 КАЛЯЗИНСКОГО РАЙОНА</w:t>
      </w:r>
    </w:p>
    <w:p w:rsidR="00675EBB" w:rsidRPr="00552745" w:rsidRDefault="00675EBB" w:rsidP="00675EBB">
      <w:pPr>
        <w:spacing w:after="0"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552745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1"/>
        <w:gridCol w:w="2911"/>
        <w:gridCol w:w="3515"/>
      </w:tblGrid>
      <w:tr w:rsidR="00433FC3" w:rsidRPr="00F87921" w:rsidTr="00433FC3">
        <w:tc>
          <w:tcPr>
            <w:tcW w:w="2861" w:type="dxa"/>
            <w:tcBorders>
              <w:bottom w:val="single" w:sz="4" w:space="0" w:color="auto"/>
            </w:tcBorders>
          </w:tcPr>
          <w:p w:rsidR="00433FC3" w:rsidRPr="00433FC3" w:rsidRDefault="00433FC3" w:rsidP="000158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33FC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="000158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  <w:r w:rsidRPr="00433FC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июня 2019 г.</w:t>
            </w:r>
          </w:p>
        </w:tc>
        <w:tc>
          <w:tcPr>
            <w:tcW w:w="2911" w:type="dxa"/>
          </w:tcPr>
          <w:p w:rsidR="00433FC3" w:rsidRPr="00433FC3" w:rsidRDefault="00433FC3" w:rsidP="007026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:rsidR="00433FC3" w:rsidRPr="00433FC3" w:rsidRDefault="00433FC3" w:rsidP="00433F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33FC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 73/45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Pr="00433FC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-4</w:t>
            </w:r>
          </w:p>
        </w:tc>
      </w:tr>
      <w:tr w:rsidR="00675EBB" w:rsidRPr="002034D4" w:rsidTr="00433FC3">
        <w:tc>
          <w:tcPr>
            <w:tcW w:w="2861" w:type="dxa"/>
            <w:tcBorders>
              <w:top w:val="single" w:sz="4" w:space="0" w:color="auto"/>
            </w:tcBorders>
          </w:tcPr>
          <w:p w:rsidR="00675EBB" w:rsidRPr="002034D4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1" w:type="dxa"/>
          </w:tcPr>
          <w:p w:rsidR="00675EBB" w:rsidRDefault="00675EBB" w:rsidP="00CF6A15">
            <w:pPr>
              <w:spacing w:before="120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675EBB" w:rsidRPr="002034D4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EBB" w:rsidRPr="0036633A" w:rsidTr="00433F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5EBB" w:rsidRPr="0036633A" w:rsidRDefault="00675EBB" w:rsidP="00CF6A1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733D48">
              <w:rPr>
                <w:rFonts w:ascii="Times New Roman" w:hAnsi="Times New Roman" w:cs="Times New Roman"/>
                <w:b/>
                <w:sz w:val="28"/>
              </w:rPr>
              <w:t xml:space="preserve">О </w:t>
            </w:r>
            <w:r w:rsidR="007F6599" w:rsidRPr="007F6599">
              <w:rPr>
                <w:rFonts w:ascii="Times New Roman" w:hAnsi="Times New Roman" w:cs="Times New Roman"/>
                <w:b/>
                <w:sz w:val="28"/>
                <w:szCs w:val="28"/>
              </w:rPr>
              <w:t>рабочей группе территориальной избирательной комиссии Калязинского района по приему и проверке документов, представляемых кандидатами, избирательными объединениями в территориальную избирательную комиссию Калязинского района</w:t>
            </w:r>
            <w:r w:rsidR="007F6599">
              <w:rPr>
                <w:b/>
                <w:sz w:val="28"/>
                <w:szCs w:val="28"/>
              </w:rPr>
              <w:t xml:space="preserve"> </w:t>
            </w:r>
            <w:r w:rsidR="00B873D1" w:rsidRPr="00B873D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при проведении </w:t>
            </w:r>
            <w:r w:rsidRPr="00733D48">
              <w:rPr>
                <w:rFonts w:ascii="Times New Roman" w:hAnsi="Times New Roman" w:cs="Times New Roman"/>
                <w:b/>
                <w:sz w:val="28"/>
              </w:rPr>
              <w:t xml:space="preserve">выборов </w:t>
            </w:r>
            <w:r w:rsidRPr="00017A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депутатов </w:t>
            </w:r>
            <w:r w:rsidR="00647098" w:rsidRPr="0064709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Собрания депутатов Калязинского района шестого созыва </w:t>
            </w:r>
            <w:r w:rsidR="00647098" w:rsidRPr="006470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 сентября 2019 года</w:t>
            </w:r>
            <w:bookmarkEnd w:id="0"/>
          </w:p>
        </w:tc>
      </w:tr>
    </w:tbl>
    <w:p w:rsidR="00275EBC" w:rsidRPr="00275EBC" w:rsidRDefault="00647098" w:rsidP="00CF6A15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098">
        <w:rPr>
          <w:rFonts w:ascii="Times New Roman" w:hAnsi="Times New Roman" w:cs="Times New Roman"/>
          <w:sz w:val="28"/>
          <w:szCs w:val="28"/>
        </w:rPr>
        <w:t>В соответствии со статьями  20, 34, 35 Избирательного кодекса Тверской области, постановлением избирательной комиссии Тверской области от 17 января 2012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7098">
        <w:rPr>
          <w:rFonts w:ascii="Times New Roman" w:hAnsi="Times New Roman" w:cs="Times New Roman"/>
          <w:sz w:val="28"/>
          <w:szCs w:val="28"/>
        </w:rPr>
        <w:t>года № 37/430-5 «О возложении полномочий избирательной комиссии муниципального образования «Калязинский район» Тверской области  на территориальную избирательн</w:t>
      </w:r>
      <w:r>
        <w:rPr>
          <w:rFonts w:ascii="Times New Roman" w:hAnsi="Times New Roman" w:cs="Times New Roman"/>
          <w:sz w:val="28"/>
          <w:szCs w:val="28"/>
        </w:rPr>
        <w:t>ую комиссию Калязинского район</w:t>
      </w:r>
      <w:r w:rsidR="00675EBB" w:rsidRPr="0012231D">
        <w:rPr>
          <w:rFonts w:ascii="Times New Roman" w:hAnsi="Times New Roman" w:cs="Times New Roman"/>
          <w:sz w:val="28"/>
          <w:szCs w:val="28"/>
        </w:rPr>
        <w:t>»</w:t>
      </w:r>
      <w:r w:rsidR="0058225F">
        <w:rPr>
          <w:rFonts w:ascii="Times New Roman" w:hAnsi="Times New Roman" w:cs="Times New Roman"/>
          <w:sz w:val="28"/>
          <w:szCs w:val="28"/>
        </w:rPr>
        <w:t xml:space="preserve">, </w:t>
      </w:r>
      <w:r w:rsidR="00675EBB" w:rsidRPr="00733D48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Калязинского района </w:t>
      </w:r>
      <w:r w:rsidR="00675EBB" w:rsidRPr="00733D48">
        <w:rPr>
          <w:rFonts w:ascii="Times New Roman" w:hAnsi="Times New Roman" w:cs="Times New Roman"/>
          <w:b/>
          <w:spacing w:val="30"/>
          <w:sz w:val="28"/>
          <w:szCs w:val="28"/>
        </w:rPr>
        <w:t>постановляет</w:t>
      </w:r>
      <w:r w:rsidR="0058225F">
        <w:rPr>
          <w:rFonts w:ascii="Times New Roman" w:hAnsi="Times New Roman" w:cs="Times New Roman"/>
          <w:b/>
          <w:spacing w:val="30"/>
          <w:sz w:val="28"/>
          <w:szCs w:val="28"/>
        </w:rPr>
        <w:t>:</w:t>
      </w:r>
    </w:p>
    <w:p w:rsidR="007F6599" w:rsidRPr="007F6599" w:rsidRDefault="0058225F" w:rsidP="00CF6A15">
      <w:pPr>
        <w:pStyle w:val="ac"/>
        <w:widowControl/>
        <w:numPr>
          <w:ilvl w:val="0"/>
          <w:numId w:val="3"/>
        </w:numPr>
        <w:tabs>
          <w:tab w:val="clear" w:pos="928"/>
          <w:tab w:val="clear" w:pos="4677"/>
          <w:tab w:val="num" w:pos="567"/>
          <w:tab w:val="center" w:pos="1134"/>
        </w:tabs>
        <w:autoSpaceDE/>
        <w:autoSpaceDN/>
        <w:adjustRightInd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25F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7F659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7F6599" w:rsidRPr="007F6599">
        <w:rPr>
          <w:rFonts w:ascii="Times New Roman" w:eastAsia="Times New Roman" w:hAnsi="Times New Roman" w:cs="Times New Roman"/>
          <w:sz w:val="28"/>
          <w:szCs w:val="28"/>
        </w:rPr>
        <w:t xml:space="preserve">абочую группу территориальной избирательной комиссии Калязинского района </w:t>
      </w:r>
      <w:r w:rsidR="00647098">
        <w:rPr>
          <w:rFonts w:ascii="Times New Roman" w:eastAsia="Times New Roman" w:hAnsi="Times New Roman" w:cs="Times New Roman"/>
          <w:sz w:val="28"/>
          <w:szCs w:val="28"/>
        </w:rPr>
        <w:t xml:space="preserve">(далее - ТИК) </w:t>
      </w:r>
      <w:r w:rsidR="007F6599" w:rsidRPr="007F6599">
        <w:rPr>
          <w:rFonts w:ascii="Times New Roman" w:eastAsia="Times New Roman" w:hAnsi="Times New Roman" w:cs="Times New Roman"/>
          <w:sz w:val="28"/>
          <w:szCs w:val="28"/>
        </w:rPr>
        <w:t xml:space="preserve">по приему и проверке документов, представляемых кандидатами, избирательными объединениями в территориальную избирательную комиссию Калязинского района </w:t>
      </w:r>
      <w:r w:rsidR="007F65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6599" w:rsidRPr="007F6599">
        <w:rPr>
          <w:rFonts w:ascii="Times New Roman" w:eastAsia="Times New Roman" w:hAnsi="Times New Roman" w:cs="Times New Roman"/>
          <w:bCs/>
          <w:sz w:val="28"/>
          <w:szCs w:val="24"/>
        </w:rPr>
        <w:t xml:space="preserve">при проведении </w:t>
      </w:r>
      <w:r w:rsidR="007F6599" w:rsidRPr="007F6599">
        <w:rPr>
          <w:rFonts w:ascii="Times New Roman" w:hAnsi="Times New Roman" w:cs="Times New Roman"/>
          <w:sz w:val="28"/>
        </w:rPr>
        <w:t xml:space="preserve">выборов </w:t>
      </w:r>
      <w:r w:rsidR="007F6599" w:rsidRPr="007F659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647098" w:rsidRPr="006470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Собрания депутатов Калязинского района шестого созыва </w:t>
      </w:r>
      <w:r w:rsidR="006470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47098" w:rsidRPr="00647098">
        <w:rPr>
          <w:rFonts w:ascii="Times New Roman" w:hAnsi="Times New Roman" w:cs="Times New Roman"/>
          <w:bCs/>
          <w:sz w:val="28"/>
          <w:szCs w:val="28"/>
        </w:rPr>
        <w:t xml:space="preserve"> 8 сентября 2019 года</w:t>
      </w:r>
      <w:r w:rsidR="00647098">
        <w:rPr>
          <w:b/>
          <w:bCs/>
          <w:sz w:val="28"/>
          <w:szCs w:val="28"/>
        </w:rPr>
        <w:t xml:space="preserve"> </w:t>
      </w:r>
      <w:r w:rsidR="007F6599" w:rsidRPr="007F6599">
        <w:rPr>
          <w:rFonts w:ascii="Times New Roman" w:eastAsia="Times New Roman" w:hAnsi="Times New Roman" w:cs="Times New Roman"/>
          <w:sz w:val="28"/>
          <w:szCs w:val="28"/>
        </w:rPr>
        <w:t>в составе:</w:t>
      </w:r>
    </w:p>
    <w:p w:rsidR="009D168B" w:rsidRDefault="00647098" w:rsidP="00CF6A15">
      <w:pPr>
        <w:tabs>
          <w:tab w:val="center" w:pos="4677"/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9D168B">
        <w:rPr>
          <w:rFonts w:ascii="Times New Roman" w:eastAsia="Times New Roman" w:hAnsi="Times New Roman" w:cs="Times New Roman"/>
          <w:sz w:val="28"/>
          <w:szCs w:val="28"/>
        </w:rPr>
        <w:t>уководитель группы:</w:t>
      </w:r>
      <w:r w:rsidR="00CF6A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F6599" w:rsidRDefault="00647098" w:rsidP="00CF6A15">
      <w:pPr>
        <w:tabs>
          <w:tab w:val="center" w:pos="4677"/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Шепелева Людмила Александровна</w:t>
      </w:r>
      <w:r w:rsidR="007F6599" w:rsidRPr="007F6599">
        <w:rPr>
          <w:rFonts w:ascii="Times New Roman" w:eastAsia="Times New Roman" w:hAnsi="Times New Roman" w:cs="Times New Roman"/>
          <w:sz w:val="28"/>
          <w:szCs w:val="28"/>
        </w:rPr>
        <w:t xml:space="preserve">, зам. председателя </w:t>
      </w:r>
      <w:r>
        <w:rPr>
          <w:rFonts w:ascii="Times New Roman" w:eastAsia="Times New Roman" w:hAnsi="Times New Roman" w:cs="Times New Roman"/>
          <w:sz w:val="28"/>
          <w:szCs w:val="28"/>
        </w:rPr>
        <w:t>ТИК</w:t>
      </w:r>
      <w:r w:rsidR="007F6599" w:rsidRPr="007F659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D168B" w:rsidRDefault="009D168B" w:rsidP="00CF6A15">
      <w:pPr>
        <w:tabs>
          <w:tab w:val="center" w:pos="4677"/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Члены группы:</w:t>
      </w:r>
    </w:p>
    <w:p w:rsidR="00304632" w:rsidRPr="007F6599" w:rsidRDefault="00304632" w:rsidP="00CF6A15">
      <w:pPr>
        <w:tabs>
          <w:tab w:val="center" w:pos="4677"/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Емельянова Ма</w:t>
      </w:r>
      <w:r w:rsidR="00D212FC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ина Николаевна, председатель</w:t>
      </w:r>
      <w:r w:rsidRPr="007F65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7098">
        <w:rPr>
          <w:rFonts w:ascii="Times New Roman" w:eastAsia="Times New Roman" w:hAnsi="Times New Roman" w:cs="Times New Roman"/>
          <w:sz w:val="28"/>
          <w:szCs w:val="28"/>
        </w:rPr>
        <w:t>ТИК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304632" w:rsidRDefault="00647098" w:rsidP="00CF6A15">
      <w:pPr>
        <w:tabs>
          <w:tab w:val="center" w:pos="4677"/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Богова Инна Вячеславовна</w:t>
      </w:r>
      <w:r w:rsidR="007F659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F6599" w:rsidRPr="007F6599">
        <w:rPr>
          <w:rFonts w:ascii="Times New Roman" w:eastAsia="Times New Roman" w:hAnsi="Times New Roman" w:cs="Times New Roman"/>
          <w:sz w:val="28"/>
          <w:szCs w:val="28"/>
        </w:rPr>
        <w:t xml:space="preserve">секретарь </w:t>
      </w:r>
      <w:r>
        <w:rPr>
          <w:rFonts w:ascii="Times New Roman" w:eastAsia="Times New Roman" w:hAnsi="Times New Roman" w:cs="Times New Roman"/>
          <w:sz w:val="28"/>
          <w:szCs w:val="28"/>
        </w:rPr>
        <w:t>ТИК</w:t>
      </w:r>
      <w:r w:rsidR="007F6599" w:rsidRPr="007F6599">
        <w:rPr>
          <w:rFonts w:ascii="Times New Roman" w:eastAsia="Times New Roman" w:hAnsi="Times New Roman" w:cs="Times New Roman"/>
          <w:sz w:val="28"/>
          <w:szCs w:val="28"/>
        </w:rPr>
        <w:t>;</w:t>
      </w:r>
      <w:r w:rsidR="00304632" w:rsidRPr="00304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04632" w:rsidRDefault="00304632" w:rsidP="00CF6A15">
      <w:pPr>
        <w:tabs>
          <w:tab w:val="center" w:pos="4677"/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Давыдов Виталий Михайлович</w:t>
      </w:r>
      <w:r w:rsidRPr="007F6599">
        <w:rPr>
          <w:rFonts w:ascii="Times New Roman" w:eastAsia="Times New Roman" w:hAnsi="Times New Roman" w:cs="Times New Roman"/>
          <w:sz w:val="28"/>
          <w:szCs w:val="28"/>
        </w:rPr>
        <w:t xml:space="preserve">, член </w:t>
      </w:r>
      <w:r w:rsidR="00647098">
        <w:rPr>
          <w:rFonts w:ascii="Times New Roman" w:eastAsia="Times New Roman" w:hAnsi="Times New Roman" w:cs="Times New Roman"/>
          <w:sz w:val="28"/>
          <w:szCs w:val="28"/>
        </w:rPr>
        <w:t>ТИК</w:t>
      </w:r>
      <w:r w:rsidRPr="007F6599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304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04632" w:rsidRPr="007F6599" w:rsidRDefault="00304632" w:rsidP="00CF6A15">
      <w:pPr>
        <w:tabs>
          <w:tab w:val="center" w:pos="4677"/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599">
        <w:rPr>
          <w:rFonts w:ascii="Times New Roman" w:eastAsia="Times New Roman" w:hAnsi="Times New Roman" w:cs="Times New Roman"/>
          <w:sz w:val="28"/>
          <w:szCs w:val="28"/>
        </w:rPr>
        <w:t xml:space="preserve">Марышева  Надежда Александровна, член </w:t>
      </w:r>
      <w:r w:rsidR="00CF6A15">
        <w:rPr>
          <w:rFonts w:ascii="Times New Roman" w:eastAsia="Times New Roman" w:hAnsi="Times New Roman" w:cs="Times New Roman"/>
          <w:sz w:val="28"/>
          <w:szCs w:val="28"/>
        </w:rPr>
        <w:t>ТИК</w:t>
      </w:r>
      <w:r w:rsidRPr="007F659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04632" w:rsidRDefault="00304632" w:rsidP="00CF6A15">
      <w:pPr>
        <w:tabs>
          <w:tab w:val="center" w:pos="4677"/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Садова Татьяна Юрьевна, </w:t>
      </w:r>
      <w:r w:rsidRPr="007F6599">
        <w:rPr>
          <w:rFonts w:ascii="Times New Roman" w:eastAsia="Times New Roman" w:hAnsi="Times New Roman" w:cs="Times New Roman"/>
          <w:sz w:val="28"/>
          <w:szCs w:val="28"/>
        </w:rPr>
        <w:t>член</w:t>
      </w:r>
      <w:r w:rsidR="00CF6A15">
        <w:rPr>
          <w:rFonts w:ascii="Times New Roman" w:eastAsia="Times New Roman" w:hAnsi="Times New Roman" w:cs="Times New Roman"/>
          <w:sz w:val="28"/>
          <w:szCs w:val="28"/>
        </w:rPr>
        <w:t xml:space="preserve"> ТИК</w:t>
      </w:r>
      <w:r w:rsidRPr="007F659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75121" w:rsidRDefault="00B75121" w:rsidP="00CF6A15">
      <w:pPr>
        <w:tabs>
          <w:tab w:val="center" w:pos="4677"/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Селиверстова Ирина Николаевна, </w:t>
      </w:r>
      <w:r w:rsidRPr="007F6599">
        <w:rPr>
          <w:rFonts w:ascii="Times New Roman" w:eastAsia="Times New Roman" w:hAnsi="Times New Roman" w:cs="Times New Roman"/>
          <w:sz w:val="28"/>
          <w:szCs w:val="28"/>
        </w:rPr>
        <w:t>член</w:t>
      </w:r>
      <w:r w:rsidR="00CF6A15">
        <w:rPr>
          <w:rFonts w:ascii="Times New Roman" w:eastAsia="Times New Roman" w:hAnsi="Times New Roman" w:cs="Times New Roman"/>
          <w:sz w:val="28"/>
          <w:szCs w:val="28"/>
        </w:rPr>
        <w:t xml:space="preserve"> ТИК</w:t>
      </w:r>
      <w:r w:rsidRPr="007F659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F6599" w:rsidRDefault="007F6599" w:rsidP="00CF6A15">
      <w:pPr>
        <w:tabs>
          <w:tab w:val="center" w:pos="4677"/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599">
        <w:rPr>
          <w:rFonts w:ascii="Times New Roman" w:eastAsia="Times New Roman" w:hAnsi="Times New Roman" w:cs="Times New Roman"/>
          <w:sz w:val="28"/>
          <w:szCs w:val="28"/>
        </w:rPr>
        <w:t>Ш</w:t>
      </w:r>
      <w:r w:rsidR="00CF6A15">
        <w:rPr>
          <w:rFonts w:ascii="Times New Roman" w:eastAsia="Times New Roman" w:hAnsi="Times New Roman" w:cs="Times New Roman"/>
          <w:sz w:val="28"/>
          <w:szCs w:val="28"/>
        </w:rPr>
        <w:t>илова Ольга Михайловна</w:t>
      </w:r>
      <w:r w:rsidRPr="007F659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член </w:t>
      </w:r>
      <w:r w:rsidR="00CF6A15">
        <w:rPr>
          <w:rFonts w:ascii="Times New Roman" w:eastAsia="Times New Roman" w:hAnsi="Times New Roman" w:cs="Times New Roman"/>
          <w:sz w:val="28"/>
          <w:szCs w:val="28"/>
        </w:rPr>
        <w:t>ТИК</w:t>
      </w:r>
      <w:r w:rsidRPr="007F659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F6599" w:rsidRPr="007F6599" w:rsidRDefault="007F6599" w:rsidP="00CF6A15">
      <w:pPr>
        <w:tabs>
          <w:tab w:val="center" w:pos="4677"/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599">
        <w:rPr>
          <w:rFonts w:ascii="Times New Roman" w:eastAsia="Times New Roman" w:hAnsi="Times New Roman" w:cs="Times New Roman"/>
          <w:sz w:val="28"/>
          <w:szCs w:val="28"/>
        </w:rPr>
        <w:t>Березин Михаил Алексеевич, ведущий специалист-эксперт информационного центра ИКТО;</w:t>
      </w:r>
    </w:p>
    <w:p w:rsidR="007F6599" w:rsidRPr="007F6599" w:rsidRDefault="007F6599" w:rsidP="00CF6A15">
      <w:pPr>
        <w:numPr>
          <w:ilvl w:val="0"/>
          <w:numId w:val="3"/>
        </w:numPr>
        <w:tabs>
          <w:tab w:val="center" w:pos="4677"/>
          <w:tab w:val="right" w:pos="9355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599">
        <w:rPr>
          <w:rFonts w:ascii="Times New Roman" w:eastAsia="Times New Roman" w:hAnsi="Times New Roman" w:cs="Times New Roman"/>
          <w:sz w:val="28"/>
          <w:szCs w:val="28"/>
        </w:rPr>
        <w:t xml:space="preserve">Рабочей группе: </w:t>
      </w:r>
    </w:p>
    <w:p w:rsidR="007F6599" w:rsidRPr="007F6599" w:rsidRDefault="007F6599" w:rsidP="00CF6A15">
      <w:pPr>
        <w:numPr>
          <w:ilvl w:val="1"/>
          <w:numId w:val="4"/>
        </w:numPr>
        <w:tabs>
          <w:tab w:val="right" w:pos="141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599">
        <w:rPr>
          <w:rFonts w:ascii="Times New Roman" w:eastAsia="Times New Roman" w:hAnsi="Times New Roman" w:cs="Times New Roman"/>
          <w:sz w:val="28"/>
          <w:szCs w:val="28"/>
        </w:rPr>
        <w:t>организовать работу по приему и проверке документов, в том числе подписных листов с подписями избирателей, поступающих от кандидатов в</w:t>
      </w:r>
      <w:r w:rsidR="00CF6A15">
        <w:rPr>
          <w:rFonts w:ascii="Times New Roman" w:eastAsia="Times New Roman" w:hAnsi="Times New Roman" w:cs="Times New Roman"/>
          <w:sz w:val="28"/>
          <w:szCs w:val="28"/>
        </w:rPr>
        <w:t xml:space="preserve"> ТИК</w:t>
      </w:r>
      <w:r w:rsidRPr="007F659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F6599" w:rsidRPr="007F6599" w:rsidRDefault="007F6599" w:rsidP="00CF6A15">
      <w:pPr>
        <w:numPr>
          <w:ilvl w:val="1"/>
          <w:numId w:val="4"/>
        </w:numPr>
        <w:tabs>
          <w:tab w:val="right" w:pos="141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599">
        <w:rPr>
          <w:rFonts w:ascii="Times New Roman" w:eastAsia="Times New Roman" w:hAnsi="Times New Roman" w:cs="Times New Roman"/>
          <w:sz w:val="28"/>
          <w:szCs w:val="28"/>
        </w:rPr>
        <w:t xml:space="preserve">вносить на заседание </w:t>
      </w:r>
      <w:r w:rsidR="00CF6A15">
        <w:rPr>
          <w:rFonts w:ascii="Times New Roman" w:eastAsia="Times New Roman" w:hAnsi="Times New Roman" w:cs="Times New Roman"/>
          <w:sz w:val="28"/>
          <w:szCs w:val="28"/>
        </w:rPr>
        <w:t xml:space="preserve">ТИК </w:t>
      </w:r>
      <w:r w:rsidRPr="007F6599">
        <w:rPr>
          <w:rFonts w:ascii="Times New Roman" w:eastAsia="Times New Roman" w:hAnsi="Times New Roman" w:cs="Times New Roman"/>
          <w:sz w:val="28"/>
          <w:szCs w:val="28"/>
        </w:rPr>
        <w:t xml:space="preserve">следующие проекты постановлений: </w:t>
      </w:r>
    </w:p>
    <w:p w:rsidR="007F6599" w:rsidRPr="007F6599" w:rsidRDefault="00CF6A15" w:rsidP="00CF6A15">
      <w:pPr>
        <w:tabs>
          <w:tab w:val="righ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F6599" w:rsidRPr="007F6599">
        <w:rPr>
          <w:rFonts w:ascii="Times New Roman" w:eastAsia="Times New Roman" w:hAnsi="Times New Roman" w:cs="Times New Roman"/>
          <w:sz w:val="28"/>
          <w:szCs w:val="28"/>
        </w:rPr>
        <w:t xml:space="preserve">о заверении (об отказе в заверении) списка кандидатов; </w:t>
      </w:r>
    </w:p>
    <w:p w:rsidR="007F6599" w:rsidRPr="007F6599" w:rsidRDefault="00CF6A15" w:rsidP="00CF6A15">
      <w:pPr>
        <w:tabs>
          <w:tab w:val="righ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F6599" w:rsidRPr="007F6599">
        <w:rPr>
          <w:rFonts w:ascii="Times New Roman" w:eastAsia="Times New Roman" w:hAnsi="Times New Roman" w:cs="Times New Roman"/>
          <w:sz w:val="28"/>
          <w:szCs w:val="28"/>
        </w:rPr>
        <w:t xml:space="preserve">об извещении кандидатов о выявленных недостатках в документах, представленных для регистрации; </w:t>
      </w:r>
    </w:p>
    <w:p w:rsidR="007F6599" w:rsidRDefault="00CF6A15" w:rsidP="00CF6A15">
      <w:pPr>
        <w:tabs>
          <w:tab w:val="righ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F6599" w:rsidRPr="007F6599">
        <w:rPr>
          <w:rFonts w:ascii="Times New Roman" w:eastAsia="Times New Roman" w:hAnsi="Times New Roman" w:cs="Times New Roman"/>
          <w:sz w:val="28"/>
          <w:szCs w:val="28"/>
        </w:rPr>
        <w:t>о регистрации (об отказе в регистрации)  кандидатов.</w:t>
      </w:r>
    </w:p>
    <w:p w:rsidR="00CF6A15" w:rsidRPr="007F6599" w:rsidRDefault="00CF6A15" w:rsidP="00CF6A15">
      <w:pPr>
        <w:tabs>
          <w:tab w:val="right" w:pos="141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Признать утратившим силу постановление территориальной избирательной комиссии Калязинского района от </w:t>
      </w:r>
      <w:r w:rsidRPr="00CF6A15">
        <w:rPr>
          <w:rFonts w:ascii="Times New Roman" w:eastAsia="Times New Roman" w:hAnsi="Times New Roman" w:cs="Times New Roman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sz w:val="28"/>
          <w:szCs w:val="28"/>
        </w:rPr>
        <w:t>.06.</w:t>
      </w:r>
      <w:r w:rsidRPr="00CF6A15">
        <w:rPr>
          <w:rFonts w:ascii="Times New Roman" w:eastAsia="Times New Roman" w:hAnsi="Times New Roman" w:cs="Times New Roman"/>
          <w:sz w:val="28"/>
          <w:szCs w:val="28"/>
        </w:rPr>
        <w:t>2014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6A15">
        <w:rPr>
          <w:rFonts w:ascii="Times New Roman" w:eastAsia="Times New Roman" w:hAnsi="Times New Roman" w:cs="Times New Roman"/>
          <w:sz w:val="28"/>
          <w:szCs w:val="28"/>
        </w:rPr>
        <w:t>№100/577-3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CF6A15">
        <w:rPr>
          <w:rFonts w:ascii="Times New Roman" w:eastAsia="Times New Roman" w:hAnsi="Times New Roman" w:cs="Times New Roman"/>
          <w:sz w:val="28"/>
          <w:szCs w:val="28"/>
        </w:rPr>
        <w:t>О рабочей группе территориальной избирательной комиссии Калязинского района по приему и проверке документов, представляемых кандидатами, избирательными объединениями в территориальную избирательную комиссию Калязинского района при проведении  выборов Главы Калязинского района и депутатов  Собрания депутатов Калязинского района пятого созыва 14 сентября 2014 года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  <w:proofErr w:type="gramEnd"/>
    </w:p>
    <w:p w:rsidR="007F6599" w:rsidRPr="00CF6A15" w:rsidRDefault="00CF6A15" w:rsidP="00CF6A1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7F6599" w:rsidRPr="00CF6A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F6599" w:rsidRPr="00CF6A15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="007F6599" w:rsidRPr="00CF6A15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сайте территориальной избирательной комиссии Калязинского района в информационно-телекоммуникационной сети «Интернет».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CF6A15" w:rsidRPr="00CF6A15" w:rsidTr="00702693">
        <w:tc>
          <w:tcPr>
            <w:tcW w:w="4219" w:type="dxa"/>
            <w:hideMark/>
          </w:tcPr>
          <w:p w:rsidR="00CF6A15" w:rsidRPr="00CF6A15" w:rsidRDefault="00CF6A15" w:rsidP="00CF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CF6A15">
              <w:rPr>
                <w:rFonts w:ascii="Times New Roman" w:eastAsia="Times New Roman" w:hAnsi="Times New Roman" w:cs="Times New Roman"/>
                <w:sz w:val="28"/>
                <w:szCs w:val="26"/>
              </w:rPr>
              <w:t>Председатель</w:t>
            </w:r>
          </w:p>
          <w:p w:rsidR="00CF6A15" w:rsidRPr="00CF6A15" w:rsidRDefault="00CF6A15" w:rsidP="00CF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CF6A15">
              <w:rPr>
                <w:rFonts w:ascii="Times New Roman" w:eastAsia="Times New Roman" w:hAnsi="Times New Roman" w:cs="Times New Roman"/>
                <w:sz w:val="28"/>
                <w:szCs w:val="26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CF6A15" w:rsidRPr="00CF6A15" w:rsidRDefault="00CF6A15" w:rsidP="00CF6A1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462" w:type="dxa"/>
            <w:vAlign w:val="bottom"/>
          </w:tcPr>
          <w:p w:rsidR="00CF6A15" w:rsidRPr="00CF6A15" w:rsidRDefault="00CF6A15" w:rsidP="00CF6A15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F6A1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М. Н. Емельянова</w:t>
            </w:r>
          </w:p>
        </w:tc>
      </w:tr>
      <w:tr w:rsidR="00CF6A15" w:rsidRPr="00CF6A15" w:rsidTr="00702693">
        <w:tc>
          <w:tcPr>
            <w:tcW w:w="4219" w:type="dxa"/>
          </w:tcPr>
          <w:p w:rsidR="00CF6A15" w:rsidRPr="00CF6A15" w:rsidRDefault="00CF6A15" w:rsidP="00CF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3" w:type="dxa"/>
            <w:vAlign w:val="bottom"/>
          </w:tcPr>
          <w:p w:rsidR="00CF6A15" w:rsidRPr="00CF6A15" w:rsidRDefault="00CF6A15" w:rsidP="00CF6A1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2" w:type="dxa"/>
            <w:vAlign w:val="bottom"/>
          </w:tcPr>
          <w:p w:rsidR="00CF6A15" w:rsidRPr="00CF6A15" w:rsidRDefault="00CF6A15" w:rsidP="00CF6A1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F6A15" w:rsidRPr="00CF6A15" w:rsidTr="00702693">
        <w:tc>
          <w:tcPr>
            <w:tcW w:w="4219" w:type="dxa"/>
            <w:hideMark/>
          </w:tcPr>
          <w:p w:rsidR="00CF6A15" w:rsidRPr="00CF6A15" w:rsidRDefault="00CF6A15" w:rsidP="00CF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F6A15">
              <w:rPr>
                <w:rFonts w:ascii="Times New Roman" w:eastAsia="Times New Roman" w:hAnsi="Times New Roman" w:cs="Times New Roman"/>
                <w:sz w:val="28"/>
                <w:szCs w:val="24"/>
              </w:rPr>
              <w:t>Секретарь</w:t>
            </w:r>
          </w:p>
          <w:p w:rsidR="00CF6A15" w:rsidRPr="00CF6A15" w:rsidRDefault="00CF6A15" w:rsidP="00CF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F6A15">
              <w:rPr>
                <w:rFonts w:ascii="Times New Roman" w:eastAsia="Times New Roman" w:hAnsi="Times New Roman" w:cs="Times New Roman"/>
                <w:sz w:val="28"/>
                <w:szCs w:val="24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CF6A15" w:rsidRPr="00CF6A15" w:rsidRDefault="00CF6A15" w:rsidP="00CF6A1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</w:pPr>
          </w:p>
        </w:tc>
        <w:tc>
          <w:tcPr>
            <w:tcW w:w="2462" w:type="dxa"/>
            <w:vAlign w:val="bottom"/>
          </w:tcPr>
          <w:p w:rsidR="00CF6A15" w:rsidRPr="00CF6A15" w:rsidRDefault="00CF6A15" w:rsidP="00CF6A15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</w:pPr>
            <w:r w:rsidRPr="00CF6A15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  <w:t>И.В. Богова</w:t>
            </w:r>
          </w:p>
        </w:tc>
      </w:tr>
    </w:tbl>
    <w:p w:rsidR="00423D30" w:rsidRPr="00423D30" w:rsidRDefault="00423D30" w:rsidP="00A21B7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16"/>
          <w:szCs w:val="16"/>
        </w:rPr>
      </w:pPr>
    </w:p>
    <w:sectPr w:rsidR="00423D30" w:rsidRPr="00423D30" w:rsidSect="00CF6A15">
      <w:headerReference w:type="even" r:id="rId9"/>
      <w:headerReference w:type="default" r:id="rId10"/>
      <w:pgSz w:w="11906" w:h="16838" w:code="9"/>
      <w:pgMar w:top="1134" w:right="1134" w:bottom="1134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1FF" w:rsidRDefault="00E971FF">
      <w:pPr>
        <w:spacing w:after="0" w:line="240" w:lineRule="auto"/>
      </w:pPr>
      <w:r>
        <w:separator/>
      </w:r>
    </w:p>
  </w:endnote>
  <w:endnote w:type="continuationSeparator" w:id="0">
    <w:p w:rsidR="00E971FF" w:rsidRDefault="00E97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1FF" w:rsidRDefault="00E971FF">
      <w:pPr>
        <w:spacing w:after="0" w:line="240" w:lineRule="auto"/>
      </w:pPr>
      <w:r>
        <w:separator/>
      </w:r>
    </w:p>
  </w:footnote>
  <w:footnote w:type="continuationSeparator" w:id="0">
    <w:p w:rsidR="00E971FF" w:rsidRDefault="00E97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44F" w:rsidRDefault="0031744F" w:rsidP="006B5DBB">
    <w:pPr>
      <w:pStyle w:val="ac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1744F" w:rsidRDefault="0031744F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1235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21B7C" w:rsidRPr="00CF6A15" w:rsidRDefault="00A21B7C">
        <w:pPr>
          <w:pStyle w:val="ac"/>
          <w:jc w:val="center"/>
          <w:rPr>
            <w:rFonts w:ascii="Times New Roman" w:hAnsi="Times New Roman" w:cs="Times New Roman"/>
          </w:rPr>
        </w:pPr>
        <w:r w:rsidRPr="00CF6A15">
          <w:rPr>
            <w:rFonts w:ascii="Times New Roman" w:hAnsi="Times New Roman" w:cs="Times New Roman"/>
          </w:rPr>
          <w:fldChar w:fldCharType="begin"/>
        </w:r>
        <w:r w:rsidRPr="00CF6A15">
          <w:rPr>
            <w:rFonts w:ascii="Times New Roman" w:hAnsi="Times New Roman" w:cs="Times New Roman"/>
          </w:rPr>
          <w:instrText>PAGE   \* MERGEFORMAT</w:instrText>
        </w:r>
        <w:r w:rsidRPr="00CF6A15">
          <w:rPr>
            <w:rFonts w:ascii="Times New Roman" w:hAnsi="Times New Roman" w:cs="Times New Roman"/>
          </w:rPr>
          <w:fldChar w:fldCharType="separate"/>
        </w:r>
        <w:r w:rsidR="0001583A">
          <w:rPr>
            <w:rFonts w:ascii="Times New Roman" w:hAnsi="Times New Roman" w:cs="Times New Roman"/>
            <w:noProof/>
          </w:rPr>
          <w:t>2</w:t>
        </w:r>
        <w:r w:rsidRPr="00CF6A15">
          <w:rPr>
            <w:rFonts w:ascii="Times New Roman" w:hAnsi="Times New Roman" w:cs="Times New Roman"/>
          </w:rPr>
          <w:fldChar w:fldCharType="end"/>
        </w:r>
      </w:p>
    </w:sdtContent>
  </w:sdt>
  <w:p w:rsidR="00A21B7C" w:rsidRDefault="00A21B7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60498"/>
    <w:multiLevelType w:val="hybridMultilevel"/>
    <w:tmpl w:val="0F162CC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D53C48"/>
    <w:multiLevelType w:val="multilevel"/>
    <w:tmpl w:val="9D5E8C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479A3541"/>
    <w:multiLevelType w:val="hybridMultilevel"/>
    <w:tmpl w:val="0ED8E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865F7F"/>
    <w:multiLevelType w:val="hybridMultilevel"/>
    <w:tmpl w:val="06367F0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EBC"/>
    <w:rsid w:val="0001583A"/>
    <w:rsid w:val="000544E0"/>
    <w:rsid w:val="000B6EAA"/>
    <w:rsid w:val="000D5B30"/>
    <w:rsid w:val="00102AE7"/>
    <w:rsid w:val="001066AD"/>
    <w:rsid w:val="001407A1"/>
    <w:rsid w:val="00161B82"/>
    <w:rsid w:val="00171DC3"/>
    <w:rsid w:val="002034D4"/>
    <w:rsid w:val="00265C9B"/>
    <w:rsid w:val="00270454"/>
    <w:rsid w:val="00274A93"/>
    <w:rsid w:val="00275EBC"/>
    <w:rsid w:val="0027654C"/>
    <w:rsid w:val="00290B53"/>
    <w:rsid w:val="002B499B"/>
    <w:rsid w:val="002E07DB"/>
    <w:rsid w:val="002E7DC5"/>
    <w:rsid w:val="00304632"/>
    <w:rsid w:val="0031744F"/>
    <w:rsid w:val="003962BC"/>
    <w:rsid w:val="00397E8A"/>
    <w:rsid w:val="003B1BBF"/>
    <w:rsid w:val="003D33D9"/>
    <w:rsid w:val="0042065D"/>
    <w:rsid w:val="00423D30"/>
    <w:rsid w:val="00424EB8"/>
    <w:rsid w:val="00433FC3"/>
    <w:rsid w:val="004731C1"/>
    <w:rsid w:val="0047542C"/>
    <w:rsid w:val="00484B85"/>
    <w:rsid w:val="00493E1F"/>
    <w:rsid w:val="004E2EE7"/>
    <w:rsid w:val="0050299E"/>
    <w:rsid w:val="0055478F"/>
    <w:rsid w:val="005650D3"/>
    <w:rsid w:val="0058225F"/>
    <w:rsid w:val="005E2EEB"/>
    <w:rsid w:val="005F423B"/>
    <w:rsid w:val="00646DC4"/>
    <w:rsid w:val="00647098"/>
    <w:rsid w:val="0066530F"/>
    <w:rsid w:val="00675EBB"/>
    <w:rsid w:val="0067623C"/>
    <w:rsid w:val="00694453"/>
    <w:rsid w:val="006B5DBB"/>
    <w:rsid w:val="0072047B"/>
    <w:rsid w:val="00735ED0"/>
    <w:rsid w:val="007770CF"/>
    <w:rsid w:val="007F6599"/>
    <w:rsid w:val="0085339C"/>
    <w:rsid w:val="00882274"/>
    <w:rsid w:val="008B0FCD"/>
    <w:rsid w:val="008C02F0"/>
    <w:rsid w:val="008E56BA"/>
    <w:rsid w:val="00905B2B"/>
    <w:rsid w:val="00944AA1"/>
    <w:rsid w:val="009637CC"/>
    <w:rsid w:val="00981E14"/>
    <w:rsid w:val="009D168B"/>
    <w:rsid w:val="00A07623"/>
    <w:rsid w:val="00A21B7C"/>
    <w:rsid w:val="00A41F81"/>
    <w:rsid w:val="00A70A01"/>
    <w:rsid w:val="00AD1694"/>
    <w:rsid w:val="00AE0BDF"/>
    <w:rsid w:val="00AE52AF"/>
    <w:rsid w:val="00AF05E8"/>
    <w:rsid w:val="00AF7E9A"/>
    <w:rsid w:val="00B75121"/>
    <w:rsid w:val="00B873D1"/>
    <w:rsid w:val="00BA7BF0"/>
    <w:rsid w:val="00BE193D"/>
    <w:rsid w:val="00C04237"/>
    <w:rsid w:val="00C3367B"/>
    <w:rsid w:val="00C3572C"/>
    <w:rsid w:val="00C438F0"/>
    <w:rsid w:val="00CE1890"/>
    <w:rsid w:val="00CF6A15"/>
    <w:rsid w:val="00D212FC"/>
    <w:rsid w:val="00D72E18"/>
    <w:rsid w:val="00E60F6C"/>
    <w:rsid w:val="00E65182"/>
    <w:rsid w:val="00E67BCD"/>
    <w:rsid w:val="00E971FF"/>
    <w:rsid w:val="00EA35A3"/>
    <w:rsid w:val="00ED3FD3"/>
    <w:rsid w:val="00F6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23D30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2">
    <w:name w:val="heading 2"/>
    <w:basedOn w:val="a"/>
    <w:next w:val="a"/>
    <w:link w:val="20"/>
    <w:qFormat/>
    <w:rsid w:val="00423D30"/>
    <w:pPr>
      <w:keepNext/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3">
    <w:name w:val="heading 3"/>
    <w:basedOn w:val="a"/>
    <w:next w:val="a"/>
    <w:link w:val="30"/>
    <w:qFormat/>
    <w:rsid w:val="00423D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423D30"/>
    <w:pPr>
      <w:keepNext/>
      <w:spacing w:after="0" w:line="240" w:lineRule="auto"/>
      <w:ind w:left="1134" w:hanging="426"/>
      <w:jc w:val="center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423D30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423D30"/>
    <w:pPr>
      <w:keepNext/>
      <w:tabs>
        <w:tab w:val="left" w:pos="709"/>
      </w:tabs>
      <w:spacing w:after="0" w:line="240" w:lineRule="auto"/>
      <w:ind w:left="709" w:hanging="1"/>
      <w:jc w:val="both"/>
      <w:outlineLvl w:val="5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7">
    <w:name w:val="heading 7"/>
    <w:basedOn w:val="a"/>
    <w:next w:val="a"/>
    <w:link w:val="70"/>
    <w:qFormat/>
    <w:rsid w:val="00423D30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paragraph" w:styleId="8">
    <w:name w:val="heading 8"/>
    <w:basedOn w:val="a"/>
    <w:next w:val="a"/>
    <w:link w:val="80"/>
    <w:qFormat/>
    <w:rsid w:val="00423D30"/>
    <w:pPr>
      <w:keepNext/>
      <w:spacing w:after="0" w:line="240" w:lineRule="auto"/>
      <w:ind w:left="708" w:firstLine="12"/>
      <w:jc w:val="both"/>
      <w:outlineLvl w:val="7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9">
    <w:name w:val="heading 9"/>
    <w:basedOn w:val="a"/>
    <w:next w:val="a"/>
    <w:link w:val="90"/>
    <w:qFormat/>
    <w:rsid w:val="00423D30"/>
    <w:pPr>
      <w:keepNext/>
      <w:spacing w:after="0" w:line="240" w:lineRule="auto"/>
      <w:ind w:left="708"/>
      <w:jc w:val="right"/>
      <w:outlineLvl w:val="8"/>
    </w:pPr>
    <w:rPr>
      <w:rFonts w:ascii="Times New Roman" w:eastAsia="Times New Roman" w:hAnsi="Times New Roman" w:cs="Times New Roman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275EBC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numbering" w:customStyle="1" w:styleId="12">
    <w:name w:val="Нет списка1"/>
    <w:next w:val="a2"/>
    <w:semiHidden/>
    <w:rsid w:val="00423D30"/>
  </w:style>
  <w:style w:type="paragraph" w:styleId="a4">
    <w:name w:val="Body Text"/>
    <w:basedOn w:val="a"/>
    <w:link w:val="a5"/>
    <w:rsid w:val="00423D3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customStyle="1" w:styleId="a5">
    <w:name w:val="Основной текст Знак"/>
    <w:basedOn w:val="a0"/>
    <w:link w:val="a4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1">
    <w:name w:val="Body Text Indent 3"/>
    <w:basedOn w:val="a"/>
    <w:link w:val="32"/>
    <w:rsid w:val="00423D3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423D3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BodyText21">
    <w:name w:val="Body Text 21"/>
    <w:basedOn w:val="a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21">
    <w:name w:val="Body Text Indent 2"/>
    <w:basedOn w:val="a"/>
    <w:link w:val="22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styleId="a8">
    <w:name w:val="page number"/>
    <w:basedOn w:val="a0"/>
    <w:rsid w:val="00423D30"/>
  </w:style>
  <w:style w:type="paragraph" w:styleId="a9">
    <w:name w:val="footer"/>
    <w:basedOn w:val="a"/>
    <w:link w:val="aa"/>
    <w:uiPriority w:val="99"/>
    <w:rsid w:val="00423D3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423D30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2 Знак"/>
    <w:basedOn w:val="a0"/>
    <w:link w:val="2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Верхний колонтитул Знак"/>
    <w:link w:val="ac"/>
    <w:uiPriority w:val="99"/>
    <w:rsid w:val="00423D30"/>
    <w:rPr>
      <w:rFonts w:ascii="Arial" w:hAnsi="Arial" w:cs="Arial"/>
    </w:rPr>
  </w:style>
  <w:style w:type="paragraph" w:styleId="ad">
    <w:name w:val="Balloon Text"/>
    <w:basedOn w:val="a"/>
    <w:link w:val="ae"/>
    <w:semiHidden/>
    <w:rsid w:val="00423D3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423D3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b"/>
    <w:uiPriority w:val="99"/>
    <w:rsid w:val="00423D3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13">
    <w:name w:val="Верхний колонтитул Знак1"/>
    <w:basedOn w:val="a0"/>
    <w:uiPriority w:val="99"/>
    <w:semiHidden/>
    <w:rsid w:val="00423D30"/>
  </w:style>
  <w:style w:type="paragraph" w:styleId="af">
    <w:name w:val="Title"/>
    <w:basedOn w:val="a"/>
    <w:link w:val="af0"/>
    <w:qFormat/>
    <w:rsid w:val="00423D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Название Знак"/>
    <w:basedOn w:val="a0"/>
    <w:link w:val="af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uiPriority w:val="99"/>
    <w:unhideWhenUsed/>
    <w:rsid w:val="00423D3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uiPriority w:val="99"/>
    <w:rsid w:val="00423D3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1">
    <w:name w:val="Знак"/>
    <w:basedOn w:val="4"/>
    <w:rsid w:val="00423D30"/>
    <w:pPr>
      <w:spacing w:before="240" w:after="60"/>
      <w:ind w:left="0" w:firstLine="0"/>
    </w:pPr>
    <w:rPr>
      <w:b/>
      <w:bCs/>
      <w:szCs w:val="26"/>
    </w:rPr>
  </w:style>
  <w:style w:type="paragraph" w:styleId="af2">
    <w:name w:val="footnote text"/>
    <w:basedOn w:val="a"/>
    <w:link w:val="af3"/>
    <w:uiPriority w:val="99"/>
    <w:semiHidden/>
    <w:unhideWhenUsed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uiPriority w:val="99"/>
    <w:unhideWhenUsed/>
    <w:rsid w:val="00423D30"/>
    <w:rPr>
      <w:vertAlign w:val="superscript"/>
    </w:rPr>
  </w:style>
  <w:style w:type="table" w:customStyle="1" w:styleId="14">
    <w:name w:val="Сетка таблицы1"/>
    <w:basedOn w:val="a1"/>
    <w:next w:val="a3"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423D30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4-15">
    <w:name w:val="Текст 14-1.5"/>
    <w:basedOn w:val="a"/>
    <w:rsid w:val="00423D30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4-150">
    <w:name w:val="14-15"/>
    <w:basedOn w:val="a6"/>
    <w:rsid w:val="00423D30"/>
    <w:pPr>
      <w:widowControl/>
      <w:spacing w:line="360" w:lineRule="auto"/>
      <w:ind w:left="0" w:firstLine="709"/>
      <w:jc w:val="both"/>
    </w:pPr>
    <w:rPr>
      <w:bCs/>
      <w:snapToGrid/>
      <w:kern w:val="28"/>
      <w:szCs w:val="24"/>
    </w:rPr>
  </w:style>
  <w:style w:type="paragraph" w:customStyle="1" w:styleId="15">
    <w:name w:val="Обычный1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f5">
    <w:name w:val="caption"/>
    <w:basedOn w:val="a"/>
    <w:next w:val="a"/>
    <w:qFormat/>
    <w:rsid w:val="00423D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">
    <w:name w:val="Знак4 Знак Знак Знак Знак Знак Знак Знак Знак Знак Знак Знак Знак Знак Знак Знак Знак"/>
    <w:basedOn w:val="a"/>
    <w:rsid w:val="00423D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endnote reference"/>
    <w:rsid w:val="00423D30"/>
    <w:rPr>
      <w:vertAlign w:val="superscript"/>
    </w:rPr>
  </w:style>
  <w:style w:type="table" w:customStyle="1" w:styleId="110">
    <w:name w:val="Сетка таблицы11"/>
    <w:basedOn w:val="a1"/>
    <w:next w:val="a3"/>
    <w:rsid w:val="00423D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D3FD3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paragraph" w:styleId="af7">
    <w:name w:val="List Paragraph"/>
    <w:basedOn w:val="a"/>
    <w:uiPriority w:val="34"/>
    <w:qFormat/>
    <w:rsid w:val="00ED3FD3"/>
    <w:pPr>
      <w:ind w:left="720"/>
      <w:contextualSpacing/>
    </w:pPr>
  </w:style>
  <w:style w:type="paragraph" w:customStyle="1" w:styleId="Oaeno14-15">
    <w:name w:val="Oaeno14-15"/>
    <w:rsid w:val="00ED3FD3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ED3F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23D30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2">
    <w:name w:val="heading 2"/>
    <w:basedOn w:val="a"/>
    <w:next w:val="a"/>
    <w:link w:val="20"/>
    <w:qFormat/>
    <w:rsid w:val="00423D30"/>
    <w:pPr>
      <w:keepNext/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3">
    <w:name w:val="heading 3"/>
    <w:basedOn w:val="a"/>
    <w:next w:val="a"/>
    <w:link w:val="30"/>
    <w:qFormat/>
    <w:rsid w:val="00423D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423D30"/>
    <w:pPr>
      <w:keepNext/>
      <w:spacing w:after="0" w:line="240" w:lineRule="auto"/>
      <w:ind w:left="1134" w:hanging="426"/>
      <w:jc w:val="center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423D30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423D30"/>
    <w:pPr>
      <w:keepNext/>
      <w:tabs>
        <w:tab w:val="left" w:pos="709"/>
      </w:tabs>
      <w:spacing w:after="0" w:line="240" w:lineRule="auto"/>
      <w:ind w:left="709" w:hanging="1"/>
      <w:jc w:val="both"/>
      <w:outlineLvl w:val="5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7">
    <w:name w:val="heading 7"/>
    <w:basedOn w:val="a"/>
    <w:next w:val="a"/>
    <w:link w:val="70"/>
    <w:qFormat/>
    <w:rsid w:val="00423D30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paragraph" w:styleId="8">
    <w:name w:val="heading 8"/>
    <w:basedOn w:val="a"/>
    <w:next w:val="a"/>
    <w:link w:val="80"/>
    <w:qFormat/>
    <w:rsid w:val="00423D30"/>
    <w:pPr>
      <w:keepNext/>
      <w:spacing w:after="0" w:line="240" w:lineRule="auto"/>
      <w:ind w:left="708" w:firstLine="12"/>
      <w:jc w:val="both"/>
      <w:outlineLvl w:val="7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9">
    <w:name w:val="heading 9"/>
    <w:basedOn w:val="a"/>
    <w:next w:val="a"/>
    <w:link w:val="90"/>
    <w:qFormat/>
    <w:rsid w:val="00423D30"/>
    <w:pPr>
      <w:keepNext/>
      <w:spacing w:after="0" w:line="240" w:lineRule="auto"/>
      <w:ind w:left="708"/>
      <w:jc w:val="right"/>
      <w:outlineLvl w:val="8"/>
    </w:pPr>
    <w:rPr>
      <w:rFonts w:ascii="Times New Roman" w:eastAsia="Times New Roman" w:hAnsi="Times New Roman" w:cs="Times New Roman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275EBC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numbering" w:customStyle="1" w:styleId="12">
    <w:name w:val="Нет списка1"/>
    <w:next w:val="a2"/>
    <w:semiHidden/>
    <w:rsid w:val="00423D30"/>
  </w:style>
  <w:style w:type="paragraph" w:styleId="a4">
    <w:name w:val="Body Text"/>
    <w:basedOn w:val="a"/>
    <w:link w:val="a5"/>
    <w:rsid w:val="00423D3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customStyle="1" w:styleId="a5">
    <w:name w:val="Основной текст Знак"/>
    <w:basedOn w:val="a0"/>
    <w:link w:val="a4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1">
    <w:name w:val="Body Text Indent 3"/>
    <w:basedOn w:val="a"/>
    <w:link w:val="32"/>
    <w:rsid w:val="00423D3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423D3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BodyText21">
    <w:name w:val="Body Text 21"/>
    <w:basedOn w:val="a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21">
    <w:name w:val="Body Text Indent 2"/>
    <w:basedOn w:val="a"/>
    <w:link w:val="22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styleId="a8">
    <w:name w:val="page number"/>
    <w:basedOn w:val="a0"/>
    <w:rsid w:val="00423D30"/>
  </w:style>
  <w:style w:type="paragraph" w:styleId="a9">
    <w:name w:val="footer"/>
    <w:basedOn w:val="a"/>
    <w:link w:val="aa"/>
    <w:uiPriority w:val="99"/>
    <w:rsid w:val="00423D3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423D30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2 Знак"/>
    <w:basedOn w:val="a0"/>
    <w:link w:val="2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Верхний колонтитул Знак"/>
    <w:link w:val="ac"/>
    <w:uiPriority w:val="99"/>
    <w:rsid w:val="00423D30"/>
    <w:rPr>
      <w:rFonts w:ascii="Arial" w:hAnsi="Arial" w:cs="Arial"/>
    </w:rPr>
  </w:style>
  <w:style w:type="paragraph" w:styleId="ad">
    <w:name w:val="Balloon Text"/>
    <w:basedOn w:val="a"/>
    <w:link w:val="ae"/>
    <w:semiHidden/>
    <w:rsid w:val="00423D3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423D3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b"/>
    <w:uiPriority w:val="99"/>
    <w:rsid w:val="00423D3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13">
    <w:name w:val="Верхний колонтитул Знак1"/>
    <w:basedOn w:val="a0"/>
    <w:uiPriority w:val="99"/>
    <w:semiHidden/>
    <w:rsid w:val="00423D30"/>
  </w:style>
  <w:style w:type="paragraph" w:styleId="af">
    <w:name w:val="Title"/>
    <w:basedOn w:val="a"/>
    <w:link w:val="af0"/>
    <w:qFormat/>
    <w:rsid w:val="00423D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Название Знак"/>
    <w:basedOn w:val="a0"/>
    <w:link w:val="af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uiPriority w:val="99"/>
    <w:unhideWhenUsed/>
    <w:rsid w:val="00423D3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uiPriority w:val="99"/>
    <w:rsid w:val="00423D3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1">
    <w:name w:val="Знак"/>
    <w:basedOn w:val="4"/>
    <w:rsid w:val="00423D30"/>
    <w:pPr>
      <w:spacing w:before="240" w:after="60"/>
      <w:ind w:left="0" w:firstLine="0"/>
    </w:pPr>
    <w:rPr>
      <w:b/>
      <w:bCs/>
      <w:szCs w:val="26"/>
    </w:rPr>
  </w:style>
  <w:style w:type="paragraph" w:styleId="af2">
    <w:name w:val="footnote text"/>
    <w:basedOn w:val="a"/>
    <w:link w:val="af3"/>
    <w:uiPriority w:val="99"/>
    <w:semiHidden/>
    <w:unhideWhenUsed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uiPriority w:val="99"/>
    <w:unhideWhenUsed/>
    <w:rsid w:val="00423D30"/>
    <w:rPr>
      <w:vertAlign w:val="superscript"/>
    </w:rPr>
  </w:style>
  <w:style w:type="table" w:customStyle="1" w:styleId="14">
    <w:name w:val="Сетка таблицы1"/>
    <w:basedOn w:val="a1"/>
    <w:next w:val="a3"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423D30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4-15">
    <w:name w:val="Текст 14-1.5"/>
    <w:basedOn w:val="a"/>
    <w:rsid w:val="00423D30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4-150">
    <w:name w:val="14-15"/>
    <w:basedOn w:val="a6"/>
    <w:rsid w:val="00423D30"/>
    <w:pPr>
      <w:widowControl/>
      <w:spacing w:line="360" w:lineRule="auto"/>
      <w:ind w:left="0" w:firstLine="709"/>
      <w:jc w:val="both"/>
    </w:pPr>
    <w:rPr>
      <w:bCs/>
      <w:snapToGrid/>
      <w:kern w:val="28"/>
      <w:szCs w:val="24"/>
    </w:rPr>
  </w:style>
  <w:style w:type="paragraph" w:customStyle="1" w:styleId="15">
    <w:name w:val="Обычный1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f5">
    <w:name w:val="caption"/>
    <w:basedOn w:val="a"/>
    <w:next w:val="a"/>
    <w:qFormat/>
    <w:rsid w:val="00423D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">
    <w:name w:val="Знак4 Знак Знак Знак Знак Знак Знак Знак Знак Знак Знак Знак Знак Знак Знак Знак Знак"/>
    <w:basedOn w:val="a"/>
    <w:rsid w:val="00423D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endnote reference"/>
    <w:rsid w:val="00423D30"/>
    <w:rPr>
      <w:vertAlign w:val="superscript"/>
    </w:rPr>
  </w:style>
  <w:style w:type="table" w:customStyle="1" w:styleId="110">
    <w:name w:val="Сетка таблицы11"/>
    <w:basedOn w:val="a1"/>
    <w:next w:val="a3"/>
    <w:rsid w:val="00423D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D3FD3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paragraph" w:styleId="af7">
    <w:name w:val="List Paragraph"/>
    <w:basedOn w:val="a"/>
    <w:uiPriority w:val="34"/>
    <w:qFormat/>
    <w:rsid w:val="00ED3FD3"/>
    <w:pPr>
      <w:ind w:left="720"/>
      <w:contextualSpacing/>
    </w:pPr>
  </w:style>
  <w:style w:type="paragraph" w:customStyle="1" w:styleId="Oaeno14-15">
    <w:name w:val="Oaeno14-15"/>
    <w:rsid w:val="00ED3FD3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ED3F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9D787-97E9-4D9B-BD50-F376F3DEF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20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</cp:lastModifiedBy>
  <cp:revision>4</cp:revision>
  <cp:lastPrinted>2019-06-13T05:38:00Z</cp:lastPrinted>
  <dcterms:created xsi:type="dcterms:W3CDTF">2019-05-30T07:53:00Z</dcterms:created>
  <dcterms:modified xsi:type="dcterms:W3CDTF">2019-06-13T05:38:00Z</dcterms:modified>
</cp:coreProperties>
</file>