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906"/>
        <w:gridCol w:w="3527"/>
      </w:tblGrid>
      <w:tr w:rsidR="00030F27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030F27" w:rsidRPr="00433FC3" w:rsidRDefault="00030F27" w:rsidP="00733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37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3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2019 г.</w:t>
            </w:r>
          </w:p>
        </w:tc>
        <w:tc>
          <w:tcPr>
            <w:tcW w:w="3190" w:type="dxa"/>
          </w:tcPr>
          <w:p w:rsidR="00030F27" w:rsidRPr="00433FC3" w:rsidRDefault="00030F27" w:rsidP="00846D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030F27" w:rsidRPr="00433FC3" w:rsidRDefault="00030F27" w:rsidP="00733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FC3">
              <w:rPr>
                <w:rFonts w:ascii="Times New Roman" w:eastAsia="Calibri" w:hAnsi="Times New Roman" w:cs="Times New Roman"/>
                <w:sz w:val="28"/>
                <w:szCs w:val="28"/>
              </w:rPr>
              <w:t>№ 73/45</w:t>
            </w:r>
            <w:r w:rsidR="007337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33FC3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30F27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030F27" w:rsidRPr="002034D4" w:rsidRDefault="00030F27" w:rsidP="00030F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0F27" w:rsidRDefault="00030F27" w:rsidP="00030F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030F27" w:rsidRPr="002034D4" w:rsidRDefault="00030F27" w:rsidP="00030F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27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F27" w:rsidRPr="0036633A" w:rsidRDefault="00030F27" w:rsidP="00030F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формах и </w:t>
            </w:r>
            <w:r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объеме сведений о кандидатах в депутаты  </w:t>
            </w:r>
            <w:r w:rsidR="00893806" w:rsidRPr="00893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Собрания депутатов Калязинского района шестого созыва</w:t>
            </w:r>
            <w:r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 доведению до сведения избирателей</w:t>
            </w:r>
          </w:p>
        </w:tc>
      </w:tr>
    </w:tbl>
    <w:p w:rsidR="00275EBC" w:rsidRPr="00275EBC" w:rsidRDefault="00B873D1" w:rsidP="00030F27">
      <w:pPr>
        <w:tabs>
          <w:tab w:val="left" w:pos="306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6599">
        <w:rPr>
          <w:rFonts w:ascii="Times New Roman" w:hAnsi="Times New Roman" w:cs="Times New Roman"/>
          <w:sz w:val="28"/>
          <w:szCs w:val="28"/>
        </w:rPr>
        <w:t>со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F6599">
        <w:rPr>
          <w:rFonts w:ascii="Times New Roman" w:hAnsi="Times New Roman" w:cs="Times New Roman"/>
          <w:sz w:val="28"/>
          <w:szCs w:val="28"/>
        </w:rPr>
        <w:t xml:space="preserve">ями </w:t>
      </w:r>
      <w:r w:rsidR="006849FD">
        <w:rPr>
          <w:rFonts w:ascii="Times New Roman" w:hAnsi="Times New Roman" w:cs="Times New Roman"/>
          <w:sz w:val="28"/>
          <w:szCs w:val="28"/>
        </w:rPr>
        <w:t xml:space="preserve"> 20</w:t>
      </w:r>
      <w:r w:rsidR="00893806">
        <w:rPr>
          <w:rFonts w:ascii="Times New Roman" w:hAnsi="Times New Roman" w:cs="Times New Roman"/>
          <w:sz w:val="28"/>
          <w:szCs w:val="28"/>
        </w:rPr>
        <w:t>, 58</w:t>
      </w:r>
      <w:r w:rsidR="006849FD">
        <w:rPr>
          <w:rFonts w:ascii="Times New Roman" w:hAnsi="Times New Roman" w:cs="Times New Roman"/>
          <w:sz w:val="28"/>
          <w:szCs w:val="28"/>
        </w:rPr>
        <w:t xml:space="preserve"> 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</w:t>
      </w:r>
      <w:r w:rsidR="00102AE7">
        <w:rPr>
          <w:rFonts w:ascii="Times New Roman" w:hAnsi="Times New Roman" w:cs="Times New Roman"/>
          <w:sz w:val="28"/>
          <w:szCs w:val="28"/>
        </w:rPr>
        <w:t xml:space="preserve"> </w:t>
      </w:r>
      <w:r w:rsidR="00102AE7" w:rsidRPr="00F56A93">
        <w:rPr>
          <w:rFonts w:ascii="Times New Roman" w:hAnsi="Times New Roman" w:cs="Times New Roman"/>
          <w:sz w:val="28"/>
          <w:szCs w:val="28"/>
        </w:rPr>
        <w:t>от 7.04.2003 №</w:t>
      </w:r>
      <w:r w:rsidR="00102AE7">
        <w:rPr>
          <w:rFonts w:ascii="Times New Roman" w:hAnsi="Times New Roman" w:cs="Times New Roman"/>
          <w:sz w:val="28"/>
          <w:szCs w:val="28"/>
        </w:rPr>
        <w:t xml:space="preserve"> </w:t>
      </w:r>
      <w:r w:rsidR="00102AE7" w:rsidRPr="00F56A93">
        <w:rPr>
          <w:rFonts w:ascii="Times New Roman" w:hAnsi="Times New Roman" w:cs="Times New Roman"/>
          <w:sz w:val="28"/>
          <w:szCs w:val="28"/>
        </w:rPr>
        <w:t>20-ЗО</w:t>
      </w:r>
      <w:r w:rsidR="007F6599">
        <w:rPr>
          <w:rFonts w:ascii="Times New Roman" w:hAnsi="Times New Roman" w:cs="Times New Roman"/>
          <w:sz w:val="28"/>
          <w:szCs w:val="28"/>
        </w:rPr>
        <w:t xml:space="preserve">, </w:t>
      </w:r>
      <w:r w:rsidR="007F6599" w:rsidRPr="00B873D1">
        <w:rPr>
          <w:rFonts w:ascii="Times New Roman" w:hAnsi="Times New Roman" w:cs="Times New Roman"/>
          <w:sz w:val="28"/>
          <w:szCs w:val="28"/>
        </w:rPr>
        <w:t xml:space="preserve"> </w:t>
      </w:r>
      <w:r w:rsidR="00030F27" w:rsidRPr="00647098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17 января 2012</w:t>
      </w:r>
      <w:r w:rsidR="00030F27">
        <w:rPr>
          <w:rFonts w:ascii="Times New Roman" w:hAnsi="Times New Roman" w:cs="Times New Roman"/>
          <w:sz w:val="28"/>
          <w:szCs w:val="28"/>
        </w:rPr>
        <w:t xml:space="preserve"> </w:t>
      </w:r>
      <w:r w:rsidR="00030F27" w:rsidRPr="00647098">
        <w:rPr>
          <w:rFonts w:ascii="Times New Roman" w:hAnsi="Times New Roman" w:cs="Times New Roman"/>
          <w:sz w:val="28"/>
          <w:szCs w:val="28"/>
        </w:rPr>
        <w:t>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</w:t>
      </w:r>
      <w:r w:rsidR="00030F27">
        <w:rPr>
          <w:rFonts w:ascii="Times New Roman" w:hAnsi="Times New Roman" w:cs="Times New Roman"/>
          <w:sz w:val="28"/>
          <w:szCs w:val="28"/>
        </w:rPr>
        <w:t>ую комиссию Калязинского район</w:t>
      </w:r>
      <w:r w:rsidR="00030F27" w:rsidRPr="0012231D">
        <w:rPr>
          <w:rFonts w:ascii="Times New Roman" w:hAnsi="Times New Roman" w:cs="Times New Roman"/>
          <w:sz w:val="28"/>
          <w:szCs w:val="28"/>
        </w:rPr>
        <w:t>»</w:t>
      </w:r>
      <w:r w:rsidR="00030F27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893806" w:rsidRDefault="006849FD" w:rsidP="00893806">
      <w:pPr>
        <w:pStyle w:val="af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806">
        <w:rPr>
          <w:rFonts w:ascii="Times New Roman" w:hAnsi="Times New Roman" w:cs="Times New Roman"/>
          <w:bCs/>
          <w:sz w:val="28"/>
          <w:szCs w:val="28"/>
        </w:rPr>
        <w:t>Установить  форму и объем сведений о кандидатах в депутаты</w:t>
      </w:r>
      <w:r w:rsidR="00030F27" w:rsidRPr="0089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27" w:rsidRPr="00893806">
        <w:rPr>
          <w:rFonts w:ascii="Times New Roman" w:eastAsia="Calibri" w:hAnsi="Times New Roman" w:cs="Times New Roman"/>
          <w:sz w:val="28"/>
          <w:szCs w:val="28"/>
        </w:rPr>
        <w:t>Собрания депутатов Калязинского района шестого созыва</w:t>
      </w:r>
      <w:r w:rsidRPr="00893806">
        <w:rPr>
          <w:rFonts w:ascii="Times New Roman" w:hAnsi="Times New Roman" w:cs="Times New Roman"/>
          <w:sz w:val="28"/>
          <w:szCs w:val="28"/>
        </w:rPr>
        <w:t xml:space="preserve">, </w:t>
      </w:r>
      <w:r w:rsidRPr="00893806">
        <w:rPr>
          <w:bCs/>
        </w:rPr>
        <w:t xml:space="preserve"> </w:t>
      </w:r>
      <w:r w:rsidRPr="00893806">
        <w:rPr>
          <w:rFonts w:ascii="Times New Roman" w:hAnsi="Times New Roman" w:cs="Times New Roman"/>
          <w:bCs/>
          <w:sz w:val="28"/>
          <w:szCs w:val="28"/>
        </w:rPr>
        <w:t>представленных при их выдвижении, подлежащих доведению до сведения избирателей   (приложение 1)</w:t>
      </w:r>
    </w:p>
    <w:p w:rsidR="006849FD" w:rsidRPr="00893806" w:rsidRDefault="006849FD" w:rsidP="00893806">
      <w:pPr>
        <w:pStyle w:val="af7"/>
        <w:numPr>
          <w:ilvl w:val="0"/>
          <w:numId w:val="5"/>
        </w:numPr>
        <w:tabs>
          <w:tab w:val="left" w:pos="284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38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и объем сведений о выявленных фактах недостоверности сведений о кандидатах</w:t>
      </w:r>
      <w:r w:rsidRPr="008938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депутаты </w:t>
      </w:r>
      <w:r w:rsidR="00030F27" w:rsidRPr="00893806">
        <w:rPr>
          <w:rFonts w:ascii="Times New Roman" w:eastAsia="Calibri" w:hAnsi="Times New Roman" w:cs="Times New Roman"/>
          <w:sz w:val="28"/>
          <w:szCs w:val="28"/>
        </w:rPr>
        <w:t>Собрания депутатов Калязинского района шестого созыва</w:t>
      </w:r>
      <w:r w:rsidRPr="008938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893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6849FD" w:rsidRPr="00893806" w:rsidRDefault="006849FD" w:rsidP="00893806">
      <w:pPr>
        <w:pStyle w:val="af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38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Установить объем биографических данных </w:t>
      </w:r>
      <w:r w:rsidRPr="0089380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кандидатов, выдвинутых по многомандатным избирательным округам на выборах депутатов</w:t>
      </w:r>
      <w:r w:rsidRPr="0089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27" w:rsidRPr="00893806">
        <w:rPr>
          <w:rFonts w:ascii="Times New Roman" w:eastAsia="Calibri" w:hAnsi="Times New Roman" w:cs="Times New Roman"/>
          <w:sz w:val="28"/>
          <w:szCs w:val="28"/>
        </w:rPr>
        <w:t>Собрания депутатов Калязинского района шестого созыва</w:t>
      </w:r>
      <w:r w:rsidRPr="00893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8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6849FD" w:rsidRPr="00893806" w:rsidRDefault="006849FD" w:rsidP="00893806">
      <w:pPr>
        <w:pStyle w:val="af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80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938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93806" w:rsidRPr="00893806" w:rsidTr="00846DDA">
        <w:tc>
          <w:tcPr>
            <w:tcW w:w="4219" w:type="dxa"/>
            <w:hideMark/>
          </w:tcPr>
          <w:p w:rsidR="00893806" w:rsidRPr="00893806" w:rsidRDefault="00893806" w:rsidP="008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3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93806" w:rsidRPr="00893806" w:rsidRDefault="00893806" w:rsidP="008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93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93806" w:rsidRPr="00893806" w:rsidRDefault="00893806" w:rsidP="00893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93806" w:rsidRPr="00893806" w:rsidRDefault="00893806" w:rsidP="00893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93806" w:rsidRPr="00893806" w:rsidTr="00846DDA">
        <w:tc>
          <w:tcPr>
            <w:tcW w:w="4219" w:type="dxa"/>
          </w:tcPr>
          <w:p w:rsidR="00893806" w:rsidRPr="00893806" w:rsidRDefault="00893806" w:rsidP="008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93806" w:rsidRPr="00893806" w:rsidRDefault="00893806" w:rsidP="00893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93806" w:rsidRPr="00893806" w:rsidRDefault="00893806" w:rsidP="00893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3806" w:rsidRPr="00893806" w:rsidTr="00846DDA">
        <w:tc>
          <w:tcPr>
            <w:tcW w:w="4219" w:type="dxa"/>
            <w:hideMark/>
          </w:tcPr>
          <w:p w:rsidR="00893806" w:rsidRPr="00893806" w:rsidRDefault="00893806" w:rsidP="008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93806" w:rsidRPr="00893806" w:rsidRDefault="00893806" w:rsidP="008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93806" w:rsidRPr="00893806" w:rsidRDefault="00893806" w:rsidP="00893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93806" w:rsidRPr="00893806" w:rsidRDefault="00893806" w:rsidP="00893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93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Sect="008938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6849FD" w:rsidRPr="00423D30" w:rsidTr="006849FD">
        <w:trPr>
          <w:trHeight w:val="195"/>
        </w:trPr>
        <w:tc>
          <w:tcPr>
            <w:tcW w:w="4705" w:type="dxa"/>
            <w:hideMark/>
          </w:tcPr>
          <w:p w:rsidR="006849FD" w:rsidRPr="00423D30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6849FD" w:rsidRPr="00423D30" w:rsidTr="006849FD">
        <w:trPr>
          <w:trHeight w:val="594"/>
        </w:trPr>
        <w:tc>
          <w:tcPr>
            <w:tcW w:w="4705" w:type="dxa"/>
            <w:hideMark/>
          </w:tcPr>
          <w:p w:rsidR="006849FD" w:rsidRPr="00423D30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F53789" w:rsidRPr="00F53789" w:rsidTr="006849FD">
        <w:trPr>
          <w:trHeight w:val="663"/>
        </w:trPr>
        <w:tc>
          <w:tcPr>
            <w:tcW w:w="4705" w:type="dxa"/>
            <w:hideMark/>
          </w:tcPr>
          <w:p w:rsidR="006849FD" w:rsidRPr="00733725" w:rsidRDefault="006849FD" w:rsidP="00733725">
            <w:r w:rsidRPr="00733725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73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725" w:rsidRPr="00733725">
              <w:rPr>
                <w:rFonts w:ascii="Times New Roman" w:hAnsi="Times New Roman"/>
                <w:sz w:val="28"/>
                <w:szCs w:val="28"/>
              </w:rPr>
              <w:t>13 июня 2019 г. № 73/457-4</w:t>
            </w:r>
            <w:bookmarkStart w:id="1" w:name="doc_numb_1"/>
            <w:bookmarkEnd w:id="1"/>
          </w:p>
        </w:tc>
      </w:tr>
    </w:tbl>
    <w:p w:rsidR="00423D30" w:rsidRPr="00F53789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F53789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F53789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F53789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F53789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и объем сведений о кандидатах в депутаты </w:t>
      </w:r>
      <w:r w:rsidRPr="0068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806" w:rsidRPr="00893806">
        <w:rPr>
          <w:rFonts w:ascii="Times New Roman" w:eastAsia="Calibri" w:hAnsi="Times New Roman" w:cs="Times New Roman"/>
          <w:b/>
          <w:sz w:val="28"/>
          <w:szCs w:val="28"/>
        </w:rPr>
        <w:t>Собрания депутатов Калязинского района шестого созыва</w:t>
      </w:r>
      <w:r w:rsidRPr="0068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8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представленных при их выдвижении, подлежащих доведению до сведения избирателей</w:t>
      </w:r>
    </w:p>
    <w:p w:rsidR="006849FD" w:rsidRPr="006849FD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6849FD" w:rsidRPr="006849FD" w:rsidTr="00443996">
        <w:tc>
          <w:tcPr>
            <w:tcW w:w="568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1560" w:type="dxa"/>
            <w:vAlign w:val="center"/>
          </w:tcPr>
          <w:p w:rsidR="006849FD" w:rsidRPr="006849FD" w:rsidRDefault="006849FD" w:rsidP="006849FD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осуществлении полномочий депутата</w:t>
            </w: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общественному объединению и статус в нем</w:t>
            </w: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кем выдвинут кандидат и по какому избирательному округу</w:t>
            </w: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849FD" w:rsidRPr="006849FD" w:rsidTr="00443996">
        <w:tc>
          <w:tcPr>
            <w:tcW w:w="568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49FD" w:rsidRPr="006849FD" w:rsidTr="00443996">
        <w:tc>
          <w:tcPr>
            <w:tcW w:w="568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FD" w:rsidRPr="006849FD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5B5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A55B5" w:rsidSect="00480F32">
          <w:pgSz w:w="16838" w:h="11906" w:orient="landscape" w:code="9"/>
          <w:pgMar w:top="1134" w:right="851" w:bottom="568" w:left="85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AA55B5" w:rsidRPr="00423D30" w:rsidTr="00AA55B5">
        <w:trPr>
          <w:trHeight w:val="174"/>
        </w:trPr>
        <w:tc>
          <w:tcPr>
            <w:tcW w:w="4719" w:type="dxa"/>
            <w:hideMark/>
          </w:tcPr>
          <w:p w:rsidR="00AA55B5" w:rsidRPr="00423D30" w:rsidRDefault="00AA55B5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80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55B5" w:rsidRPr="00423D30" w:rsidTr="00AA55B5">
        <w:trPr>
          <w:trHeight w:val="530"/>
        </w:trPr>
        <w:tc>
          <w:tcPr>
            <w:tcW w:w="4719" w:type="dxa"/>
            <w:hideMark/>
          </w:tcPr>
          <w:p w:rsidR="00AA55B5" w:rsidRPr="00423D30" w:rsidRDefault="00AA55B5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F53789" w:rsidRPr="00F53789" w:rsidTr="00AA55B5">
        <w:trPr>
          <w:trHeight w:val="591"/>
        </w:trPr>
        <w:tc>
          <w:tcPr>
            <w:tcW w:w="4719" w:type="dxa"/>
            <w:hideMark/>
          </w:tcPr>
          <w:p w:rsidR="00AA55B5" w:rsidRPr="00733725" w:rsidRDefault="00733725" w:rsidP="00733725">
            <w:r w:rsidRPr="00733725">
              <w:rPr>
                <w:rFonts w:ascii="Times New Roman" w:hAnsi="Times New Roman"/>
                <w:sz w:val="28"/>
                <w:szCs w:val="28"/>
              </w:rPr>
              <w:t>от 13 июня 2019 г. № 73/457-4</w:t>
            </w:r>
          </w:p>
        </w:tc>
      </w:tr>
    </w:tbl>
    <w:p w:rsidR="00AA55B5" w:rsidRPr="00F53789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F53789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F53789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AA55B5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объем сведений о выявленных фактах недостоверности сведений о кандидатах</w:t>
      </w:r>
      <w:r w:rsidRPr="00AA5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 </w:t>
      </w:r>
      <w:r w:rsidR="00893806" w:rsidRPr="00893806">
        <w:rPr>
          <w:rFonts w:ascii="Times New Roman" w:eastAsia="Calibri" w:hAnsi="Times New Roman" w:cs="Times New Roman"/>
          <w:b/>
          <w:sz w:val="28"/>
          <w:szCs w:val="28"/>
        </w:rPr>
        <w:t>Собрания депутатов Калязинского района шестого созыва</w:t>
      </w:r>
      <w:r w:rsidRPr="00AA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A5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AA55B5" w:rsidRPr="00AA55B5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341"/>
        <w:gridCol w:w="2092"/>
        <w:gridCol w:w="2591"/>
        <w:gridCol w:w="2069"/>
      </w:tblGrid>
      <w:tr w:rsidR="00AA55B5" w:rsidRPr="00AA55B5" w:rsidTr="0044399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Организация, предоставившая сведения</w:t>
            </w:r>
          </w:p>
        </w:tc>
      </w:tr>
      <w:tr w:rsidR="00AA55B5" w:rsidRPr="00AA55B5" w:rsidTr="0044399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дате и месте рождения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месте жительства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гражданстве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об образовании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об основном месте работы (службы), занимаемой должности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судимости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принадлежности к общественному объединению, статусе в нем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A55B5" w:rsidRPr="00AA55B5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55B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849FD" w:rsidRPr="00AA55B5" w:rsidRDefault="00AA55B5" w:rsidP="00AA55B5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480F32" w:rsidRPr="00423D30" w:rsidTr="00443996">
        <w:trPr>
          <w:trHeight w:val="174"/>
        </w:trPr>
        <w:tc>
          <w:tcPr>
            <w:tcW w:w="4719" w:type="dxa"/>
            <w:hideMark/>
          </w:tcPr>
          <w:p w:rsidR="00480F32" w:rsidRPr="00423D30" w:rsidRDefault="00480F32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</w:tr>
      <w:tr w:rsidR="00480F32" w:rsidRPr="00423D30" w:rsidTr="00443996">
        <w:trPr>
          <w:trHeight w:val="530"/>
        </w:trPr>
        <w:tc>
          <w:tcPr>
            <w:tcW w:w="4719" w:type="dxa"/>
            <w:hideMark/>
          </w:tcPr>
          <w:p w:rsidR="00480F32" w:rsidRPr="00423D30" w:rsidRDefault="00480F32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733725" w:rsidRPr="00733725" w:rsidTr="00443996">
        <w:trPr>
          <w:trHeight w:val="591"/>
        </w:trPr>
        <w:tc>
          <w:tcPr>
            <w:tcW w:w="4719" w:type="dxa"/>
            <w:hideMark/>
          </w:tcPr>
          <w:p w:rsidR="00480F32" w:rsidRPr="00733725" w:rsidRDefault="00733725" w:rsidP="00733725">
            <w:r w:rsidRPr="00733725">
              <w:rPr>
                <w:rFonts w:ascii="Times New Roman" w:hAnsi="Times New Roman"/>
                <w:sz w:val="28"/>
                <w:szCs w:val="28"/>
              </w:rPr>
              <w:t>от 13 июня 2019 г. № 73/457-4</w:t>
            </w:r>
          </w:p>
        </w:tc>
      </w:tr>
    </w:tbl>
    <w:p w:rsidR="00480F32" w:rsidRPr="00F53789" w:rsidRDefault="00480F32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F53789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F53789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480F32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480F32" w:rsidRDefault="00480F32" w:rsidP="00480F32">
      <w:pP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8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биографических данных кандидатов</w:t>
      </w:r>
      <w:r w:rsidRPr="0048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выдвинутых по многомандатным избирательным округам на выборах депутатов </w:t>
      </w:r>
      <w:r w:rsidR="00893806" w:rsidRPr="00893806">
        <w:rPr>
          <w:rFonts w:ascii="Times New Roman" w:eastAsia="Calibri" w:hAnsi="Times New Roman" w:cs="Times New Roman"/>
          <w:b/>
          <w:sz w:val="28"/>
          <w:szCs w:val="28"/>
        </w:rPr>
        <w:t>Собрания депутатов Калязинского района шестого созыва</w:t>
      </w:r>
      <w:r w:rsidRPr="0089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8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размещаемых на информационном стенде в помещении для голосования либо непосредственно перед указанным помещением</w:t>
      </w:r>
    </w:p>
    <w:p w:rsidR="00480F32" w:rsidRPr="00480F32" w:rsidRDefault="00480F32" w:rsidP="0048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</w:t>
      </w:r>
      <w:r w:rsidR="00D630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выдвинутых по многомандатным</w:t>
      </w: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</w:t>
      </w:r>
      <w:r w:rsidR="00F5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округам на выборах депутатов </w:t>
      </w:r>
      <w:r w:rsidR="00D6304F">
        <w:rPr>
          <w:rFonts w:ascii="Times New Roman" w:eastAsia="Calibri" w:hAnsi="Times New Roman" w:cs="Times New Roman"/>
          <w:sz w:val="28"/>
          <w:szCs w:val="28"/>
        </w:rPr>
        <w:t>Собрания депутатов Калязинского района шестого созыва</w:t>
      </w: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объеме: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отчество;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 рождения;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образование;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971C8" w:rsidRPr="00480F32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наличии судимости;</w:t>
      </w:r>
    </w:p>
    <w:p w:rsidR="00480F32" w:rsidRPr="00480F32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480F32" w:rsidRPr="00480F32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объединении) (если такие </w:t>
      </w:r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были указаны кандидатом в заявлении о согласии баллотироваться и подтверждены соответствующим документом).</w:t>
      </w:r>
    </w:p>
    <w:p w:rsidR="0085392A" w:rsidRPr="0085392A" w:rsidRDefault="0085392A" w:rsidP="00853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85392A" w:rsidRPr="0085392A" w:rsidRDefault="0085392A" w:rsidP="00853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85392A" w:rsidRPr="0085392A" w:rsidRDefault="0085392A" w:rsidP="00853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государственных наград;</w:t>
      </w:r>
    </w:p>
    <w:p w:rsidR="0085392A" w:rsidRPr="0085392A" w:rsidRDefault="0085392A" w:rsidP="00853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семейном положении, наличии детей.</w:t>
      </w:r>
    </w:p>
    <w:p w:rsidR="00480F32" w:rsidRPr="00BF3BA4" w:rsidRDefault="00480F32" w:rsidP="00853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биографических данных кандидата не должен превышать площадь 1 печатного листа формата А</w:t>
      </w:r>
      <w:proofErr w:type="gramStart"/>
      <w:r w:rsidRPr="00BF3B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F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3BA4" w:rsidRPr="00BF3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поля со всех сторон не менее 2 см</w:t>
      </w:r>
      <w:r w:rsidR="00BF3B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3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32" w:rsidRPr="00BF3BA4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данные кандидатов должны быть напечатаны одинаковым шрифтом 14 пунктов, полуторный межстрочный интервал.</w:t>
      </w:r>
    </w:p>
    <w:p w:rsidR="00480F32" w:rsidRPr="00480F32" w:rsidRDefault="00480F32" w:rsidP="00480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биографическими данными кандидатов размещаются их фотографии размером 9х12 см, без уголка.</w:t>
      </w:r>
    </w:p>
    <w:p w:rsidR="00AA55B5" w:rsidRPr="00480F32" w:rsidRDefault="00AA55B5" w:rsidP="00480F32">
      <w:pPr>
        <w:tabs>
          <w:tab w:val="left" w:pos="462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_GoBack"/>
      <w:bookmarkEnd w:id="2"/>
    </w:p>
    <w:sectPr w:rsidR="00AA55B5" w:rsidRPr="00480F32" w:rsidSect="00480F32">
      <w:headerReference w:type="default" r:id="rId15"/>
      <w:pgSz w:w="11906" w:h="16838" w:code="9"/>
      <w:pgMar w:top="851" w:right="568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B7" w:rsidRDefault="003615B7">
      <w:pPr>
        <w:spacing w:after="0" w:line="240" w:lineRule="auto"/>
      </w:pPr>
      <w:r>
        <w:separator/>
      </w:r>
    </w:p>
  </w:endnote>
  <w:endnote w:type="continuationSeparator" w:id="0">
    <w:p w:rsidR="003615B7" w:rsidRDefault="003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89" w:rsidRDefault="00F537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89" w:rsidRDefault="00F537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89" w:rsidRDefault="00F537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B7" w:rsidRDefault="003615B7">
      <w:pPr>
        <w:spacing w:after="0" w:line="240" w:lineRule="auto"/>
      </w:pPr>
      <w:r>
        <w:separator/>
      </w:r>
    </w:p>
  </w:footnote>
  <w:footnote w:type="continuationSeparator" w:id="0">
    <w:p w:rsidR="003615B7" w:rsidRDefault="003615B7">
      <w:pPr>
        <w:spacing w:after="0" w:line="240" w:lineRule="auto"/>
      </w:pPr>
      <w:r>
        <w:continuationSeparator/>
      </w:r>
    </w:p>
  </w:footnote>
  <w:footnote w:id="1">
    <w:p w:rsidR="006849FD" w:rsidRPr="006849FD" w:rsidRDefault="006849FD" w:rsidP="00AA55B5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6849FD">
        <w:t>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2">
    <w:p w:rsidR="006849FD" w:rsidRPr="006849FD" w:rsidRDefault="006849FD" w:rsidP="00AA5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49FD">
        <w:rPr>
          <w:rStyle w:val="af4"/>
          <w:rFonts w:ascii="Times New Roman" w:hAnsi="Times New Roman" w:cs="Times New Roman"/>
          <w:sz w:val="20"/>
        </w:rPr>
        <w:footnoteRef/>
      </w:r>
      <w:r w:rsidRPr="006849FD">
        <w:rPr>
          <w:rFonts w:ascii="Times New Roman" w:hAnsi="Times New Roman" w:cs="Times New Roman"/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6849FD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6849FD">
        <w:rPr>
          <w:rFonts w:ascii="Times New Roman" w:hAnsi="Times New Roman" w:cs="Times New Roman"/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6849FD" w:rsidRPr="006849FD" w:rsidRDefault="006849FD" w:rsidP="00AA55B5">
      <w:pPr>
        <w:pStyle w:val="af2"/>
        <w:ind w:firstLine="709"/>
        <w:jc w:val="both"/>
      </w:pPr>
      <w:r w:rsidRPr="006849FD">
        <w:rPr>
          <w:rStyle w:val="af4"/>
        </w:rPr>
        <w:footnoteRef/>
      </w:r>
      <w:r w:rsidRPr="006849FD">
        <w:t xml:space="preserve"> Выдвинут избирательным объединением/самовыдвижение; выдвинут по областному избирательному округу/по одномандатному избирательному округу с указанием номера и (или) наименования.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570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A4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69867"/>
      <w:docPartObj>
        <w:docPartGallery w:val="Page Numbers (Top of Page)"/>
        <w:docPartUnique/>
      </w:docPartObj>
    </w:sdtPr>
    <w:sdtEndPr/>
    <w:sdtContent>
      <w:p w:rsidR="00AA55B5" w:rsidRDefault="00AA55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A4">
          <w:rPr>
            <w:noProof/>
          </w:rPr>
          <w:t>1</w:t>
        </w:r>
        <w:r>
          <w:fldChar w:fldCharType="end"/>
        </w:r>
      </w:p>
    </w:sdtContent>
  </w:sdt>
  <w:p w:rsidR="00AA55B5" w:rsidRDefault="00AA55B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480F32" w:rsidRDefault="00480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A4">
          <w:rPr>
            <w:noProof/>
          </w:rPr>
          <w:t>4</w:t>
        </w:r>
        <w:r>
          <w:fldChar w:fldCharType="end"/>
        </w:r>
      </w:p>
    </w:sdtContent>
  </w:sdt>
  <w:p w:rsidR="00480F32" w:rsidRDefault="00480F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16B03"/>
    <w:multiLevelType w:val="hybridMultilevel"/>
    <w:tmpl w:val="3668C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30F27"/>
    <w:rsid w:val="000544E0"/>
    <w:rsid w:val="000669D8"/>
    <w:rsid w:val="000C3E6A"/>
    <w:rsid w:val="000D5B30"/>
    <w:rsid w:val="00102AE7"/>
    <w:rsid w:val="001066AD"/>
    <w:rsid w:val="00123C9A"/>
    <w:rsid w:val="001407A1"/>
    <w:rsid w:val="00161B82"/>
    <w:rsid w:val="00171DC3"/>
    <w:rsid w:val="002034D4"/>
    <w:rsid w:val="002277DD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615B7"/>
    <w:rsid w:val="003962BC"/>
    <w:rsid w:val="00397E8A"/>
    <w:rsid w:val="003B1BBF"/>
    <w:rsid w:val="003D33D9"/>
    <w:rsid w:val="0042065D"/>
    <w:rsid w:val="00423D30"/>
    <w:rsid w:val="00424EB8"/>
    <w:rsid w:val="004731C1"/>
    <w:rsid w:val="0047542C"/>
    <w:rsid w:val="00480F32"/>
    <w:rsid w:val="00484B85"/>
    <w:rsid w:val="00493E1F"/>
    <w:rsid w:val="004E2EE7"/>
    <w:rsid w:val="0050299E"/>
    <w:rsid w:val="0055478F"/>
    <w:rsid w:val="005650D3"/>
    <w:rsid w:val="0058225F"/>
    <w:rsid w:val="005E2EEB"/>
    <w:rsid w:val="005F423B"/>
    <w:rsid w:val="00646DC4"/>
    <w:rsid w:val="00656238"/>
    <w:rsid w:val="0066530F"/>
    <w:rsid w:val="00675EBB"/>
    <w:rsid w:val="0067623C"/>
    <w:rsid w:val="006849FD"/>
    <w:rsid w:val="00694453"/>
    <w:rsid w:val="006B5DBB"/>
    <w:rsid w:val="0072047B"/>
    <w:rsid w:val="00733725"/>
    <w:rsid w:val="00735ED0"/>
    <w:rsid w:val="007770CF"/>
    <w:rsid w:val="007F6599"/>
    <w:rsid w:val="008156F2"/>
    <w:rsid w:val="0085339C"/>
    <w:rsid w:val="0085392A"/>
    <w:rsid w:val="00882274"/>
    <w:rsid w:val="00893806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6121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A7BF0"/>
    <w:rsid w:val="00BE193D"/>
    <w:rsid w:val="00BF3BA4"/>
    <w:rsid w:val="00C04237"/>
    <w:rsid w:val="00C3367B"/>
    <w:rsid w:val="00C438F0"/>
    <w:rsid w:val="00CE1890"/>
    <w:rsid w:val="00D0398D"/>
    <w:rsid w:val="00D212FC"/>
    <w:rsid w:val="00D6304F"/>
    <w:rsid w:val="00D72E18"/>
    <w:rsid w:val="00D971C8"/>
    <w:rsid w:val="00E60F6C"/>
    <w:rsid w:val="00E65182"/>
    <w:rsid w:val="00E67BCD"/>
    <w:rsid w:val="00EA35A3"/>
    <w:rsid w:val="00ED3FD3"/>
    <w:rsid w:val="00F53789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F5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0661-6B96-4A20-88CF-572C1F8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809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29</cp:revision>
  <cp:lastPrinted>2019-06-13T06:38:00Z</cp:lastPrinted>
  <dcterms:created xsi:type="dcterms:W3CDTF">2014-06-25T13:34:00Z</dcterms:created>
  <dcterms:modified xsi:type="dcterms:W3CDTF">2019-06-13T06:39:00Z</dcterms:modified>
</cp:coreProperties>
</file>