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430ABE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430ABE" w:rsidRPr="00430ABE" w:rsidRDefault="00430ABE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13 июня 2019 г.</w:t>
            </w:r>
          </w:p>
        </w:tc>
        <w:tc>
          <w:tcPr>
            <w:tcW w:w="3190" w:type="dxa"/>
          </w:tcPr>
          <w:p w:rsidR="00430ABE" w:rsidRPr="00430ABE" w:rsidRDefault="00430ABE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30ABE" w:rsidRPr="00430ABE" w:rsidRDefault="00430ABE" w:rsidP="00430A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№ 73/45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F1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9A2CF1" w:rsidRPr="009A2CF1">
              <w:rPr>
                <w:rFonts w:ascii="Times New Roman" w:hAnsi="Times New Roman" w:cs="Times New Roman"/>
                <w:b/>
                <w:sz w:val="28"/>
                <w:szCs w:val="28"/>
              </w:rPr>
              <w:t>режиме работы территориальной избирательной комиссии</w:t>
            </w:r>
            <w:r w:rsidR="009A2CF1" w:rsidRPr="00EB546C">
              <w:rPr>
                <w:b/>
                <w:sz w:val="28"/>
                <w:szCs w:val="28"/>
              </w:rPr>
              <w:t xml:space="preserve"> </w:t>
            </w:r>
            <w:r w:rsidR="007F6599" w:rsidRPr="007F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Калязинского района </w:t>
            </w:r>
            <w:r w:rsidR="009A2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подготовки и проведения </w:t>
            </w:r>
            <w:r w:rsidR="00863BCB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="00863BCB" w:rsidRPr="00863BCB">
              <w:rPr>
                <w:rFonts w:ascii="Times New Roman" w:hAnsi="Times New Roman" w:cs="Times New Roman"/>
                <w:b/>
                <w:bCs/>
                <w:sz w:val="28"/>
              </w:rPr>
              <w:t xml:space="preserve"> депутатов </w:t>
            </w:r>
            <w:r w:rsidR="00E714A2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 Калязинского района шестого созыва  8 сентября 2019 года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0D4DA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A1">
        <w:rPr>
          <w:rFonts w:ascii="Times New Roman" w:hAnsi="Times New Roman" w:cs="Times New Roman"/>
          <w:sz w:val="28"/>
          <w:szCs w:val="28"/>
        </w:rPr>
        <w:t>С</w:t>
      </w:r>
      <w:r w:rsidR="00863BCB" w:rsidRPr="000D4DA1">
        <w:rPr>
          <w:rFonts w:ascii="Times New Roman" w:hAnsi="Times New Roman" w:cs="Times New Roman"/>
          <w:sz w:val="28"/>
          <w:szCs w:val="28"/>
        </w:rPr>
        <w:t xml:space="preserve"> цел</w:t>
      </w:r>
      <w:r w:rsidRPr="000D4DA1">
        <w:rPr>
          <w:rFonts w:ascii="Times New Roman" w:hAnsi="Times New Roman" w:cs="Times New Roman"/>
          <w:sz w:val="28"/>
          <w:szCs w:val="28"/>
        </w:rPr>
        <w:t>ью</w:t>
      </w:r>
      <w:r w:rsidR="00863BCB" w:rsidRPr="000D4DA1">
        <w:rPr>
          <w:rFonts w:ascii="Times New Roman" w:hAnsi="Times New Roman" w:cs="Times New Roman"/>
          <w:sz w:val="28"/>
          <w:szCs w:val="28"/>
        </w:rPr>
        <w:t xml:space="preserve"> обеспечения избирательных прав </w:t>
      </w:r>
      <w:r w:rsidR="00E37A4A" w:rsidRPr="000D4DA1">
        <w:rPr>
          <w:rFonts w:ascii="Times New Roman" w:hAnsi="Times New Roman" w:cs="Times New Roman"/>
          <w:sz w:val="28"/>
          <w:szCs w:val="28"/>
        </w:rPr>
        <w:t>участников избирательного процесса</w:t>
      </w:r>
      <w:r w:rsidRPr="000D4DA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избирательной комиссии Тверской области  от 17 января 2012 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</w:t>
      </w:r>
      <w:r w:rsidR="007F6599" w:rsidRPr="000D4DA1">
        <w:rPr>
          <w:rFonts w:ascii="Times New Roman" w:hAnsi="Times New Roman" w:cs="Times New Roman"/>
          <w:sz w:val="28"/>
          <w:szCs w:val="28"/>
        </w:rPr>
        <w:t>,</w:t>
      </w:r>
      <w:r w:rsidR="007F6599">
        <w:rPr>
          <w:rFonts w:ascii="Times New Roman" w:hAnsi="Times New Roman" w:cs="Times New Roman"/>
          <w:sz w:val="28"/>
          <w:szCs w:val="28"/>
        </w:rPr>
        <w:t xml:space="preserve">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A2CF1" w:rsidRPr="009A2CF1" w:rsidRDefault="0058225F" w:rsidP="00B95411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clear" w:pos="9355"/>
          <w:tab w:val="center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 работы территориальной избирательной комиссии Калязинского района в  период подготовки и проведения  </w:t>
      </w:r>
      <w:r w:rsidR="009A2CF1" w:rsidRPr="009A2CF1">
        <w:rPr>
          <w:rFonts w:ascii="Times New Roman" w:hAnsi="Times New Roman" w:cs="Times New Roman"/>
          <w:sz w:val="28"/>
        </w:rPr>
        <w:t xml:space="preserve">выборов </w:t>
      </w:r>
      <w:r w:rsidR="00B95411">
        <w:rPr>
          <w:rFonts w:ascii="Times New Roman" w:hAnsi="Times New Roman" w:cs="Times New Roman"/>
          <w:sz w:val="28"/>
        </w:rPr>
        <w:t xml:space="preserve">депутатов </w:t>
      </w:r>
      <w:r w:rsidR="00E714A2" w:rsidRPr="00E714A2">
        <w:rPr>
          <w:rFonts w:ascii="Times New Roman" w:hAnsi="Times New Roman" w:cs="Times New Roman"/>
          <w:sz w:val="28"/>
          <w:szCs w:val="28"/>
        </w:rPr>
        <w:t>Собрания депутатов Калязинского района шестого созыва  8 сентября 2019 года</w:t>
      </w:r>
      <w:r w:rsidR="00430AB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A2CF1" w:rsidRPr="009A2CF1" w:rsidRDefault="009A2CF1" w:rsidP="009A2CF1">
      <w:pPr>
        <w:pStyle w:val="ac"/>
        <w:numPr>
          <w:ilvl w:val="0"/>
          <w:numId w:val="3"/>
        </w:numPr>
        <w:tabs>
          <w:tab w:val="clear" w:pos="928"/>
          <w:tab w:val="num" w:pos="567"/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Калязинского района в информационно-телекоммуникационной сети «Интернет».</w:t>
      </w:r>
    </w:p>
    <w:p w:rsidR="00430ABE" w:rsidRDefault="00430ABE" w:rsidP="00430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30ABE" w:rsidRPr="00430ABE" w:rsidTr="00390D3D">
        <w:tc>
          <w:tcPr>
            <w:tcW w:w="4219" w:type="dxa"/>
            <w:hideMark/>
          </w:tcPr>
          <w:p w:rsidR="00430ABE" w:rsidRPr="00430ABE" w:rsidRDefault="00430ABE" w:rsidP="0043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30ABE" w:rsidRPr="00430ABE" w:rsidRDefault="00430ABE" w:rsidP="0043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0ABE" w:rsidRPr="00430ABE" w:rsidRDefault="00430ABE" w:rsidP="00430AB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0ABE" w:rsidRPr="00430ABE" w:rsidRDefault="00430ABE" w:rsidP="00430AB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30ABE" w:rsidRPr="00430ABE" w:rsidTr="00390D3D">
        <w:tc>
          <w:tcPr>
            <w:tcW w:w="4219" w:type="dxa"/>
          </w:tcPr>
          <w:p w:rsidR="00430ABE" w:rsidRPr="00430ABE" w:rsidRDefault="00430ABE" w:rsidP="0043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30ABE" w:rsidRPr="00430ABE" w:rsidRDefault="00430ABE" w:rsidP="00430AB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0ABE" w:rsidRPr="00430ABE" w:rsidRDefault="00430ABE" w:rsidP="00430AB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BE" w:rsidRPr="00430ABE" w:rsidTr="00390D3D">
        <w:tc>
          <w:tcPr>
            <w:tcW w:w="4219" w:type="dxa"/>
            <w:hideMark/>
          </w:tcPr>
          <w:p w:rsidR="00430ABE" w:rsidRPr="00430ABE" w:rsidRDefault="00430ABE" w:rsidP="0043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30ABE" w:rsidRPr="00430ABE" w:rsidRDefault="00430ABE" w:rsidP="0043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0ABE" w:rsidRPr="00430ABE" w:rsidRDefault="00430ABE" w:rsidP="00430AB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0ABE" w:rsidRPr="00430ABE" w:rsidRDefault="00430ABE" w:rsidP="00430AB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30ABE" w:rsidRDefault="00430ABE" w:rsidP="00430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30ABE" w:rsidSect="00A21B7C">
          <w:headerReference w:type="even" r:id="rId9"/>
          <w:headerReference w:type="default" r:id="rId10"/>
          <w:headerReference w:type="first" r:id="rId11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920"/>
      </w:tblGrid>
      <w:tr w:rsidR="00430ABE" w:rsidRPr="00430ABE" w:rsidTr="00430ABE">
        <w:tc>
          <w:tcPr>
            <w:tcW w:w="4920" w:type="dxa"/>
          </w:tcPr>
          <w:p w:rsidR="00430ABE" w:rsidRPr="00430ABE" w:rsidRDefault="00430ABE" w:rsidP="0043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430ABE" w:rsidRPr="00430ABE" w:rsidTr="00430ABE">
        <w:tc>
          <w:tcPr>
            <w:tcW w:w="4920" w:type="dxa"/>
          </w:tcPr>
          <w:p w:rsidR="00430ABE" w:rsidRPr="00430ABE" w:rsidRDefault="00430ABE" w:rsidP="0043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</w:p>
        </w:tc>
      </w:tr>
      <w:tr w:rsidR="00430ABE" w:rsidRPr="00430ABE" w:rsidTr="00430ABE">
        <w:tc>
          <w:tcPr>
            <w:tcW w:w="4920" w:type="dxa"/>
          </w:tcPr>
          <w:p w:rsidR="00430ABE" w:rsidRPr="00430ABE" w:rsidRDefault="00430ABE" w:rsidP="0043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Калязинского </w:t>
            </w:r>
            <w:r w:rsidRPr="0043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30ABE" w:rsidRPr="00430ABE" w:rsidTr="00430ABE">
        <w:tc>
          <w:tcPr>
            <w:tcW w:w="4920" w:type="dxa"/>
          </w:tcPr>
          <w:p w:rsidR="00430ABE" w:rsidRDefault="00430ABE" w:rsidP="0043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июня 2019 г. № 73/45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0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  <w:p w:rsidR="00430ABE" w:rsidRPr="00430ABE" w:rsidRDefault="00430ABE" w:rsidP="0043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ABE" w:rsidRDefault="00661B97" w:rsidP="00430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430ABE" w:rsidRPr="009A2CF1">
        <w:rPr>
          <w:rFonts w:ascii="Times New Roman" w:hAnsi="Times New Roman" w:cs="Times New Roman"/>
          <w:b/>
          <w:sz w:val="28"/>
          <w:szCs w:val="28"/>
        </w:rPr>
        <w:t>ежим работы территориальной избирательной комиссии</w:t>
      </w:r>
      <w:r w:rsidR="00430ABE" w:rsidRPr="00EB546C">
        <w:rPr>
          <w:b/>
          <w:sz w:val="28"/>
          <w:szCs w:val="28"/>
        </w:rPr>
        <w:t xml:space="preserve"> </w:t>
      </w:r>
      <w:r w:rsidR="00430ABE" w:rsidRPr="007F6599">
        <w:rPr>
          <w:rFonts w:ascii="Times New Roman" w:hAnsi="Times New Roman" w:cs="Times New Roman"/>
          <w:b/>
          <w:sz w:val="28"/>
          <w:szCs w:val="28"/>
        </w:rPr>
        <w:t xml:space="preserve">Калязинского района </w:t>
      </w:r>
      <w:r w:rsidR="00430ABE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r w:rsidR="00430ABE">
        <w:rPr>
          <w:rFonts w:ascii="Times New Roman" w:hAnsi="Times New Roman" w:cs="Times New Roman"/>
          <w:b/>
          <w:sz w:val="28"/>
        </w:rPr>
        <w:t xml:space="preserve">выборов </w:t>
      </w:r>
      <w:r w:rsidR="00430ABE" w:rsidRPr="00863BCB">
        <w:rPr>
          <w:rFonts w:ascii="Times New Roman" w:hAnsi="Times New Roman" w:cs="Times New Roman"/>
          <w:b/>
          <w:bCs/>
          <w:sz w:val="28"/>
        </w:rPr>
        <w:t xml:space="preserve"> депутатов </w:t>
      </w:r>
      <w:r w:rsidR="00430ABE">
        <w:rPr>
          <w:rFonts w:ascii="Times New Roman" w:hAnsi="Times New Roman" w:cs="Times New Roman"/>
          <w:b/>
          <w:sz w:val="28"/>
          <w:szCs w:val="28"/>
        </w:rPr>
        <w:t>Собрания депутатов Калязинского района шестого созыва  8 сентября 2019 года</w:t>
      </w:r>
    </w:p>
    <w:p w:rsidR="00D51AA8" w:rsidRDefault="00D51AA8" w:rsidP="0066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Прием, регистрация кандидатов, работа с документами</w:t>
      </w:r>
    </w:p>
    <w:p w:rsidR="00D51AA8" w:rsidRPr="00104764" w:rsidRDefault="00490E3D" w:rsidP="0066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17 июня по 8</w:t>
      </w:r>
      <w:r w:rsidR="00B960A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51AA8">
        <w:rPr>
          <w:rFonts w:ascii="Times New Roman" w:hAnsi="Times New Roman" w:cs="Times New Roman"/>
          <w:b/>
          <w:sz w:val="28"/>
          <w:szCs w:val="28"/>
        </w:rPr>
        <w:t xml:space="preserve"> 2019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D51AA8" w:rsidRPr="00D51AA8" w:rsidTr="00D51AA8">
        <w:trPr>
          <w:trHeight w:val="342"/>
        </w:trPr>
        <w:tc>
          <w:tcPr>
            <w:tcW w:w="3210" w:type="dxa"/>
          </w:tcPr>
          <w:p w:rsidR="00D51AA8" w:rsidRPr="00D51AA8" w:rsidRDefault="00D51AA8" w:rsidP="00D51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D51AA8" w:rsidRPr="00D51AA8" w:rsidRDefault="00D51AA8" w:rsidP="00D51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D51AA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3210" w:type="dxa"/>
          </w:tcPr>
          <w:p w:rsidR="00D51AA8" w:rsidRPr="00D51AA8" w:rsidRDefault="00D51AA8" w:rsidP="00D51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D51AA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Обед</w:t>
            </w:r>
          </w:p>
        </w:tc>
      </w:tr>
      <w:tr w:rsidR="00D51AA8" w:rsidRPr="00430ABE" w:rsidTr="00661B97">
        <w:trPr>
          <w:trHeight w:val="685"/>
        </w:trPr>
        <w:tc>
          <w:tcPr>
            <w:tcW w:w="3210" w:type="dxa"/>
          </w:tcPr>
          <w:p w:rsidR="00D51AA8" w:rsidRPr="00430ABE" w:rsidRDefault="00D51AA8" w:rsidP="00A21B7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0" w:type="dxa"/>
            <w:vAlign w:val="center"/>
          </w:tcPr>
          <w:p w:rsidR="00D51AA8" w:rsidRPr="00430ABE" w:rsidRDefault="00D51AA8" w:rsidP="00661B9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3210" w:type="dxa"/>
            <w:vMerge w:val="restart"/>
            <w:vAlign w:val="center"/>
          </w:tcPr>
          <w:p w:rsidR="00D51AA8" w:rsidRPr="00430ABE" w:rsidRDefault="00D51AA8" w:rsidP="00B9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="00B960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B960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0-1</w:t>
            </w:r>
            <w:r w:rsidR="00B960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B960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0</w:t>
            </w:r>
          </w:p>
        </w:tc>
      </w:tr>
      <w:tr w:rsidR="00D51AA8" w:rsidRPr="00430ABE" w:rsidTr="00661B97">
        <w:trPr>
          <w:trHeight w:val="342"/>
        </w:trPr>
        <w:tc>
          <w:tcPr>
            <w:tcW w:w="3210" w:type="dxa"/>
          </w:tcPr>
          <w:p w:rsidR="00D51AA8" w:rsidRPr="00430ABE" w:rsidRDefault="00D51AA8" w:rsidP="00A21B7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10" w:type="dxa"/>
            <w:vAlign w:val="center"/>
          </w:tcPr>
          <w:p w:rsidR="00D51AA8" w:rsidRPr="00430ABE" w:rsidRDefault="00D51AA8" w:rsidP="00661B9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9.00-17.00</w:t>
            </w:r>
          </w:p>
        </w:tc>
        <w:tc>
          <w:tcPr>
            <w:tcW w:w="3210" w:type="dxa"/>
            <w:vMerge/>
            <w:vAlign w:val="center"/>
          </w:tcPr>
          <w:p w:rsidR="00D51AA8" w:rsidRPr="00430ABE" w:rsidRDefault="00D51AA8" w:rsidP="00661B9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D51AA8" w:rsidRPr="00430ABE" w:rsidTr="00661B97">
        <w:trPr>
          <w:trHeight w:val="1058"/>
        </w:trPr>
        <w:tc>
          <w:tcPr>
            <w:tcW w:w="3210" w:type="dxa"/>
          </w:tcPr>
          <w:p w:rsidR="00D51AA8" w:rsidRDefault="00D51AA8" w:rsidP="00A21B7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Выходные дни </w:t>
            </w:r>
          </w:p>
          <w:p w:rsidR="00D51AA8" w:rsidRPr="00430ABE" w:rsidRDefault="00D51AA8" w:rsidP="00A21B7C">
            <w:pP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430AB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(с 17 июня </w:t>
            </w:r>
            <w:proofErr w:type="gramEnd"/>
          </w:p>
          <w:p w:rsidR="00D51AA8" w:rsidRPr="00430ABE" w:rsidRDefault="00D51AA8" w:rsidP="0043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по 19 июля 2019 года)</w:t>
            </w:r>
          </w:p>
        </w:tc>
        <w:tc>
          <w:tcPr>
            <w:tcW w:w="3210" w:type="dxa"/>
            <w:vAlign w:val="center"/>
          </w:tcPr>
          <w:p w:rsidR="00D51AA8" w:rsidRPr="00430ABE" w:rsidRDefault="00D51AA8" w:rsidP="00661B9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10.00-15.00</w:t>
            </w:r>
          </w:p>
        </w:tc>
        <w:tc>
          <w:tcPr>
            <w:tcW w:w="3210" w:type="dxa"/>
            <w:vAlign w:val="center"/>
          </w:tcPr>
          <w:p w:rsidR="00D51AA8" w:rsidRDefault="00D51AA8" w:rsidP="00661B9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 перерыва</w:t>
            </w:r>
          </w:p>
          <w:p w:rsidR="00D51AA8" w:rsidRPr="00430ABE" w:rsidRDefault="00D51AA8" w:rsidP="00661B9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обед</w:t>
            </w:r>
          </w:p>
        </w:tc>
      </w:tr>
      <w:tr w:rsidR="00D51AA8" w:rsidRPr="00430ABE" w:rsidTr="00D51AA8">
        <w:trPr>
          <w:trHeight w:val="357"/>
        </w:trPr>
        <w:tc>
          <w:tcPr>
            <w:tcW w:w="3210" w:type="dxa"/>
          </w:tcPr>
          <w:p w:rsidR="00D51AA8" w:rsidRPr="00490E3D" w:rsidRDefault="00490E3D" w:rsidP="00A21B7C">
            <w:pP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7 сентября 2019 года</w:t>
            </w:r>
          </w:p>
        </w:tc>
        <w:tc>
          <w:tcPr>
            <w:tcW w:w="3210" w:type="dxa"/>
          </w:tcPr>
          <w:p w:rsidR="00D51AA8" w:rsidRPr="00430ABE" w:rsidRDefault="00490E3D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10.00-18.00</w:t>
            </w:r>
          </w:p>
        </w:tc>
        <w:tc>
          <w:tcPr>
            <w:tcW w:w="3210" w:type="dxa"/>
          </w:tcPr>
          <w:p w:rsidR="00D51AA8" w:rsidRPr="00430ABE" w:rsidRDefault="00490E3D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12.30-13.30</w:t>
            </w:r>
          </w:p>
        </w:tc>
      </w:tr>
      <w:tr w:rsidR="00490E3D" w:rsidRPr="00430ABE" w:rsidTr="00490E3D">
        <w:trPr>
          <w:trHeight w:val="357"/>
        </w:trPr>
        <w:tc>
          <w:tcPr>
            <w:tcW w:w="3210" w:type="dxa"/>
            <w:vAlign w:val="center"/>
          </w:tcPr>
          <w:p w:rsidR="00490E3D" w:rsidRDefault="00490E3D" w:rsidP="00490E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День голосования -</w:t>
            </w:r>
          </w:p>
          <w:p w:rsidR="00490E3D" w:rsidRPr="000D4DA1" w:rsidRDefault="00490E3D" w:rsidP="00490E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D4D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сентября 2019 года</w:t>
            </w:r>
          </w:p>
          <w:p w:rsidR="00490E3D" w:rsidRPr="00490E3D" w:rsidRDefault="00490E3D" w:rsidP="00490E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vAlign w:val="center"/>
          </w:tcPr>
          <w:p w:rsidR="00490E3D" w:rsidRPr="000D4DA1" w:rsidRDefault="00490E3D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D4D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 7.00 до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дписания итогового протокола территориальной избирательной комиссии Калязинского района</w:t>
            </w:r>
            <w:r w:rsidRPr="000D4D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490E3D" w:rsidRDefault="00490E3D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vAlign w:val="center"/>
          </w:tcPr>
          <w:p w:rsidR="00490E3D" w:rsidRDefault="00490E3D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 перерыва</w:t>
            </w:r>
          </w:p>
          <w:p w:rsidR="00490E3D" w:rsidRDefault="00490E3D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обед</w:t>
            </w:r>
          </w:p>
        </w:tc>
      </w:tr>
    </w:tbl>
    <w:p w:rsidR="00D51AA8" w:rsidRDefault="00D51AA8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661B97" w:rsidRDefault="00661B97" w:rsidP="00661B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Организация д</w:t>
      </w:r>
      <w:r w:rsidR="00D51AA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осрочно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го</w:t>
      </w:r>
      <w:r w:rsidR="00D51AA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я</w:t>
      </w:r>
      <w:r w:rsidR="00D51AA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423D30" w:rsidRDefault="00D51AA8" w:rsidP="00661B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(с 28 августа по 3 сентября 2019 года)</w:t>
      </w:r>
    </w:p>
    <w:p w:rsidR="00D51AA8" w:rsidRDefault="00D51AA8" w:rsidP="00D5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D51AA8" w:rsidRPr="00D51AA8" w:rsidTr="00D51AA8">
        <w:trPr>
          <w:trHeight w:val="388"/>
        </w:trPr>
        <w:tc>
          <w:tcPr>
            <w:tcW w:w="3228" w:type="dxa"/>
          </w:tcPr>
          <w:p w:rsidR="00D51AA8" w:rsidRPr="00D51AA8" w:rsidRDefault="00D51AA8" w:rsidP="00390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</w:tcPr>
          <w:p w:rsidR="00D51AA8" w:rsidRPr="00D51AA8" w:rsidRDefault="00D51AA8" w:rsidP="00390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D51AA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3228" w:type="dxa"/>
          </w:tcPr>
          <w:p w:rsidR="00D51AA8" w:rsidRPr="00D51AA8" w:rsidRDefault="00D51AA8" w:rsidP="00390D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D51AA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Обед</w:t>
            </w:r>
          </w:p>
        </w:tc>
      </w:tr>
      <w:tr w:rsidR="00D51AA8" w:rsidRPr="00430ABE" w:rsidTr="00490E3D">
        <w:trPr>
          <w:trHeight w:val="777"/>
        </w:trPr>
        <w:tc>
          <w:tcPr>
            <w:tcW w:w="3228" w:type="dxa"/>
            <w:vAlign w:val="center"/>
          </w:tcPr>
          <w:p w:rsidR="00D51AA8" w:rsidRPr="00430ABE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0A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28" w:type="dxa"/>
            <w:vAlign w:val="center"/>
          </w:tcPr>
          <w:p w:rsidR="00D51AA8" w:rsidRPr="00430ABE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16.00-20.00</w:t>
            </w:r>
          </w:p>
        </w:tc>
        <w:tc>
          <w:tcPr>
            <w:tcW w:w="3228" w:type="dxa"/>
            <w:vAlign w:val="center"/>
          </w:tcPr>
          <w:p w:rsidR="00D51AA8" w:rsidRPr="00430ABE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</w:p>
        </w:tc>
      </w:tr>
      <w:tr w:rsidR="00D51AA8" w:rsidRPr="00430ABE" w:rsidTr="00490E3D">
        <w:trPr>
          <w:trHeight w:val="794"/>
        </w:trPr>
        <w:tc>
          <w:tcPr>
            <w:tcW w:w="3228" w:type="dxa"/>
            <w:vAlign w:val="center"/>
          </w:tcPr>
          <w:p w:rsidR="00D51AA8" w:rsidRPr="00430ABE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3228" w:type="dxa"/>
            <w:vAlign w:val="center"/>
          </w:tcPr>
          <w:p w:rsidR="00D51AA8" w:rsidRPr="00430ABE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3228" w:type="dxa"/>
            <w:vAlign w:val="center"/>
          </w:tcPr>
          <w:p w:rsidR="00D51AA8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 перерыва</w:t>
            </w:r>
          </w:p>
          <w:p w:rsidR="00D51AA8" w:rsidRPr="00430ABE" w:rsidRDefault="00D51AA8" w:rsidP="00490E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обед</w:t>
            </w:r>
          </w:p>
        </w:tc>
      </w:tr>
    </w:tbl>
    <w:p w:rsidR="00661B97" w:rsidRDefault="00661B97" w:rsidP="0066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661B97" w:rsidRDefault="00661B97" w:rsidP="00D5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490E3D" w:rsidRPr="000D4DA1" w:rsidRDefault="00490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sectPr w:rsidR="00490E3D" w:rsidRPr="000D4DA1" w:rsidSect="00A21B7C"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5D" w:rsidRDefault="00601D5D">
      <w:pPr>
        <w:spacing w:after="0" w:line="240" w:lineRule="auto"/>
      </w:pPr>
      <w:r>
        <w:separator/>
      </w:r>
    </w:p>
  </w:endnote>
  <w:endnote w:type="continuationSeparator" w:id="0">
    <w:p w:rsidR="00601D5D" w:rsidRDefault="0060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5D" w:rsidRDefault="00601D5D">
      <w:pPr>
        <w:spacing w:after="0" w:line="240" w:lineRule="auto"/>
      </w:pPr>
      <w:r>
        <w:separator/>
      </w:r>
    </w:p>
  </w:footnote>
  <w:footnote w:type="continuationSeparator" w:id="0">
    <w:p w:rsidR="00601D5D" w:rsidRDefault="0060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97" w:rsidRDefault="00661B97">
    <w:pPr>
      <w:pStyle w:val="ac"/>
      <w:jc w:val="center"/>
    </w:pPr>
  </w:p>
  <w:p w:rsidR="00B95411" w:rsidRDefault="00B954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44FD"/>
    <w:rsid w:val="000544E0"/>
    <w:rsid w:val="000D4DA1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0ABE"/>
    <w:rsid w:val="004731C1"/>
    <w:rsid w:val="00484B85"/>
    <w:rsid w:val="00490E3D"/>
    <w:rsid w:val="00493E1F"/>
    <w:rsid w:val="0050299E"/>
    <w:rsid w:val="005650D3"/>
    <w:rsid w:val="0058225F"/>
    <w:rsid w:val="00591AF4"/>
    <w:rsid w:val="005E2EEB"/>
    <w:rsid w:val="005F423B"/>
    <w:rsid w:val="00601D5D"/>
    <w:rsid w:val="00646DC4"/>
    <w:rsid w:val="00661B97"/>
    <w:rsid w:val="0066530F"/>
    <w:rsid w:val="00675EBB"/>
    <w:rsid w:val="0067623C"/>
    <w:rsid w:val="00694453"/>
    <w:rsid w:val="006B5DBB"/>
    <w:rsid w:val="0072047B"/>
    <w:rsid w:val="00735ED0"/>
    <w:rsid w:val="007770CF"/>
    <w:rsid w:val="007908BA"/>
    <w:rsid w:val="007F6599"/>
    <w:rsid w:val="00802DFB"/>
    <w:rsid w:val="008529D1"/>
    <w:rsid w:val="0085339C"/>
    <w:rsid w:val="00863BCB"/>
    <w:rsid w:val="008B0FCD"/>
    <w:rsid w:val="008C02F0"/>
    <w:rsid w:val="008E56BA"/>
    <w:rsid w:val="00905B2B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D1694"/>
    <w:rsid w:val="00AE0BDF"/>
    <w:rsid w:val="00AF05E8"/>
    <w:rsid w:val="00AF7E9A"/>
    <w:rsid w:val="00B873D1"/>
    <w:rsid w:val="00B95411"/>
    <w:rsid w:val="00B960A4"/>
    <w:rsid w:val="00BA7BF0"/>
    <w:rsid w:val="00BE193D"/>
    <w:rsid w:val="00BE3C64"/>
    <w:rsid w:val="00C04237"/>
    <w:rsid w:val="00C3367B"/>
    <w:rsid w:val="00C438F0"/>
    <w:rsid w:val="00CE1890"/>
    <w:rsid w:val="00D51AA8"/>
    <w:rsid w:val="00D72E18"/>
    <w:rsid w:val="00D7754E"/>
    <w:rsid w:val="00E37A4A"/>
    <w:rsid w:val="00E60F6C"/>
    <w:rsid w:val="00E65182"/>
    <w:rsid w:val="00E67BCD"/>
    <w:rsid w:val="00E714A2"/>
    <w:rsid w:val="00ED3FD3"/>
    <w:rsid w:val="00EE2D9C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D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0D2E-3F06-430B-815C-6381A828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20</cp:revision>
  <cp:lastPrinted>2019-06-13T11:47:00Z</cp:lastPrinted>
  <dcterms:created xsi:type="dcterms:W3CDTF">2014-06-25T13:34:00Z</dcterms:created>
  <dcterms:modified xsi:type="dcterms:W3CDTF">2019-06-13T11:50:00Z</dcterms:modified>
</cp:coreProperties>
</file>