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2910"/>
        <w:gridCol w:w="3520"/>
      </w:tblGrid>
      <w:tr w:rsidR="006079D8" w:rsidRPr="00F87921" w:rsidTr="006079D8">
        <w:tc>
          <w:tcPr>
            <w:tcW w:w="2950" w:type="dxa"/>
            <w:tcBorders>
              <w:bottom w:val="single" w:sz="4" w:space="0" w:color="auto"/>
            </w:tcBorders>
          </w:tcPr>
          <w:p w:rsidR="006079D8" w:rsidRPr="00430ABE" w:rsidRDefault="006079D8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13 июня 2019 г.</w:t>
            </w:r>
          </w:p>
        </w:tc>
        <w:tc>
          <w:tcPr>
            <w:tcW w:w="2989" w:type="dxa"/>
          </w:tcPr>
          <w:p w:rsidR="006079D8" w:rsidRPr="00430ABE" w:rsidRDefault="006079D8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6079D8" w:rsidRPr="00430ABE" w:rsidRDefault="006079D8" w:rsidP="006079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№ 73/4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Pr="00430ABE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6079D8">
        <w:tc>
          <w:tcPr>
            <w:tcW w:w="2950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607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A7D" w:rsidRDefault="00675EBB" w:rsidP="00E55A7D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  <w:r w:rsidRPr="00733D48">
              <w:t>О</w:t>
            </w:r>
            <w:r w:rsidR="00B577D9">
              <w:t xml:space="preserve"> </w:t>
            </w:r>
            <w:r w:rsidR="00AB6D81" w:rsidRPr="00C16144">
              <w:t>работе «Горячей линии» территориальной избирательной  комиссии Калязинского района</w:t>
            </w:r>
            <w:r w:rsidR="00626993">
              <w:t xml:space="preserve"> </w:t>
            </w:r>
            <w:r w:rsidR="00626993" w:rsidRPr="00626993">
              <w:t xml:space="preserve">в период подготовки и проведения  выборов депутатов Собрания депутатов Калязинского района шестого созыва </w:t>
            </w:r>
          </w:p>
          <w:p w:rsidR="00675EBB" w:rsidRPr="00104764" w:rsidRDefault="00626993" w:rsidP="00E55A7D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  <w:r w:rsidRPr="00626993">
              <w:t>8 сентября 2019 года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5EBC" w:rsidRPr="00275EBC" w:rsidRDefault="00AB6D8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D81">
        <w:rPr>
          <w:rFonts w:ascii="Times New Roman" w:hAnsi="Times New Roman" w:cs="Times New Roman"/>
          <w:sz w:val="28"/>
          <w:szCs w:val="28"/>
        </w:rPr>
        <w:t xml:space="preserve">На основании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>
        <w:rPr>
          <w:rFonts w:ascii="Times New Roman" w:hAnsi="Times New Roman" w:cs="Times New Roman"/>
          <w:sz w:val="28"/>
          <w:szCs w:val="28"/>
        </w:rPr>
        <w:t xml:space="preserve"> </w:t>
      </w:r>
      <w:r w:rsidR="006079D8" w:rsidRPr="006079D8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 от 17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</w:t>
      </w:r>
      <w:proofErr w:type="gramEnd"/>
      <w:r w:rsidR="006079D8" w:rsidRPr="006079D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079D8" w:rsidRDefault="006849FD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079D8">
        <w:rPr>
          <w:rFonts w:ascii="Times New Roman" w:hAnsi="Times New Roman" w:cs="Times New Roman"/>
          <w:bCs/>
          <w:sz w:val="28"/>
          <w:szCs w:val="28"/>
        </w:rPr>
        <w:t>1.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Организовать работу «Горячей линии» территориальной избирательной  комиссии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Калязинского района 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в период подготовки и проведения 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6079D8">
        <w:rPr>
          <w:rFonts w:ascii="Times New Roman" w:hAnsi="Times New Roman" w:cs="Times New Roman"/>
          <w:bCs/>
          <w:sz w:val="28"/>
          <w:szCs w:val="28"/>
        </w:rPr>
        <w:t>ов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9D8" w:rsidRPr="006079D8">
        <w:rPr>
          <w:rFonts w:ascii="Times New Roman" w:hAnsi="Times New Roman" w:cs="Times New Roman"/>
          <w:bCs/>
          <w:sz w:val="28"/>
        </w:rPr>
        <w:t>депутатов Собрания депутатов Калязинского района шестого созыва</w:t>
      </w:r>
      <w:r w:rsidR="006079D8">
        <w:rPr>
          <w:rFonts w:ascii="Times New Roman" w:hAnsi="Times New Roman" w:cs="Times New Roman"/>
          <w:bCs/>
          <w:sz w:val="28"/>
        </w:rPr>
        <w:t xml:space="preserve"> 8 сентября 2019 года:</w:t>
      </w:r>
      <w:r w:rsidR="006079D8" w:rsidRPr="006079D8">
        <w:rPr>
          <w:rFonts w:ascii="Times New Roman" w:hAnsi="Times New Roman" w:cs="Times New Roman"/>
          <w:bCs/>
          <w:sz w:val="28"/>
        </w:rPr>
        <w:t xml:space="preserve"> </w:t>
      </w:r>
    </w:p>
    <w:p w:rsidR="006079D8" w:rsidRDefault="00AB6D81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17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079D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201</w:t>
      </w:r>
      <w:r w:rsidR="006079D8">
        <w:rPr>
          <w:rFonts w:ascii="Times New Roman" w:hAnsi="Times New Roman" w:cs="Times New Roman"/>
          <w:bCs/>
          <w:sz w:val="28"/>
          <w:szCs w:val="28"/>
        </w:rPr>
        <w:t>9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с 1</w:t>
      </w:r>
      <w:r w:rsidR="006079D8">
        <w:rPr>
          <w:rFonts w:ascii="Times New Roman" w:hAnsi="Times New Roman" w:cs="Times New Roman"/>
          <w:bCs/>
          <w:sz w:val="28"/>
          <w:szCs w:val="28"/>
        </w:rPr>
        <w:t>0</w:t>
      </w:r>
      <w:r w:rsidRPr="00AB6D81">
        <w:rPr>
          <w:rFonts w:ascii="Times New Roman" w:hAnsi="Times New Roman" w:cs="Times New Roman"/>
          <w:bCs/>
          <w:sz w:val="28"/>
          <w:szCs w:val="28"/>
        </w:rPr>
        <w:t>.00 до 17.00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79D8" w:rsidRDefault="006079D8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сентября 2019 года с </w:t>
      </w:r>
      <w:r w:rsidRPr="006079D8">
        <w:rPr>
          <w:rFonts w:ascii="Times New Roman" w:hAnsi="Times New Roman" w:cs="Times New Roman"/>
          <w:bCs/>
          <w:sz w:val="28"/>
          <w:szCs w:val="28"/>
        </w:rPr>
        <w:t>10.00 до 17.00</w:t>
      </w:r>
    </w:p>
    <w:p w:rsidR="00AB6D81" w:rsidRPr="00AB6D81" w:rsidRDefault="006079D8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>
        <w:rPr>
          <w:rFonts w:ascii="Times New Roman" w:hAnsi="Times New Roman" w:cs="Times New Roman"/>
          <w:bCs/>
          <w:sz w:val="28"/>
          <w:szCs w:val="28"/>
        </w:rPr>
        <w:t>8 сентября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года (в день голосования) с 8.00 до 20.00.</w:t>
      </w:r>
    </w:p>
    <w:p w:rsidR="006079D8" w:rsidRDefault="00AB6D81" w:rsidP="006079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 xml:space="preserve">2.Определить номер телефона «Горячей линии» 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2-39-50, </w:t>
      </w:r>
    </w:p>
    <w:p w:rsidR="00AB6D81" w:rsidRDefault="00AB6D81" w:rsidP="00607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 xml:space="preserve">в день голосования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(48249) </w:t>
      </w:r>
      <w:r w:rsidRPr="00AB6D81">
        <w:rPr>
          <w:rFonts w:ascii="Times New Roman" w:hAnsi="Times New Roman" w:cs="Times New Roman"/>
          <w:bCs/>
          <w:sz w:val="28"/>
          <w:szCs w:val="28"/>
        </w:rPr>
        <w:t>2-18-47</w:t>
      </w:r>
      <w:r w:rsidR="00907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D8" w:rsidRDefault="006079D8" w:rsidP="00607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079D8" w:rsidSect="006079D8">
          <w:headerReference w:type="default" r:id="rId9"/>
          <w:footnotePr>
            <w:numRestart w:val="eachPage"/>
          </w:footnotePr>
          <w:pgSz w:w="11907" w:h="16840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849FD" w:rsidRDefault="00AB6D81" w:rsidP="006079D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lastRenderedPageBreak/>
        <w:t>3.Направить настоящее постановление для опубликования в средства массовой информации, разместить  на официальном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079D8" w:rsidRPr="006079D8" w:rsidTr="00390D3D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079D8" w:rsidRPr="006079D8" w:rsidTr="00390D3D">
        <w:tc>
          <w:tcPr>
            <w:tcW w:w="4219" w:type="dxa"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9D8" w:rsidRPr="006079D8" w:rsidTr="00390D3D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6849FD" w:rsidRPr="00B577D9" w:rsidRDefault="006849FD" w:rsidP="00907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907645"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43" w:rsidRDefault="00B04843">
      <w:pPr>
        <w:spacing w:after="0" w:line="240" w:lineRule="auto"/>
      </w:pPr>
      <w:r>
        <w:separator/>
      </w:r>
    </w:p>
  </w:endnote>
  <w:endnote w:type="continuationSeparator" w:id="0">
    <w:p w:rsidR="00B04843" w:rsidRDefault="00B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43" w:rsidRDefault="00B04843">
      <w:pPr>
        <w:spacing w:after="0" w:line="240" w:lineRule="auto"/>
      </w:pPr>
      <w:r>
        <w:separator/>
      </w:r>
    </w:p>
  </w:footnote>
  <w:footnote w:type="continuationSeparator" w:id="0">
    <w:p w:rsidR="00B04843" w:rsidRDefault="00B0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79277"/>
      <w:docPartObj>
        <w:docPartGallery w:val="Page Numbers (Top of Page)"/>
        <w:docPartUnique/>
      </w:docPartObj>
    </w:sdtPr>
    <w:sdtEndPr/>
    <w:sdtContent>
      <w:p w:rsidR="006C776D" w:rsidRDefault="006C77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D8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2352D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37DF5"/>
    <w:rsid w:val="003962BC"/>
    <w:rsid w:val="00397E8A"/>
    <w:rsid w:val="003A5AAD"/>
    <w:rsid w:val="003B1BBF"/>
    <w:rsid w:val="003D33D9"/>
    <w:rsid w:val="00411612"/>
    <w:rsid w:val="0042065D"/>
    <w:rsid w:val="00423D30"/>
    <w:rsid w:val="00424EB8"/>
    <w:rsid w:val="0046214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079D8"/>
    <w:rsid w:val="00626993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7041C9"/>
    <w:rsid w:val="00706519"/>
    <w:rsid w:val="0072047B"/>
    <w:rsid w:val="00735ED0"/>
    <w:rsid w:val="007770CF"/>
    <w:rsid w:val="007A5E07"/>
    <w:rsid w:val="007C7A93"/>
    <w:rsid w:val="007F6599"/>
    <w:rsid w:val="0085339C"/>
    <w:rsid w:val="00882274"/>
    <w:rsid w:val="008962E0"/>
    <w:rsid w:val="008B0FCD"/>
    <w:rsid w:val="008C02F0"/>
    <w:rsid w:val="008E56BA"/>
    <w:rsid w:val="00905B2B"/>
    <w:rsid w:val="00907645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A55B5"/>
    <w:rsid w:val="00AB6D81"/>
    <w:rsid w:val="00AD1694"/>
    <w:rsid w:val="00AE0BDF"/>
    <w:rsid w:val="00AE52AF"/>
    <w:rsid w:val="00AF05E8"/>
    <w:rsid w:val="00AF7E9A"/>
    <w:rsid w:val="00B04843"/>
    <w:rsid w:val="00B179ED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3367B"/>
    <w:rsid w:val="00C438F0"/>
    <w:rsid w:val="00C53E5A"/>
    <w:rsid w:val="00CB5DA6"/>
    <w:rsid w:val="00CD79E8"/>
    <w:rsid w:val="00CE1890"/>
    <w:rsid w:val="00CF7273"/>
    <w:rsid w:val="00D0398D"/>
    <w:rsid w:val="00D12A01"/>
    <w:rsid w:val="00D212FC"/>
    <w:rsid w:val="00D72E18"/>
    <w:rsid w:val="00DA10F5"/>
    <w:rsid w:val="00DB6A0F"/>
    <w:rsid w:val="00DC23ED"/>
    <w:rsid w:val="00E520E6"/>
    <w:rsid w:val="00E55A7D"/>
    <w:rsid w:val="00E60F6C"/>
    <w:rsid w:val="00E65182"/>
    <w:rsid w:val="00E67BCD"/>
    <w:rsid w:val="00EA35A3"/>
    <w:rsid w:val="00ED3FD3"/>
    <w:rsid w:val="00EF2D17"/>
    <w:rsid w:val="00EF3187"/>
    <w:rsid w:val="00F1610A"/>
    <w:rsid w:val="00F46B32"/>
    <w:rsid w:val="00F55A67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B00B-CEB1-4097-9293-6D009109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1165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39</cp:revision>
  <cp:lastPrinted>2019-06-13T08:23:00Z</cp:lastPrinted>
  <dcterms:created xsi:type="dcterms:W3CDTF">2014-06-25T13:34:00Z</dcterms:created>
  <dcterms:modified xsi:type="dcterms:W3CDTF">2019-06-13T11:39:00Z</dcterms:modified>
</cp:coreProperties>
</file>