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1"/>
        <w:gridCol w:w="176"/>
        <w:gridCol w:w="2752"/>
        <w:gridCol w:w="353"/>
        <w:gridCol w:w="3095"/>
      </w:tblGrid>
      <w:tr w:rsidR="008E4395" w:rsidRPr="00F87921" w:rsidTr="008E4395">
        <w:tc>
          <w:tcPr>
            <w:tcW w:w="2911" w:type="dxa"/>
            <w:tcBorders>
              <w:bottom w:val="single" w:sz="4" w:space="0" w:color="auto"/>
            </w:tcBorders>
          </w:tcPr>
          <w:p w:rsidR="008E4395" w:rsidRPr="00581FB2" w:rsidRDefault="008E4395" w:rsidP="00390D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1FB2">
              <w:rPr>
                <w:rFonts w:ascii="Times New Roman" w:eastAsia="Calibri" w:hAnsi="Times New Roman" w:cs="Times New Roman"/>
                <w:sz w:val="28"/>
                <w:szCs w:val="28"/>
              </w:rPr>
              <w:t>13 июня 2019 г.</w:t>
            </w:r>
          </w:p>
        </w:tc>
        <w:tc>
          <w:tcPr>
            <w:tcW w:w="2928" w:type="dxa"/>
            <w:gridSpan w:val="2"/>
          </w:tcPr>
          <w:p w:rsidR="008E4395" w:rsidRPr="00581FB2" w:rsidRDefault="008E4395" w:rsidP="00390D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gridSpan w:val="2"/>
            <w:tcBorders>
              <w:bottom w:val="single" w:sz="4" w:space="0" w:color="auto"/>
            </w:tcBorders>
          </w:tcPr>
          <w:p w:rsidR="008E4395" w:rsidRPr="00581FB2" w:rsidRDefault="008E4395" w:rsidP="00390D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1FB2">
              <w:rPr>
                <w:rFonts w:ascii="Times New Roman" w:eastAsia="Calibri" w:hAnsi="Times New Roman" w:cs="Times New Roman"/>
                <w:sz w:val="28"/>
                <w:szCs w:val="28"/>
              </w:rPr>
              <w:t>№ 73/4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  <w:r w:rsidRPr="00581FB2">
              <w:rPr>
                <w:rFonts w:ascii="Times New Roman" w:eastAsia="Calibri" w:hAnsi="Times New Roman" w:cs="Times New Roman"/>
                <w:sz w:val="28"/>
                <w:szCs w:val="28"/>
              </w:rPr>
              <w:t>-4</w:t>
            </w:r>
          </w:p>
        </w:tc>
      </w:tr>
      <w:tr w:rsidR="008D2CD9" w:rsidRPr="002034D4" w:rsidTr="008E4395">
        <w:tc>
          <w:tcPr>
            <w:tcW w:w="3087" w:type="dxa"/>
            <w:gridSpan w:val="2"/>
            <w:tcBorders>
              <w:top w:val="single" w:sz="4" w:space="0" w:color="auto"/>
            </w:tcBorders>
          </w:tcPr>
          <w:p w:rsidR="008D2CD9" w:rsidRPr="002034D4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gridSpan w:val="2"/>
          </w:tcPr>
          <w:p w:rsidR="008D2CD9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095" w:type="dxa"/>
            <w:tcBorders>
              <w:top w:val="single" w:sz="4" w:space="0" w:color="auto"/>
            </w:tcBorders>
          </w:tcPr>
          <w:p w:rsidR="008D2CD9" w:rsidRPr="002034D4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4854" w:rsidRPr="000C44E6" w:rsidRDefault="006D5084" w:rsidP="000C44E6">
      <w:pPr>
        <w:tabs>
          <w:tab w:val="left" w:pos="1134"/>
        </w:tabs>
        <w:spacing w:before="240" w:after="24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689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О назначении </w:t>
      </w:r>
      <w:r w:rsidR="008E4395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Савиной С. В. членом</w:t>
      </w:r>
      <w:r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участковой</w:t>
      </w:r>
      <w:r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избирательной комиссии </w:t>
      </w:r>
      <w:r w:rsidR="008E4395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с правом решающего голоса </w:t>
      </w:r>
      <w:r w:rsidRPr="00F7689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избирательного участка </w:t>
      </w:r>
      <w:r w:rsidR="00ED4C97" w:rsidRPr="00ED4C9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Калязинского района </w:t>
      </w:r>
      <w:r w:rsidRPr="00F76897">
        <w:rPr>
          <w:rFonts w:ascii="Times New Roman" w:eastAsia="Calibri" w:hAnsi="Times New Roman" w:cs="Times New Roman"/>
          <w:b/>
          <w:sz w:val="28"/>
          <w:szCs w:val="28"/>
        </w:rPr>
        <w:t>Тверской области</w:t>
      </w:r>
      <w:r w:rsidR="00457B6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57B60" w:rsidRPr="00F7689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№</w:t>
      </w:r>
      <w:r w:rsidR="00457B60">
        <w:rPr>
          <w:rFonts w:ascii="Times New Roman" w:hAnsi="Times New Roman" w:cs="Times New Roman"/>
          <w:b/>
          <w:snapToGrid w:val="0"/>
          <w:sz w:val="28"/>
          <w:szCs w:val="28"/>
        </w:rPr>
        <w:t>308</w:t>
      </w:r>
    </w:p>
    <w:p w:rsidR="006D5084" w:rsidRPr="00F76897" w:rsidRDefault="008E4395" w:rsidP="006D508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8E4395">
        <w:rPr>
          <w:rFonts w:ascii="Times New Roman" w:eastAsia="Calibri" w:hAnsi="Times New Roman" w:cs="Times New Roman"/>
          <w:snapToGrid w:val="0"/>
          <w:sz w:val="28"/>
          <w:szCs w:val="28"/>
        </w:rPr>
        <w:t>В связи с освобождением Шиловой О.М. от обязанностей члена участковой избирательной комиссии с правом решающего голоса избирательного участка Калязинского  района Тверской области № 3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08</w:t>
      </w:r>
      <w:r w:rsidRPr="008E439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8E439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(постановление территориальной избирательной комиссии Калязинского района от</w:t>
      </w:r>
      <w:r w:rsidRPr="0026634E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8E4395">
        <w:rPr>
          <w:rFonts w:ascii="Times New Roman" w:eastAsia="Calibri" w:hAnsi="Times New Roman" w:cs="Times New Roman"/>
          <w:snapToGrid w:val="0"/>
          <w:sz w:val="28"/>
          <w:szCs w:val="28"/>
        </w:rPr>
        <w:t>13 июня 2019 г.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8E4395">
        <w:rPr>
          <w:rFonts w:ascii="Times New Roman" w:eastAsia="Calibri" w:hAnsi="Times New Roman" w:cs="Times New Roman"/>
          <w:snapToGrid w:val="0"/>
          <w:sz w:val="28"/>
          <w:szCs w:val="28"/>
        </w:rPr>
        <w:t>№ 73/46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5</w:t>
      </w:r>
      <w:r w:rsidRPr="008E4395">
        <w:rPr>
          <w:rFonts w:ascii="Times New Roman" w:eastAsia="Calibri" w:hAnsi="Times New Roman" w:cs="Times New Roman"/>
          <w:snapToGrid w:val="0"/>
          <w:sz w:val="28"/>
          <w:szCs w:val="28"/>
        </w:rPr>
        <w:t>-4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Pr="008E4395">
        <w:rPr>
          <w:rFonts w:ascii="Times New Roman" w:eastAsia="Calibri" w:hAnsi="Times New Roman" w:cs="Times New Roman"/>
          <w:snapToGrid w:val="0"/>
          <w:sz w:val="28"/>
          <w:szCs w:val="28"/>
        </w:rPr>
        <w:t>Об освобождении Шиловой О.М. от обязанностей члена участковой избирательной комиссии  с правом решающего голоса избирательного участка Калязинского района Тверской области № 308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»</w:t>
      </w:r>
      <w:r w:rsidRPr="008E4395">
        <w:rPr>
          <w:rFonts w:ascii="Times New Roman" w:eastAsia="Calibri" w:hAnsi="Times New Roman" w:cs="Times New Roman"/>
          <w:snapToGrid w:val="0"/>
          <w:sz w:val="28"/>
          <w:szCs w:val="28"/>
        </w:rPr>
        <w:t>) и</w:t>
      </w:r>
      <w:proofErr w:type="gramEnd"/>
      <w:r w:rsidRPr="008E439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в соответствии со статьями  22, 27, 29 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 20-ЗО</w:t>
      </w:r>
      <w:r w:rsidR="006D5084"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, территориальная избирательная комиссия </w:t>
      </w:r>
      <w:r w:rsidR="006D5084">
        <w:rPr>
          <w:rFonts w:ascii="Times New Roman" w:hAnsi="Times New Roman" w:cs="Times New Roman"/>
          <w:snapToGrid w:val="0"/>
          <w:sz w:val="28"/>
          <w:szCs w:val="28"/>
        </w:rPr>
        <w:t xml:space="preserve">Калязинского </w:t>
      </w:r>
      <w:r w:rsidR="006D5084"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района </w:t>
      </w:r>
      <w:r w:rsidR="006D5084" w:rsidRPr="00F76897">
        <w:rPr>
          <w:rFonts w:ascii="Times New Roman" w:eastAsia="Calibri" w:hAnsi="Times New Roman" w:cs="Times New Roman"/>
          <w:b/>
          <w:spacing w:val="30"/>
          <w:sz w:val="28"/>
        </w:rPr>
        <w:t>постановляет</w:t>
      </w:r>
      <w:r w:rsidR="006D5084" w:rsidRPr="00F76897">
        <w:rPr>
          <w:rFonts w:ascii="Times New Roman" w:eastAsia="Calibri" w:hAnsi="Times New Roman" w:cs="Times New Roman"/>
          <w:sz w:val="28"/>
        </w:rPr>
        <w:t>:</w:t>
      </w:r>
    </w:p>
    <w:p w:rsidR="006D5084" w:rsidRPr="008E4395" w:rsidRDefault="006D5084" w:rsidP="004C1AE3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Назначить </w:t>
      </w:r>
      <w:r w:rsidR="008E4395" w:rsidRPr="008E439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членом участковой избирательной комиссии с правом решающего голоса </w:t>
      </w:r>
      <w:r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избирательного участка </w:t>
      </w:r>
      <w:r w:rsidR="00ED4C97" w:rsidRPr="00ED4C97">
        <w:rPr>
          <w:rFonts w:ascii="Times New Roman" w:eastAsia="Calibri" w:hAnsi="Times New Roman" w:cs="Times New Roman"/>
          <w:snapToGrid w:val="0"/>
          <w:sz w:val="28"/>
          <w:szCs w:val="28"/>
        </w:rPr>
        <w:t>Калязинского района</w:t>
      </w:r>
      <w:r w:rsidR="00ED4C97" w:rsidRPr="00ED4C9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Pr="00F77919">
        <w:rPr>
          <w:rFonts w:ascii="Times New Roman" w:eastAsia="Calibri" w:hAnsi="Times New Roman" w:cs="Times New Roman"/>
          <w:sz w:val="28"/>
          <w:szCs w:val="28"/>
        </w:rPr>
        <w:t xml:space="preserve">Тверской </w:t>
      </w:r>
      <w:r w:rsidR="00171FC3">
        <w:rPr>
          <w:rFonts w:ascii="Times New Roman" w:eastAsia="Calibri" w:hAnsi="Times New Roman" w:cs="Times New Roman"/>
          <w:sz w:val="28"/>
          <w:szCs w:val="28"/>
        </w:rPr>
        <w:t xml:space="preserve">области </w:t>
      </w:r>
      <w:r w:rsidR="00457B60"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№ </w:t>
      </w:r>
      <w:r w:rsidR="00457B60" w:rsidRPr="00F77919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457B60">
        <w:rPr>
          <w:rFonts w:ascii="Times New Roman" w:hAnsi="Times New Roman" w:cs="Times New Roman"/>
          <w:snapToGrid w:val="0"/>
          <w:sz w:val="28"/>
          <w:szCs w:val="28"/>
        </w:rPr>
        <w:t>08</w:t>
      </w:r>
      <w:r w:rsidR="00457B60" w:rsidRPr="00F7791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E4395" w:rsidRPr="008E4395">
        <w:rPr>
          <w:rFonts w:ascii="Times New Roman" w:eastAsia="Calibri" w:hAnsi="Times New Roman" w:cs="Times New Roman"/>
          <w:sz w:val="28"/>
          <w:szCs w:val="28"/>
        </w:rPr>
        <w:t>Савину Светлану Владимировну</w:t>
      </w:r>
      <w:r w:rsidRPr="008E4395">
        <w:rPr>
          <w:rFonts w:ascii="Times New Roman" w:hAnsi="Times New Roman" w:cs="Times New Roman"/>
          <w:sz w:val="28"/>
          <w:szCs w:val="28"/>
        </w:rPr>
        <w:t>,</w:t>
      </w:r>
      <w:r w:rsidRPr="00F77919">
        <w:rPr>
          <w:rFonts w:ascii="Times New Roman" w:hAnsi="Times New Roman" w:cs="Times New Roman"/>
          <w:sz w:val="28"/>
          <w:szCs w:val="28"/>
        </w:rPr>
        <w:t xml:space="preserve"> 19</w:t>
      </w:r>
      <w:r w:rsidR="008E4395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года рождения, </w:t>
      </w:r>
      <w:r w:rsidR="008E4395">
        <w:rPr>
          <w:rFonts w:ascii="Times New Roman" w:eastAsia="Calibri" w:hAnsi="Times New Roman" w:cs="Times New Roman"/>
          <w:snapToGrid w:val="0"/>
          <w:sz w:val="28"/>
          <w:szCs w:val="28"/>
        </w:rPr>
        <w:t>имеющую высшее</w:t>
      </w:r>
      <w:r w:rsidR="008E4395"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>образование</w:t>
      </w:r>
      <w:r w:rsidRPr="0026634E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, </w:t>
      </w:r>
      <w:r w:rsidR="00AA60E8" w:rsidRPr="00AA60E8">
        <w:rPr>
          <w:rFonts w:ascii="Times New Roman" w:eastAsia="Calibri" w:hAnsi="Times New Roman" w:cs="Times New Roman"/>
          <w:snapToGrid w:val="0"/>
          <w:sz w:val="28"/>
          <w:szCs w:val="28"/>
        </w:rPr>
        <w:t>учител</w:t>
      </w:r>
      <w:r w:rsidR="00AA60E8">
        <w:rPr>
          <w:rFonts w:ascii="Times New Roman" w:eastAsia="Calibri" w:hAnsi="Times New Roman" w:cs="Times New Roman"/>
          <w:snapToGrid w:val="0"/>
          <w:sz w:val="28"/>
          <w:szCs w:val="28"/>
        </w:rPr>
        <w:t>я</w:t>
      </w:r>
      <w:r w:rsidR="00AA60E8" w:rsidRPr="004C1AE3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AA60E8" w:rsidRPr="00AA60E8">
        <w:rPr>
          <w:rFonts w:ascii="Times New Roman" w:eastAsia="Calibri" w:hAnsi="Times New Roman" w:cs="Times New Roman"/>
          <w:snapToGrid w:val="0"/>
          <w:sz w:val="28"/>
          <w:szCs w:val="28"/>
        </w:rPr>
        <w:t>МОУ Городск</w:t>
      </w:r>
      <w:r w:rsidR="00AA60E8">
        <w:rPr>
          <w:rFonts w:ascii="Times New Roman" w:eastAsia="Calibri" w:hAnsi="Times New Roman" w:cs="Times New Roman"/>
          <w:snapToGrid w:val="0"/>
          <w:sz w:val="28"/>
          <w:szCs w:val="28"/>
        </w:rPr>
        <w:t>ой</w:t>
      </w:r>
      <w:r w:rsidR="00AA60E8" w:rsidRPr="00AA60E8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442023">
        <w:rPr>
          <w:rFonts w:ascii="Times New Roman" w:eastAsia="Calibri" w:hAnsi="Times New Roman" w:cs="Times New Roman"/>
          <w:snapToGrid w:val="0"/>
          <w:sz w:val="28"/>
          <w:szCs w:val="28"/>
        </w:rPr>
        <w:t>основной</w:t>
      </w:r>
      <w:r w:rsidR="00AA60E8" w:rsidRPr="00AA60E8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общеобразовательн</w:t>
      </w:r>
      <w:r w:rsidR="00AA60E8">
        <w:rPr>
          <w:rFonts w:ascii="Times New Roman" w:eastAsia="Calibri" w:hAnsi="Times New Roman" w:cs="Times New Roman"/>
          <w:snapToGrid w:val="0"/>
          <w:sz w:val="28"/>
          <w:szCs w:val="28"/>
        </w:rPr>
        <w:t>ой</w:t>
      </w:r>
      <w:r w:rsidR="00AA60E8" w:rsidRPr="00AA60E8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школ</w:t>
      </w:r>
      <w:r w:rsidR="00AA60E8">
        <w:rPr>
          <w:rFonts w:ascii="Times New Roman" w:eastAsia="Calibri" w:hAnsi="Times New Roman" w:cs="Times New Roman"/>
          <w:snapToGrid w:val="0"/>
          <w:sz w:val="28"/>
          <w:szCs w:val="28"/>
        </w:rPr>
        <w:t>ы</w:t>
      </w:r>
      <w:r w:rsidR="00AA60E8" w:rsidRPr="00AA60E8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предложенн</w:t>
      </w:r>
      <w:r w:rsidR="00AA60E8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ую</w:t>
      </w:r>
      <w:r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для назначения в </w:t>
      </w:r>
      <w:r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lastRenderedPageBreak/>
        <w:t xml:space="preserve">состав участковой избирательной </w:t>
      </w:r>
      <w:r w:rsidRPr="008E439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комиссии  </w:t>
      </w:r>
      <w:r w:rsidR="008E4395" w:rsidRPr="008E4395">
        <w:rPr>
          <w:rFonts w:ascii="Times New Roman" w:eastAsia="Calibri" w:hAnsi="Times New Roman" w:cs="Times New Roman"/>
          <w:snapToGrid w:val="0"/>
          <w:sz w:val="28"/>
          <w:szCs w:val="28"/>
        </w:rPr>
        <w:t>собрание</w:t>
      </w:r>
      <w:r w:rsidR="008E4395">
        <w:rPr>
          <w:rFonts w:ascii="Times New Roman" w:eastAsia="Calibri" w:hAnsi="Times New Roman" w:cs="Times New Roman"/>
          <w:snapToGrid w:val="0"/>
          <w:sz w:val="28"/>
          <w:szCs w:val="28"/>
        </w:rPr>
        <w:t>м</w:t>
      </w:r>
      <w:r w:rsidR="008E4395" w:rsidRPr="008E439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избирателей по месту работы</w:t>
      </w:r>
      <w:r w:rsidR="008E4395">
        <w:rPr>
          <w:rFonts w:ascii="Times New Roman" w:eastAsia="Calibri" w:hAnsi="Times New Roman" w:cs="Times New Roman"/>
          <w:snapToGrid w:val="0"/>
          <w:sz w:val="28"/>
          <w:szCs w:val="28"/>
        </w:rPr>
        <w:t>.</w:t>
      </w:r>
    </w:p>
    <w:p w:rsidR="006D5084" w:rsidRPr="007D6C69" w:rsidRDefault="006D5084" w:rsidP="004C1AE3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proofErr w:type="gramStart"/>
      <w:r w:rsidRPr="0026634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6634E">
        <w:rPr>
          <w:rFonts w:ascii="Times New Roman" w:hAnsi="Times New Roman" w:cs="Times New Roman"/>
          <w:sz w:val="28"/>
          <w:szCs w:val="28"/>
        </w:rPr>
        <w:t xml:space="preserve">  настоящее  постановление на сайте территориальной избирательной комиссии в информационно – коммуникационной сети «Интернет».</w:t>
      </w:r>
    </w:p>
    <w:p w:rsidR="006D5084" w:rsidRPr="009932D7" w:rsidRDefault="006D5084" w:rsidP="006D5084">
      <w:pPr>
        <w:pStyle w:val="a8"/>
        <w:numPr>
          <w:ilvl w:val="0"/>
          <w:numId w:val="6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Pr="009932D7">
        <w:rPr>
          <w:rFonts w:ascii="Times New Roman" w:hAnsi="Times New Roman" w:cs="Times New Roman"/>
          <w:sz w:val="28"/>
          <w:szCs w:val="24"/>
        </w:rPr>
        <w:t xml:space="preserve">озложить </w:t>
      </w:r>
      <w:r>
        <w:rPr>
          <w:rFonts w:ascii="Times New Roman" w:hAnsi="Times New Roman" w:cs="Times New Roman"/>
          <w:sz w:val="28"/>
          <w:szCs w:val="24"/>
        </w:rPr>
        <w:t>к</w:t>
      </w:r>
      <w:r w:rsidRPr="009932D7">
        <w:rPr>
          <w:rFonts w:ascii="Times New Roman" w:hAnsi="Times New Roman" w:cs="Times New Roman"/>
          <w:sz w:val="28"/>
          <w:szCs w:val="24"/>
        </w:rPr>
        <w:t>онтроль исполнения настоящего постановления на председателя территориальной избирательной комиссии Калязинского</w:t>
      </w:r>
      <w:r w:rsidRPr="009932D7">
        <w:rPr>
          <w:rFonts w:ascii="Times New Roman" w:hAnsi="Times New Roman" w:cs="Times New Roman"/>
          <w:sz w:val="28"/>
          <w:szCs w:val="28"/>
        </w:rPr>
        <w:t xml:space="preserve"> района М.Н.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2D7">
        <w:rPr>
          <w:rFonts w:ascii="Times New Roman" w:hAnsi="Times New Roman" w:cs="Times New Roman"/>
          <w:sz w:val="28"/>
          <w:szCs w:val="28"/>
        </w:rPr>
        <w:t>Емельянову.</w:t>
      </w:r>
    </w:p>
    <w:p w:rsidR="00DE1D87" w:rsidRPr="00426948" w:rsidRDefault="00DE1D87" w:rsidP="00F7791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0C44E6" w:rsidRPr="00EA439A" w:rsidTr="0002072D">
        <w:tc>
          <w:tcPr>
            <w:tcW w:w="4219" w:type="dxa"/>
            <w:hideMark/>
          </w:tcPr>
          <w:p w:rsidR="000C44E6" w:rsidRPr="00EA439A" w:rsidRDefault="000C44E6" w:rsidP="0002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bookmarkStart w:id="0" w:name="_GoBack"/>
            <w:r w:rsidRPr="00EA439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0C44E6" w:rsidRPr="00EA439A" w:rsidRDefault="000C44E6" w:rsidP="0002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0C44E6" w:rsidRPr="00EA439A" w:rsidRDefault="000C44E6" w:rsidP="0002072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0C44E6" w:rsidRPr="00EA439A" w:rsidRDefault="000C44E6" w:rsidP="0002072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0C44E6" w:rsidRPr="00EA439A" w:rsidTr="0002072D">
        <w:tc>
          <w:tcPr>
            <w:tcW w:w="4219" w:type="dxa"/>
          </w:tcPr>
          <w:p w:rsidR="000C44E6" w:rsidRPr="00EA439A" w:rsidRDefault="000C44E6" w:rsidP="0002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0C44E6" w:rsidRPr="00EA439A" w:rsidRDefault="000C44E6" w:rsidP="0002072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0C44E6" w:rsidRPr="00EA439A" w:rsidRDefault="000C44E6" w:rsidP="0002072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C44E6" w:rsidRPr="00EA439A" w:rsidTr="0002072D">
        <w:tc>
          <w:tcPr>
            <w:tcW w:w="4219" w:type="dxa"/>
            <w:hideMark/>
          </w:tcPr>
          <w:p w:rsidR="000C44E6" w:rsidRPr="00EA439A" w:rsidRDefault="000C44E6" w:rsidP="0002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0C44E6" w:rsidRPr="00EA439A" w:rsidRDefault="000C44E6" w:rsidP="0002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0C44E6" w:rsidRPr="00EA439A" w:rsidRDefault="000C44E6" w:rsidP="0002072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0C44E6" w:rsidRPr="00EA439A" w:rsidRDefault="00F5432E" w:rsidP="000C44E6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  <w:bookmarkEnd w:id="0"/>
    </w:tbl>
    <w:p w:rsidR="00E60F6C" w:rsidRPr="008D0327" w:rsidRDefault="00E60F6C" w:rsidP="002034D4">
      <w:pPr>
        <w:spacing w:line="360" w:lineRule="auto"/>
        <w:jc w:val="both"/>
        <w:rPr>
          <w:rFonts w:ascii="Times New Roman" w:hAnsi="Times New Roman" w:cs="Times New Roman"/>
        </w:rPr>
      </w:pPr>
    </w:p>
    <w:sectPr w:rsidR="00E60F6C" w:rsidRPr="008D0327" w:rsidSect="002E0D44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8FE65EF"/>
    <w:multiLevelType w:val="hybridMultilevel"/>
    <w:tmpl w:val="396C4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E2783"/>
    <w:multiLevelType w:val="hybridMultilevel"/>
    <w:tmpl w:val="20C47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8D0327"/>
    <w:rsid w:val="00052344"/>
    <w:rsid w:val="000527B6"/>
    <w:rsid w:val="000862BE"/>
    <w:rsid w:val="000C44E6"/>
    <w:rsid w:val="0012559D"/>
    <w:rsid w:val="00127305"/>
    <w:rsid w:val="00171FC3"/>
    <w:rsid w:val="001969E7"/>
    <w:rsid w:val="001A29D7"/>
    <w:rsid w:val="002034D4"/>
    <w:rsid w:val="0026634E"/>
    <w:rsid w:val="0027415B"/>
    <w:rsid w:val="00296410"/>
    <w:rsid w:val="002E07DB"/>
    <w:rsid w:val="002E0D44"/>
    <w:rsid w:val="002F45A7"/>
    <w:rsid w:val="00350784"/>
    <w:rsid w:val="00383790"/>
    <w:rsid w:val="00442023"/>
    <w:rsid w:val="00457B60"/>
    <w:rsid w:val="00493E1F"/>
    <w:rsid w:val="004C1AE3"/>
    <w:rsid w:val="004E6558"/>
    <w:rsid w:val="0054709B"/>
    <w:rsid w:val="0056113E"/>
    <w:rsid w:val="0058142A"/>
    <w:rsid w:val="005A0369"/>
    <w:rsid w:val="005D6FA7"/>
    <w:rsid w:val="00604854"/>
    <w:rsid w:val="0066633E"/>
    <w:rsid w:val="006D5084"/>
    <w:rsid w:val="007128F8"/>
    <w:rsid w:val="0071334A"/>
    <w:rsid w:val="00752AFD"/>
    <w:rsid w:val="008277C0"/>
    <w:rsid w:val="00834B11"/>
    <w:rsid w:val="008C02F0"/>
    <w:rsid w:val="008C26F7"/>
    <w:rsid w:val="008D0327"/>
    <w:rsid w:val="008D2CD9"/>
    <w:rsid w:val="008E4395"/>
    <w:rsid w:val="008E46E9"/>
    <w:rsid w:val="00900468"/>
    <w:rsid w:val="009932D7"/>
    <w:rsid w:val="009A34BB"/>
    <w:rsid w:val="009C667F"/>
    <w:rsid w:val="00A07623"/>
    <w:rsid w:val="00A149F4"/>
    <w:rsid w:val="00A23EAF"/>
    <w:rsid w:val="00A31B2B"/>
    <w:rsid w:val="00AA38A2"/>
    <w:rsid w:val="00AA60E8"/>
    <w:rsid w:val="00AC393F"/>
    <w:rsid w:val="00AC4A54"/>
    <w:rsid w:val="00AF05E8"/>
    <w:rsid w:val="00B22BFF"/>
    <w:rsid w:val="00B45E6D"/>
    <w:rsid w:val="00B920D1"/>
    <w:rsid w:val="00BA7BF0"/>
    <w:rsid w:val="00BF0A47"/>
    <w:rsid w:val="00C04102"/>
    <w:rsid w:val="00C30531"/>
    <w:rsid w:val="00C37615"/>
    <w:rsid w:val="00C67641"/>
    <w:rsid w:val="00C84D8D"/>
    <w:rsid w:val="00D01EB3"/>
    <w:rsid w:val="00D062B3"/>
    <w:rsid w:val="00D26B3D"/>
    <w:rsid w:val="00D516C0"/>
    <w:rsid w:val="00D72E18"/>
    <w:rsid w:val="00DA56B3"/>
    <w:rsid w:val="00DD59F2"/>
    <w:rsid w:val="00DE12EA"/>
    <w:rsid w:val="00DE1D87"/>
    <w:rsid w:val="00DE5D13"/>
    <w:rsid w:val="00E60F6C"/>
    <w:rsid w:val="00E6149A"/>
    <w:rsid w:val="00E67BCD"/>
    <w:rsid w:val="00E7710C"/>
    <w:rsid w:val="00ED4C97"/>
    <w:rsid w:val="00EE2A76"/>
    <w:rsid w:val="00F036C2"/>
    <w:rsid w:val="00F13B93"/>
    <w:rsid w:val="00F36B3C"/>
    <w:rsid w:val="00F5432E"/>
    <w:rsid w:val="00F77919"/>
    <w:rsid w:val="00F83355"/>
    <w:rsid w:val="00F846B4"/>
    <w:rsid w:val="00FC2B55"/>
    <w:rsid w:val="00FC6920"/>
    <w:rsid w:val="00FF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DE1D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1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C4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2;&#1083;&#1080;&#1085;&#1072;\AppData\Roaming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F06EA-6A05-47EF-8DB3-0CB6854F4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448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49</cp:revision>
  <cp:lastPrinted>2019-06-13T10:25:00Z</cp:lastPrinted>
  <dcterms:created xsi:type="dcterms:W3CDTF">2015-09-21T08:47:00Z</dcterms:created>
  <dcterms:modified xsi:type="dcterms:W3CDTF">2019-06-13T10:47:00Z</dcterms:modified>
</cp:coreProperties>
</file>