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4"/>
        <w:gridCol w:w="3081"/>
        <w:gridCol w:w="10"/>
        <w:gridCol w:w="3085"/>
        <w:gridCol w:w="618"/>
      </w:tblGrid>
      <w:tr w:rsidR="008E3186" w:rsidRPr="00960D00" w:rsidTr="008E3186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8E3186" w:rsidRPr="00960D00" w:rsidRDefault="008E3186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>27 июня 2019 г.</w:t>
            </w:r>
          </w:p>
        </w:tc>
        <w:tc>
          <w:tcPr>
            <w:tcW w:w="3091" w:type="dxa"/>
            <w:gridSpan w:val="2"/>
          </w:tcPr>
          <w:p w:rsidR="008E3186" w:rsidRPr="00960D00" w:rsidRDefault="008E3186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8E3186" w:rsidRPr="00960D00" w:rsidRDefault="008E3186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>№ 74/47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8D2CD9" w:rsidRPr="002034D4" w:rsidTr="008E3186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0C44E6" w:rsidRDefault="006D5084" w:rsidP="000C44E6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8E318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Дорожкина В.Н.</w:t>
      </w:r>
      <w:r w:rsidR="008E439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</w:t>
      </w:r>
      <w:r w:rsidR="008E439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 правом решающего голоса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457B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B6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457B6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8E3186">
        <w:rPr>
          <w:rFonts w:ascii="Times New Roman" w:hAnsi="Times New Roman" w:cs="Times New Roman"/>
          <w:b/>
          <w:snapToGrid w:val="0"/>
          <w:sz w:val="28"/>
          <w:szCs w:val="28"/>
        </w:rPr>
        <w:t>16</w:t>
      </w:r>
    </w:p>
    <w:p w:rsidR="006D5084" w:rsidRPr="00F76897" w:rsidRDefault="008E4395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связи с освобождением 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t>Лаврентьевой Т.В.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Калязинского  района Тверской области № 3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t>16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(постановление территориальной избирательной комиссии Калязинского района от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t>27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июня 2019 г.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№ 7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/4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t>72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-4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8E3186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Лаврентьевой Т.В. члена участковой избирательной комиссии  с правом решающего голоса избирательного участка Калязинского района Тверской области № 316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) и в соответствии</w:t>
      </w:r>
      <w:proofErr w:type="gramEnd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со статьями 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</w:t>
      </w:r>
      <w:proofErr w:type="gramEnd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07.04.2003 № 20-ЗО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территориальная избирательная комиссия </w:t>
      </w:r>
      <w:r w:rsidR="006D5084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="006D5084"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="006D5084"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8E4395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членом участковой избирательной комиссии 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ED4C97" w:rsidRPr="00ED4C97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457B6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457B6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E3186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457B6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3186" w:rsidRPr="008E3186">
        <w:rPr>
          <w:rFonts w:ascii="Times New Roman" w:hAnsi="Times New Roman" w:cs="Times New Roman"/>
          <w:snapToGrid w:val="0"/>
          <w:sz w:val="28"/>
          <w:szCs w:val="28"/>
        </w:rPr>
        <w:t>Дорожкин</w:t>
      </w:r>
      <w:r w:rsidR="008E318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E3186" w:rsidRPr="008E3186">
        <w:rPr>
          <w:rFonts w:ascii="Times New Roman" w:hAnsi="Times New Roman" w:cs="Times New Roman"/>
          <w:snapToGrid w:val="0"/>
          <w:sz w:val="28"/>
          <w:szCs w:val="28"/>
        </w:rPr>
        <w:t xml:space="preserve"> Виктор</w:t>
      </w:r>
      <w:r w:rsidR="008E318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E3186" w:rsidRPr="008E3186">
        <w:rPr>
          <w:rFonts w:ascii="Times New Roman" w:hAnsi="Times New Roman" w:cs="Times New Roman"/>
          <w:snapToGrid w:val="0"/>
          <w:sz w:val="28"/>
          <w:szCs w:val="28"/>
        </w:rPr>
        <w:t xml:space="preserve"> Николаевич</w:t>
      </w:r>
      <w:r w:rsidR="008E318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E4395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8E3186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имеющ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t>его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высшее</w:t>
      </w:r>
      <w:r w:rsidR="008E4395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8E3186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>менеджер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8E3186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ЗАО "Новый век </w:t>
      </w:r>
      <w:proofErr w:type="spellStart"/>
      <w:r w:rsidR="008E3186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>агротехнологий</w:t>
      </w:r>
      <w:proofErr w:type="spellEnd"/>
      <w:r w:rsidR="008E3186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",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8E318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ого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избирательной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комиссии  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собрание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жительства 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="008E3186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>дер.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E3186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>Воронцово Калязинского района</w:t>
      </w:r>
      <w:bookmarkStart w:id="0" w:name="_GoBack"/>
      <w:bookmarkEnd w:id="0"/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C44E6" w:rsidRPr="00EA439A" w:rsidTr="0002072D">
        <w:tc>
          <w:tcPr>
            <w:tcW w:w="4219" w:type="dxa"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F5432E" w:rsidP="000C44E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60F6C" w:rsidRPr="008D0327" w:rsidSect="002E0D4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C44E6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E0D44"/>
    <w:rsid w:val="002F45A7"/>
    <w:rsid w:val="00350784"/>
    <w:rsid w:val="00383790"/>
    <w:rsid w:val="00442023"/>
    <w:rsid w:val="00457B60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7128F8"/>
    <w:rsid w:val="0071334A"/>
    <w:rsid w:val="00752AFD"/>
    <w:rsid w:val="008277C0"/>
    <w:rsid w:val="00834B11"/>
    <w:rsid w:val="008C02F0"/>
    <w:rsid w:val="008C26F7"/>
    <w:rsid w:val="008D0327"/>
    <w:rsid w:val="008D2CD9"/>
    <w:rsid w:val="008E3186"/>
    <w:rsid w:val="008E4395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26B3D"/>
    <w:rsid w:val="00D516C0"/>
    <w:rsid w:val="00D72E18"/>
    <w:rsid w:val="00DA56B3"/>
    <w:rsid w:val="00DD59F2"/>
    <w:rsid w:val="00DE12EA"/>
    <w:rsid w:val="00DE1D87"/>
    <w:rsid w:val="00DE5D13"/>
    <w:rsid w:val="00E60F6C"/>
    <w:rsid w:val="00E6149A"/>
    <w:rsid w:val="00E67BCD"/>
    <w:rsid w:val="00E7710C"/>
    <w:rsid w:val="00ED4C97"/>
    <w:rsid w:val="00EE2A76"/>
    <w:rsid w:val="00F036C2"/>
    <w:rsid w:val="00F13B93"/>
    <w:rsid w:val="00F36B3C"/>
    <w:rsid w:val="00F5432E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C8B7-9E7E-4128-A370-2D6D3FC8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50</cp:revision>
  <cp:lastPrinted>2019-06-13T10:25:00Z</cp:lastPrinted>
  <dcterms:created xsi:type="dcterms:W3CDTF">2015-09-21T08:47:00Z</dcterms:created>
  <dcterms:modified xsi:type="dcterms:W3CDTF">2019-06-25T13:51:00Z</dcterms:modified>
</cp:coreProperties>
</file>