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7"/>
        <w:gridCol w:w="3077"/>
        <w:gridCol w:w="14"/>
        <w:gridCol w:w="3085"/>
        <w:gridCol w:w="618"/>
      </w:tblGrid>
      <w:tr w:rsidR="005D09DA" w:rsidRPr="00960D00" w:rsidTr="005D09DA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5D09DA" w:rsidRPr="00960D00" w:rsidRDefault="005D09DA" w:rsidP="0004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>27 июня 2019 г.</w:t>
            </w:r>
          </w:p>
        </w:tc>
        <w:tc>
          <w:tcPr>
            <w:tcW w:w="3091" w:type="dxa"/>
            <w:gridSpan w:val="2"/>
          </w:tcPr>
          <w:p w:rsidR="005D09DA" w:rsidRPr="00960D00" w:rsidRDefault="005D09DA" w:rsidP="0004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5D09DA" w:rsidRPr="00960D00" w:rsidRDefault="005D09DA" w:rsidP="005D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00">
              <w:rPr>
                <w:rFonts w:ascii="Times New Roman" w:hAnsi="Times New Roman" w:cs="Times New Roman"/>
                <w:sz w:val="28"/>
                <w:szCs w:val="28"/>
              </w:rPr>
              <w:t>№ 74/47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5D09DA">
        <w:trPr>
          <w:gridAfter w:val="1"/>
          <w:wAfter w:w="618" w:type="dxa"/>
        </w:trPr>
        <w:tc>
          <w:tcPr>
            <w:tcW w:w="3084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311A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9C165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D0327">
        <w:rPr>
          <w:rFonts w:ascii="Times New Roman" w:hAnsi="Times New Roman" w:cs="Times New Roman"/>
          <w:sz w:val="28"/>
          <w:szCs w:val="28"/>
        </w:rPr>
        <w:t xml:space="preserve">, 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статьи 22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>07.04.2003 № 20-ЗО,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4A5123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от </w:t>
      </w:r>
      <w:r w:rsidR="005D09DA">
        <w:rPr>
          <w:rFonts w:ascii="Times New Roman" w:hAnsi="Times New Roman" w:cs="Times New Roman"/>
          <w:sz w:val="28"/>
          <w:szCs w:val="28"/>
        </w:rPr>
        <w:t>27</w:t>
      </w:r>
      <w:r w:rsidR="004A5123" w:rsidRPr="004A5123">
        <w:rPr>
          <w:rFonts w:ascii="Times New Roman" w:hAnsi="Times New Roman" w:cs="Times New Roman"/>
          <w:sz w:val="28"/>
          <w:szCs w:val="28"/>
        </w:rPr>
        <w:t xml:space="preserve"> июня 2019 г.</w:t>
      </w:r>
      <w:r w:rsidR="004A5123">
        <w:rPr>
          <w:rFonts w:ascii="Times New Roman" w:hAnsi="Times New Roman" w:cs="Times New Roman"/>
          <w:sz w:val="28"/>
          <w:szCs w:val="28"/>
        </w:rPr>
        <w:t xml:space="preserve"> </w:t>
      </w:r>
      <w:r w:rsidR="004A5123" w:rsidRPr="004A5123">
        <w:rPr>
          <w:rFonts w:ascii="Times New Roman" w:hAnsi="Times New Roman" w:cs="Times New Roman"/>
          <w:sz w:val="28"/>
          <w:szCs w:val="28"/>
        </w:rPr>
        <w:t xml:space="preserve">№ </w:t>
      </w:r>
      <w:r w:rsidR="005D09DA">
        <w:rPr>
          <w:rFonts w:ascii="Times New Roman" w:hAnsi="Times New Roman" w:cs="Times New Roman"/>
          <w:sz w:val="28"/>
          <w:szCs w:val="28"/>
        </w:rPr>
        <w:t>74</w:t>
      </w:r>
      <w:r w:rsidR="004A5123" w:rsidRPr="004A5123">
        <w:rPr>
          <w:rFonts w:ascii="Times New Roman" w:hAnsi="Times New Roman" w:cs="Times New Roman"/>
          <w:sz w:val="28"/>
          <w:szCs w:val="28"/>
        </w:rPr>
        <w:t>/4</w:t>
      </w:r>
      <w:r w:rsidR="005D09DA">
        <w:rPr>
          <w:rFonts w:ascii="Times New Roman" w:hAnsi="Times New Roman" w:cs="Times New Roman"/>
          <w:sz w:val="28"/>
          <w:szCs w:val="28"/>
        </w:rPr>
        <w:t>73</w:t>
      </w:r>
      <w:r w:rsidR="004A5123" w:rsidRPr="004A5123">
        <w:rPr>
          <w:rFonts w:ascii="Times New Roman" w:hAnsi="Times New Roman" w:cs="Times New Roman"/>
          <w:sz w:val="28"/>
          <w:szCs w:val="28"/>
        </w:rPr>
        <w:t>-4</w:t>
      </w:r>
      <w:r w:rsidR="004A5123">
        <w:rPr>
          <w:rFonts w:ascii="Times New Roman" w:hAnsi="Times New Roman" w:cs="Times New Roman"/>
          <w:sz w:val="28"/>
          <w:szCs w:val="28"/>
        </w:rPr>
        <w:t xml:space="preserve"> «</w:t>
      </w:r>
      <w:r w:rsidR="005D09DA" w:rsidRPr="005D09DA">
        <w:rPr>
          <w:rFonts w:ascii="Times New Roman" w:hAnsi="Times New Roman" w:cs="Times New Roman"/>
          <w:sz w:val="28"/>
          <w:szCs w:val="28"/>
        </w:rPr>
        <w:t>О назначении Дорожкина В.Н. членом участковой избирательной комиссии  с правом решающего голоса избирательного участка Калязинского района Тверской области №316</w:t>
      </w:r>
      <w:r w:rsidR="00E25627">
        <w:rPr>
          <w:rFonts w:ascii="Times New Roman" w:hAnsi="Times New Roman" w:cs="Times New Roman"/>
          <w:sz w:val="28"/>
          <w:szCs w:val="28"/>
        </w:rPr>
        <w:t>»</w:t>
      </w:r>
      <w:r w:rsidR="00311ABD">
        <w:rPr>
          <w:rFonts w:ascii="Times New Roman" w:hAnsi="Times New Roman" w:cs="Times New Roman"/>
          <w:sz w:val="28"/>
          <w:szCs w:val="28"/>
        </w:rPr>
        <w:t xml:space="preserve">,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lastRenderedPageBreak/>
        <w:t>Контроль исполнени</w:t>
      </w:r>
      <w:r w:rsidR="00663791">
        <w:rPr>
          <w:rFonts w:ascii="Times New Roman" w:hAnsi="Times New Roman" w:cs="Times New Roman"/>
          <w:sz w:val="28"/>
        </w:rPr>
        <w:t>я</w:t>
      </w:r>
      <w:r w:rsidRPr="008D0327">
        <w:rPr>
          <w:rFonts w:ascii="Times New Roman" w:hAnsi="Times New Roman" w:cs="Times New Roman"/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A5123" w:rsidRPr="00EA439A" w:rsidTr="00390D3D">
        <w:tc>
          <w:tcPr>
            <w:tcW w:w="4219" w:type="dxa"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5A0C3A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C165E" w:rsidRDefault="00E36797" w:rsidP="005D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doc_numb_1"/>
            <w:bookmarkEnd w:id="1"/>
            <w:r w:rsidR="005D09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A5123" w:rsidRPr="004A5123">
              <w:rPr>
                <w:rFonts w:ascii="Times New Roman" w:hAnsi="Times New Roman" w:cs="Times New Roman"/>
                <w:sz w:val="28"/>
                <w:szCs w:val="28"/>
              </w:rPr>
              <w:t xml:space="preserve"> июня 2019 г.</w:t>
            </w:r>
            <w:r w:rsidR="004A5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123" w:rsidRPr="004A5123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 w:rsidR="005D09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5123" w:rsidRPr="004A5123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5D09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A5123" w:rsidRPr="004A512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163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25627" w:rsidRDefault="005D09DA" w:rsidP="004A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Дорожкин</w:t>
            </w:r>
            <w:proofErr w:type="spellEnd"/>
            <w:r w:rsidRPr="005D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</w:t>
            </w:r>
            <w:proofErr w:type="spellEnd"/>
            <w:r w:rsidRPr="005D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Николаевич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F019F2" w:rsidRDefault="005A0C3A" w:rsidP="0033460C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собр</w:t>
            </w:r>
            <w:r w:rsidR="005D09DA">
              <w:rPr>
                <w:rFonts w:ascii="Times New Roman" w:hAnsi="Times New Roman" w:cs="Times New Roman"/>
                <w:sz w:val="28"/>
                <w:szCs w:val="28"/>
              </w:rPr>
              <w:t>ание избирателей по месту жительства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5D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9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DA" w:rsidRDefault="005D09DA" w:rsidP="00F0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143/1900-6</w:t>
            </w:r>
          </w:p>
          <w:p w:rsidR="0093074D" w:rsidRPr="0093074D" w:rsidRDefault="005D09DA" w:rsidP="00F0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D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5D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29.03.2019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  <w:bookmarkStart w:id="2" w:name="_GoBack"/>
      <w:bookmarkEnd w:id="2"/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28" w:rsidRDefault="003F5328" w:rsidP="00936F90">
      <w:pPr>
        <w:spacing w:after="0" w:line="240" w:lineRule="auto"/>
      </w:pPr>
      <w:r>
        <w:separator/>
      </w:r>
    </w:p>
  </w:endnote>
  <w:endnote w:type="continuationSeparator" w:id="0">
    <w:p w:rsidR="003F5328" w:rsidRDefault="003F5328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28" w:rsidRDefault="003F5328" w:rsidP="00936F90">
      <w:pPr>
        <w:spacing w:after="0" w:line="240" w:lineRule="auto"/>
      </w:pPr>
      <w:r>
        <w:separator/>
      </w:r>
    </w:p>
  </w:footnote>
  <w:footnote w:type="continuationSeparator" w:id="0">
    <w:p w:rsidR="003F5328" w:rsidRDefault="003F5328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DA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3F532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23">
          <w:rPr>
            <w:noProof/>
          </w:rPr>
          <w:t>4</w:t>
        </w:r>
        <w:r>
          <w:fldChar w:fldCharType="end"/>
        </w:r>
      </w:p>
    </w:sdtContent>
  </w:sdt>
  <w:p w:rsidR="002B3310" w:rsidRDefault="003F5328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11ABD"/>
    <w:rsid w:val="00312F1E"/>
    <w:rsid w:val="00314066"/>
    <w:rsid w:val="0033460C"/>
    <w:rsid w:val="003457AF"/>
    <w:rsid w:val="003C1971"/>
    <w:rsid w:val="003C2F0A"/>
    <w:rsid w:val="003C7E48"/>
    <w:rsid w:val="003D155A"/>
    <w:rsid w:val="003E233A"/>
    <w:rsid w:val="003F525C"/>
    <w:rsid w:val="003F5328"/>
    <w:rsid w:val="00414EF5"/>
    <w:rsid w:val="00433DD3"/>
    <w:rsid w:val="0045568F"/>
    <w:rsid w:val="00475205"/>
    <w:rsid w:val="00475AFF"/>
    <w:rsid w:val="0048215B"/>
    <w:rsid w:val="00493E1F"/>
    <w:rsid w:val="004A5123"/>
    <w:rsid w:val="004D1A9F"/>
    <w:rsid w:val="004E6558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09DA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829C6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D14B-38BE-42F6-AF28-17971C87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518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79</cp:revision>
  <cp:lastPrinted>2019-06-13T10:30:00Z</cp:lastPrinted>
  <dcterms:created xsi:type="dcterms:W3CDTF">2015-09-21T08:47:00Z</dcterms:created>
  <dcterms:modified xsi:type="dcterms:W3CDTF">2019-06-25T13:58:00Z</dcterms:modified>
</cp:coreProperties>
</file>