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001863" w:rsidRPr="00001863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001863" w:rsidRDefault="000E4C4E" w:rsidP="00835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00186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001863" w:rsidRDefault="00675EBB" w:rsidP="00835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4C4E" w:rsidRPr="00001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56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69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3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андатному избирательному округу № </w:t>
            </w:r>
            <w:r w:rsidR="0083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3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Фроловой Юлии Ивановны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proofErr w:type="gramEnd"/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 района шестого созыва по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пятимандатному избирательному округу № 2 Фроловой Юлии Ивановны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 2 Фроловой Юли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июня 2019 г.</w:t>
      </w:r>
      <w:r w:rsidR="000E5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73/449-4</w:t>
      </w:r>
      <w:r w:rsidR="000E5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 при проведении выборов депутатов</w:t>
      </w:r>
      <w:proofErr w:type="gramEnd"/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Калязинского района шестого созыва 8 сентября 2019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 согласно п.1 статьи 33 Кодекса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2019 г.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73/449-4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Фроловой Юлии Ивановны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5AA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8D11E1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 w:rsidRPr="008D11E1">
        <w:rPr>
          <w:rFonts w:ascii="Times New Roman" w:hAnsi="Times New Roman" w:cs="Times New Roman"/>
          <w:sz w:val="28"/>
          <w:szCs w:val="28"/>
        </w:rPr>
        <w:t>,</w:t>
      </w:r>
      <w:r w:rsidRPr="008D11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5E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 2 Фролов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у Юлию Ивановну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библиотекаря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Алферовск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филиал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"Калязинская районная межпоселенческая библиотечная система", 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место жительства - Тверская область, Калязинский район, </w:t>
      </w:r>
      <w:r w:rsidR="00F32C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город Калязин, </w:t>
      </w:r>
      <w:r w:rsidR="009A4B44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82" w:rsidRPr="00F3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00186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7E4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E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726274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Фроловой Юлии Ивановне 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8D5061" w:rsidRPr="008D11E1" w:rsidRDefault="00040D4E" w:rsidP="002E08D8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2E08D8">
      <w:headerReference w:type="even" r:id="rId9"/>
      <w:headerReference w:type="default" r:id="rId10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A1" w:rsidRDefault="004C6CA1">
      <w:pPr>
        <w:spacing w:after="0" w:line="240" w:lineRule="auto"/>
      </w:pPr>
      <w:r>
        <w:separator/>
      </w:r>
    </w:p>
  </w:endnote>
  <w:endnote w:type="continuationSeparator" w:id="0">
    <w:p w:rsidR="004C6CA1" w:rsidRDefault="004C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A1" w:rsidRDefault="004C6CA1">
      <w:pPr>
        <w:spacing w:after="0" w:line="240" w:lineRule="auto"/>
      </w:pPr>
      <w:r>
        <w:separator/>
      </w:r>
    </w:p>
  </w:footnote>
  <w:footnote w:type="continuationSeparator" w:id="0">
    <w:p w:rsidR="004C6CA1" w:rsidRDefault="004C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E4E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1863"/>
    <w:rsid w:val="00003FE1"/>
    <w:rsid w:val="00010A70"/>
    <w:rsid w:val="00040D4E"/>
    <w:rsid w:val="000544E0"/>
    <w:rsid w:val="000E4C4E"/>
    <w:rsid w:val="000E53D6"/>
    <w:rsid w:val="000F7E4E"/>
    <w:rsid w:val="001066AD"/>
    <w:rsid w:val="001407A1"/>
    <w:rsid w:val="00161B82"/>
    <w:rsid w:val="00171DC3"/>
    <w:rsid w:val="001C45F4"/>
    <w:rsid w:val="001D5A6E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304632"/>
    <w:rsid w:val="0031744F"/>
    <w:rsid w:val="003962BC"/>
    <w:rsid w:val="00397E8A"/>
    <w:rsid w:val="003B1BBF"/>
    <w:rsid w:val="003C2E18"/>
    <w:rsid w:val="003D33D9"/>
    <w:rsid w:val="00406469"/>
    <w:rsid w:val="004204BB"/>
    <w:rsid w:val="0042065D"/>
    <w:rsid w:val="00423D30"/>
    <w:rsid w:val="00424EB8"/>
    <w:rsid w:val="004731C1"/>
    <w:rsid w:val="00484B85"/>
    <w:rsid w:val="00493E1F"/>
    <w:rsid w:val="004A1660"/>
    <w:rsid w:val="004C6CA1"/>
    <w:rsid w:val="0050299E"/>
    <w:rsid w:val="005650D3"/>
    <w:rsid w:val="0058225F"/>
    <w:rsid w:val="00583BC6"/>
    <w:rsid w:val="00591AF4"/>
    <w:rsid w:val="005E0325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26274"/>
    <w:rsid w:val="00735ED0"/>
    <w:rsid w:val="007770CF"/>
    <w:rsid w:val="00781F18"/>
    <w:rsid w:val="007908BA"/>
    <w:rsid w:val="007F6599"/>
    <w:rsid w:val="00801DFB"/>
    <w:rsid w:val="008123D0"/>
    <w:rsid w:val="00831350"/>
    <w:rsid w:val="00835695"/>
    <w:rsid w:val="0085339C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75D3A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7520D"/>
    <w:rsid w:val="00B77791"/>
    <w:rsid w:val="00B873D1"/>
    <w:rsid w:val="00BA7BF0"/>
    <w:rsid w:val="00BE193D"/>
    <w:rsid w:val="00BE62FA"/>
    <w:rsid w:val="00C04237"/>
    <w:rsid w:val="00C3367B"/>
    <w:rsid w:val="00C438F0"/>
    <w:rsid w:val="00C9479E"/>
    <w:rsid w:val="00CE1890"/>
    <w:rsid w:val="00D01153"/>
    <w:rsid w:val="00D373AE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D3FD3"/>
    <w:rsid w:val="00F035AA"/>
    <w:rsid w:val="00F32C82"/>
    <w:rsid w:val="00F46C66"/>
    <w:rsid w:val="00F626FA"/>
    <w:rsid w:val="00F90D8D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4011-5193-4013-9192-489B2276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829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38</cp:revision>
  <cp:lastPrinted>2019-07-10T07:21:00Z</cp:lastPrinted>
  <dcterms:created xsi:type="dcterms:W3CDTF">2014-06-25T13:34:00Z</dcterms:created>
  <dcterms:modified xsi:type="dcterms:W3CDTF">2019-07-12T14:34:00Z</dcterms:modified>
</cp:coreProperties>
</file>