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30"/>
        <w:gridCol w:w="2862"/>
        <w:gridCol w:w="3495"/>
      </w:tblGrid>
      <w:tr w:rsidR="002254B8" w:rsidRPr="002254B8" w:rsidTr="00AA2236">
        <w:tc>
          <w:tcPr>
            <w:tcW w:w="3189" w:type="dxa"/>
            <w:tcBorders>
              <w:bottom w:val="single" w:sz="4" w:space="0" w:color="auto"/>
            </w:tcBorders>
          </w:tcPr>
          <w:p w:rsidR="002254B8" w:rsidRPr="002254B8" w:rsidRDefault="002254B8" w:rsidP="001B2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22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54B8">
              <w:rPr>
                <w:rFonts w:ascii="Times New Roman" w:hAnsi="Times New Roman" w:cs="Times New Roman"/>
                <w:sz w:val="28"/>
                <w:szCs w:val="28"/>
              </w:rPr>
              <w:t xml:space="preserve"> июля 2019 г.</w:t>
            </w:r>
          </w:p>
        </w:tc>
        <w:tc>
          <w:tcPr>
            <w:tcW w:w="3190" w:type="dxa"/>
          </w:tcPr>
          <w:p w:rsidR="002254B8" w:rsidRPr="002254B8" w:rsidRDefault="002254B8" w:rsidP="0022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2254B8" w:rsidRPr="002254B8" w:rsidRDefault="002254B8" w:rsidP="001B2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4B8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  <w:r w:rsidR="001B22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254B8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1B228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2254B8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3B2414" w:rsidRDefault="00AF14FC" w:rsidP="00B91B2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C3689F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2254B8">
        <w:rPr>
          <w:b/>
          <w:sz w:val="28"/>
          <w:szCs w:val="28"/>
        </w:rPr>
        <w:t>Собрания депутатов Калязинского района шестого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1B228C">
        <w:rPr>
          <w:b/>
          <w:sz w:val="28"/>
          <w:szCs w:val="28"/>
        </w:rPr>
        <w:t>пяти</w:t>
      </w:r>
      <w:r w:rsidR="002254B8" w:rsidRPr="003B2414">
        <w:rPr>
          <w:b/>
          <w:sz w:val="28"/>
          <w:szCs w:val="28"/>
        </w:rPr>
        <w:t>мандатному</w:t>
      </w:r>
      <w:r w:rsidRPr="003B2414">
        <w:rPr>
          <w:b/>
          <w:sz w:val="28"/>
          <w:szCs w:val="28"/>
        </w:rPr>
        <w:t xml:space="preserve"> избирательному округу</w:t>
      </w:r>
      <w:r w:rsidR="00C3689F">
        <w:rPr>
          <w:b/>
          <w:sz w:val="28"/>
          <w:szCs w:val="28"/>
        </w:rPr>
        <w:t xml:space="preserve"> </w:t>
      </w:r>
      <w:r w:rsidRPr="003B2414">
        <w:rPr>
          <w:b/>
          <w:sz w:val="28"/>
          <w:szCs w:val="28"/>
        </w:rPr>
        <w:t xml:space="preserve">№ </w:t>
      </w:r>
      <w:r w:rsidR="001B228C">
        <w:rPr>
          <w:b/>
          <w:sz w:val="28"/>
          <w:szCs w:val="28"/>
        </w:rPr>
        <w:t>2</w:t>
      </w:r>
      <w:r w:rsidR="00C3689F">
        <w:rPr>
          <w:b/>
          <w:sz w:val="28"/>
          <w:szCs w:val="28"/>
        </w:rPr>
        <w:t xml:space="preserve"> </w:t>
      </w:r>
      <w:r w:rsidR="001B228C">
        <w:rPr>
          <w:b/>
          <w:sz w:val="28"/>
          <w:szCs w:val="28"/>
        </w:rPr>
        <w:t>Белугиной</w:t>
      </w:r>
      <w:r w:rsidR="001B228C" w:rsidRPr="001B228C">
        <w:rPr>
          <w:b/>
          <w:sz w:val="28"/>
          <w:szCs w:val="28"/>
        </w:rPr>
        <w:t xml:space="preserve"> Анис</w:t>
      </w:r>
      <w:r w:rsidR="001B228C">
        <w:rPr>
          <w:b/>
          <w:sz w:val="28"/>
          <w:szCs w:val="28"/>
        </w:rPr>
        <w:t>и Исмагиловны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6F6CA1" w:rsidRDefault="00AF14FC" w:rsidP="001B228C">
      <w:pPr>
        <w:pStyle w:val="a3"/>
        <w:tabs>
          <w:tab w:val="clear" w:pos="4677"/>
          <w:tab w:val="clear" w:pos="9355"/>
          <w:tab w:val="left" w:pos="708"/>
          <w:tab w:val="right" w:pos="467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463B03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</w:t>
      </w:r>
      <w:r w:rsidR="00C4696F">
        <w:rPr>
          <w:sz w:val="28"/>
          <w:szCs w:val="28"/>
        </w:rPr>
        <w:t xml:space="preserve">депутаты </w:t>
      </w:r>
      <w:r w:rsidR="002254B8" w:rsidRPr="002254B8">
        <w:rPr>
          <w:sz w:val="28"/>
          <w:szCs w:val="28"/>
        </w:rPr>
        <w:t xml:space="preserve">Собрания депутатов Калязинского района шестого созыва </w:t>
      </w:r>
      <w:r w:rsidR="001B228C" w:rsidRPr="001B228C">
        <w:rPr>
          <w:sz w:val="28"/>
          <w:szCs w:val="28"/>
        </w:rPr>
        <w:t>по пятимандатному избиратель</w:t>
      </w:r>
      <w:r w:rsidR="001B228C">
        <w:rPr>
          <w:sz w:val="28"/>
          <w:szCs w:val="28"/>
        </w:rPr>
        <w:t>ному округу № 2  Белугиной Анисей</w:t>
      </w:r>
      <w:r w:rsidR="001B228C" w:rsidRPr="001B228C">
        <w:rPr>
          <w:sz w:val="28"/>
          <w:szCs w:val="28"/>
        </w:rPr>
        <w:t xml:space="preserve"> Исмагиловн</w:t>
      </w:r>
      <w:r w:rsidR="001B228C">
        <w:rPr>
          <w:sz w:val="28"/>
          <w:szCs w:val="28"/>
        </w:rPr>
        <w:t>ой</w:t>
      </w:r>
      <w:r w:rsidR="00B37736" w:rsidRPr="00B37736">
        <w:rPr>
          <w:sz w:val="28"/>
          <w:szCs w:val="28"/>
        </w:rPr>
        <w:t xml:space="preserve">, </w:t>
      </w:r>
      <w:r w:rsidRPr="00B37736">
        <w:rPr>
          <w:sz w:val="28"/>
          <w:szCs w:val="28"/>
        </w:rPr>
        <w:t>выдвинут</w:t>
      </w:r>
      <w:r w:rsidR="002254B8" w:rsidRPr="00C021B5">
        <w:rPr>
          <w:sz w:val="28"/>
          <w:szCs w:val="28"/>
        </w:rPr>
        <w:t xml:space="preserve">ым </w:t>
      </w:r>
      <w:r w:rsidR="002254B8">
        <w:rPr>
          <w:sz w:val="28"/>
          <w:szCs w:val="28"/>
        </w:rPr>
        <w:t xml:space="preserve">избирательным объединением </w:t>
      </w:r>
      <w:r w:rsidR="0029326B">
        <w:rPr>
          <w:sz w:val="28"/>
          <w:szCs w:val="28"/>
        </w:rPr>
        <w:t xml:space="preserve">Калязинское местное отделение Партии </w:t>
      </w:r>
      <w:r w:rsidR="0029326B">
        <w:rPr>
          <w:b/>
          <w:sz w:val="28"/>
          <w:szCs w:val="28"/>
        </w:rPr>
        <w:t>«ЕДИНАЯ РОССИЯ»</w:t>
      </w:r>
      <w:r w:rsidR="00DA5ECB" w:rsidRPr="002254B8">
        <w:rPr>
          <w:sz w:val="28"/>
          <w:szCs w:val="28"/>
        </w:rPr>
        <w:t>,</w:t>
      </w:r>
      <w:r w:rsidR="00C3689F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="00C368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комиссии Калязинского района </w:t>
      </w:r>
      <w:r>
        <w:rPr>
          <w:sz w:val="28"/>
          <w:szCs w:val="28"/>
        </w:rPr>
        <w:t xml:space="preserve"> от </w:t>
      </w:r>
      <w:r w:rsidR="002254B8" w:rsidRPr="002254B8">
        <w:rPr>
          <w:sz w:val="28"/>
          <w:szCs w:val="28"/>
        </w:rPr>
        <w:t>04 июля 2019 г.№75/478-4</w:t>
      </w:r>
      <w:r>
        <w:rPr>
          <w:sz w:val="28"/>
          <w:szCs w:val="28"/>
        </w:rPr>
        <w:t>«</w:t>
      </w:r>
      <w:r w:rsidR="002254B8" w:rsidRPr="002254B8">
        <w:rPr>
          <w:sz w:val="28"/>
          <w:szCs w:val="28"/>
        </w:rPr>
        <w:t xml:space="preserve">О заверении списка кандидатов в депутаты Собрания депутатов Калязинского района шестого созыва, выдвинутых избирательным объединением Калязинское местное отделение Всероссийской политической партии </w:t>
      </w:r>
      <w:r w:rsidR="002254B8" w:rsidRPr="005E5882">
        <w:rPr>
          <w:b/>
          <w:sz w:val="28"/>
          <w:szCs w:val="28"/>
        </w:rPr>
        <w:t>«ЕДИНАЯ РОССИЯ»</w:t>
      </w:r>
      <w:r w:rsidR="0029326B" w:rsidRPr="0029326B">
        <w:rPr>
          <w:b/>
          <w:sz w:val="28"/>
          <w:szCs w:val="28"/>
        </w:rPr>
        <w:t xml:space="preserve"> </w:t>
      </w:r>
      <w:r w:rsidR="002254B8" w:rsidRPr="002254B8">
        <w:rPr>
          <w:sz w:val="28"/>
          <w:szCs w:val="28"/>
        </w:rPr>
        <w:t>по  многомандатным избирательным округам</w:t>
      </w:r>
      <w:r w:rsidRPr="00EA2D2F">
        <w:rPr>
          <w:sz w:val="28"/>
          <w:szCs w:val="28"/>
        </w:rPr>
        <w:t xml:space="preserve">»,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AB2198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AB2198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A40B41" w:rsidRPr="00A40B41">
        <w:rPr>
          <w:sz w:val="28"/>
          <w:szCs w:val="28"/>
        </w:rPr>
        <w:t>на</w:t>
      </w:r>
      <w:r w:rsidR="00A40B41"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 w:rsidR="00A40B41"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AB2198">
        <w:rPr>
          <w:sz w:val="28"/>
          <w:szCs w:val="28"/>
        </w:rPr>
        <w:t>,</w:t>
      </w:r>
      <w:r>
        <w:rPr>
          <w:sz w:val="28"/>
          <w:szCs w:val="28"/>
        </w:rPr>
        <w:t xml:space="preserve"> 32,</w:t>
      </w:r>
      <w:r w:rsidRPr="00B857B4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>36 Избирательного к</w:t>
      </w:r>
      <w:r w:rsidRPr="00B857B4">
        <w:rPr>
          <w:sz w:val="28"/>
          <w:szCs w:val="28"/>
        </w:rPr>
        <w:t>одекса Тверской области,</w:t>
      </w:r>
      <w:r w:rsidR="00C3689F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 xml:space="preserve">миссии Тверской области </w:t>
      </w:r>
      <w:r w:rsidR="005E5882" w:rsidRPr="005E5882">
        <w:rPr>
          <w:sz w:val="28"/>
          <w:szCs w:val="28"/>
        </w:rPr>
        <w:t>от 17 января 2012 года №37/430-5 «О возложении полномочий избирательной комиссии муниципального образования «Калязинский район» Тверской области на территориальную избирательную комиссию Калязинского района»</w:t>
      </w:r>
      <w:r w:rsidR="005908E7" w:rsidRPr="00840C30">
        <w:rPr>
          <w:sz w:val="28"/>
          <w:szCs w:val="28"/>
        </w:rPr>
        <w:t xml:space="preserve">, территориальная избирательная  комиссия Калязинского района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B768D0" w:rsidRPr="00F007F2" w:rsidRDefault="00FA661A" w:rsidP="001B228C">
      <w:pPr>
        <w:pStyle w:val="a3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r w:rsidR="00AF14FC" w:rsidRPr="00834BA0">
        <w:rPr>
          <w:sz w:val="28"/>
          <w:szCs w:val="28"/>
        </w:rPr>
        <w:t>Зарегистрировать</w:t>
      </w:r>
      <w:r w:rsidR="00B37736">
        <w:rPr>
          <w:sz w:val="28"/>
          <w:szCs w:val="28"/>
        </w:rPr>
        <w:t xml:space="preserve"> кандидат</w:t>
      </w:r>
      <w:r w:rsidR="00FE76E2">
        <w:rPr>
          <w:sz w:val="28"/>
          <w:szCs w:val="28"/>
        </w:rPr>
        <w:t>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 xml:space="preserve">депутаты </w:t>
      </w:r>
      <w:r w:rsidR="005E5882" w:rsidRPr="005E5882">
        <w:rPr>
          <w:sz w:val="28"/>
          <w:szCs w:val="28"/>
        </w:rPr>
        <w:t xml:space="preserve">Собрания депутатов Калязинского района шестого созыва </w:t>
      </w:r>
      <w:r w:rsidR="001B228C" w:rsidRPr="001B228C">
        <w:rPr>
          <w:sz w:val="28"/>
          <w:szCs w:val="28"/>
        </w:rPr>
        <w:t xml:space="preserve">по пятимандатному избирательному </w:t>
      </w:r>
      <w:r w:rsidR="001B228C" w:rsidRPr="001B228C">
        <w:rPr>
          <w:sz w:val="28"/>
          <w:szCs w:val="28"/>
        </w:rPr>
        <w:lastRenderedPageBreak/>
        <w:t>округу № 2  Белугин</w:t>
      </w:r>
      <w:r w:rsidR="001B228C">
        <w:rPr>
          <w:sz w:val="28"/>
          <w:szCs w:val="28"/>
        </w:rPr>
        <w:t>у</w:t>
      </w:r>
      <w:r w:rsidR="001B228C" w:rsidRPr="001B228C">
        <w:rPr>
          <w:sz w:val="28"/>
          <w:szCs w:val="28"/>
        </w:rPr>
        <w:t xml:space="preserve"> Анис</w:t>
      </w:r>
      <w:r w:rsidR="001B228C">
        <w:rPr>
          <w:sz w:val="28"/>
          <w:szCs w:val="28"/>
        </w:rPr>
        <w:t>ю</w:t>
      </w:r>
      <w:r w:rsidR="001B228C" w:rsidRPr="001B228C">
        <w:rPr>
          <w:sz w:val="28"/>
          <w:szCs w:val="28"/>
        </w:rPr>
        <w:t xml:space="preserve"> Исмагиловн</w:t>
      </w:r>
      <w:r w:rsidR="001B228C">
        <w:rPr>
          <w:sz w:val="28"/>
          <w:szCs w:val="28"/>
        </w:rPr>
        <w:t>у</w:t>
      </w:r>
      <w:r w:rsidR="00C6277B" w:rsidRPr="003B2414">
        <w:rPr>
          <w:sz w:val="28"/>
          <w:szCs w:val="28"/>
        </w:rPr>
        <w:t xml:space="preserve">, </w:t>
      </w:r>
      <w:r w:rsidR="00151B3F" w:rsidRPr="003B2414">
        <w:rPr>
          <w:sz w:val="28"/>
          <w:szCs w:val="28"/>
        </w:rPr>
        <w:t>1</w:t>
      </w:r>
      <w:r w:rsidR="00C6277B" w:rsidRPr="003B2414">
        <w:rPr>
          <w:sz w:val="28"/>
          <w:szCs w:val="28"/>
        </w:rPr>
        <w:t>9</w:t>
      </w:r>
      <w:r w:rsidR="001B228C">
        <w:rPr>
          <w:sz w:val="28"/>
          <w:szCs w:val="28"/>
        </w:rPr>
        <w:t>55</w:t>
      </w:r>
      <w:r w:rsidR="00C6277B" w:rsidRPr="003B2414">
        <w:rPr>
          <w:sz w:val="28"/>
          <w:szCs w:val="28"/>
        </w:rPr>
        <w:t xml:space="preserve"> года</w:t>
      </w:r>
      <w:r w:rsidR="00151B3F" w:rsidRPr="003B2414">
        <w:rPr>
          <w:sz w:val="28"/>
          <w:szCs w:val="28"/>
        </w:rPr>
        <w:t xml:space="preserve"> рождения</w:t>
      </w:r>
      <w:r w:rsidR="00C6277B" w:rsidRPr="003B2414">
        <w:rPr>
          <w:sz w:val="28"/>
          <w:szCs w:val="28"/>
        </w:rPr>
        <w:t>, образование</w:t>
      </w:r>
      <w:r w:rsidR="00C3689F">
        <w:rPr>
          <w:sz w:val="28"/>
          <w:szCs w:val="28"/>
        </w:rPr>
        <w:t xml:space="preserve"> </w:t>
      </w:r>
      <w:r w:rsidR="007D5CD3" w:rsidRPr="003B2414">
        <w:rPr>
          <w:sz w:val="28"/>
          <w:szCs w:val="28"/>
        </w:rPr>
        <w:t>-</w:t>
      </w:r>
      <w:r w:rsidR="00C3689F">
        <w:rPr>
          <w:sz w:val="28"/>
          <w:szCs w:val="28"/>
        </w:rPr>
        <w:t xml:space="preserve"> </w:t>
      </w:r>
      <w:r w:rsidR="003B2414" w:rsidRPr="003B2414">
        <w:rPr>
          <w:sz w:val="28"/>
          <w:szCs w:val="28"/>
        </w:rPr>
        <w:t>высшее</w:t>
      </w:r>
      <w:r w:rsidR="00C6277B" w:rsidRPr="003B2414">
        <w:rPr>
          <w:sz w:val="28"/>
          <w:szCs w:val="28"/>
        </w:rPr>
        <w:t xml:space="preserve">, </w:t>
      </w:r>
      <w:r w:rsidR="001B228C" w:rsidRPr="001B228C">
        <w:rPr>
          <w:sz w:val="28"/>
          <w:szCs w:val="28"/>
        </w:rPr>
        <w:t>индивидуальн</w:t>
      </w:r>
      <w:r w:rsidR="001B228C">
        <w:rPr>
          <w:sz w:val="28"/>
          <w:szCs w:val="28"/>
        </w:rPr>
        <w:t>ого</w:t>
      </w:r>
      <w:r w:rsidR="001B228C" w:rsidRPr="001B228C">
        <w:rPr>
          <w:sz w:val="28"/>
          <w:szCs w:val="28"/>
        </w:rPr>
        <w:t xml:space="preserve"> предпринимател</w:t>
      </w:r>
      <w:r w:rsidR="001B228C">
        <w:rPr>
          <w:sz w:val="28"/>
          <w:szCs w:val="28"/>
        </w:rPr>
        <w:t>я, м</w:t>
      </w:r>
      <w:r w:rsidR="00C6277B" w:rsidRPr="003B2414">
        <w:rPr>
          <w:sz w:val="28"/>
          <w:szCs w:val="28"/>
        </w:rPr>
        <w:t>есто жительства</w:t>
      </w:r>
      <w:r w:rsidR="0029326B" w:rsidRPr="0029326B">
        <w:rPr>
          <w:sz w:val="28"/>
          <w:szCs w:val="28"/>
        </w:rPr>
        <w:t xml:space="preserve"> </w:t>
      </w:r>
      <w:r w:rsidR="005E5882" w:rsidRPr="003B2414">
        <w:rPr>
          <w:sz w:val="28"/>
          <w:szCs w:val="28"/>
        </w:rPr>
        <w:t xml:space="preserve">– </w:t>
      </w:r>
      <w:r w:rsidR="00AB7A79" w:rsidRPr="003B2414">
        <w:rPr>
          <w:sz w:val="28"/>
          <w:szCs w:val="28"/>
        </w:rPr>
        <w:t xml:space="preserve">Тверская область, Калязинский район, город Калязин, </w:t>
      </w:r>
      <w:r w:rsidR="009A6163" w:rsidRPr="009A6163">
        <w:rPr>
          <w:sz w:val="28"/>
          <w:szCs w:val="28"/>
        </w:rPr>
        <w:t>депутата Собрания депутатов Калязинского района пятого созыва, члена Всероссийской политической партии "</w:t>
      </w:r>
      <w:r w:rsidR="009A6163" w:rsidRPr="009A6163">
        <w:rPr>
          <w:b/>
          <w:sz w:val="28"/>
          <w:szCs w:val="28"/>
        </w:rPr>
        <w:t>ЕДИНАЯ РОССИЯ"</w:t>
      </w:r>
      <w:r w:rsidR="009A6163" w:rsidRPr="009A6163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5E5882">
        <w:rPr>
          <w:sz w:val="28"/>
          <w:szCs w:val="28"/>
        </w:rPr>
        <w:t>о</w:t>
      </w:r>
      <w:r w:rsidR="005E5882" w:rsidRPr="00C021B5">
        <w:rPr>
          <w:sz w:val="28"/>
          <w:szCs w:val="28"/>
        </w:rPr>
        <w:t>го</w:t>
      </w:r>
      <w:r w:rsidR="00F007F2">
        <w:rPr>
          <w:sz w:val="28"/>
          <w:szCs w:val="28"/>
        </w:rPr>
        <w:t xml:space="preserve"> К</w:t>
      </w:r>
      <w:r w:rsidR="00EF42CB">
        <w:rPr>
          <w:sz w:val="28"/>
          <w:szCs w:val="28"/>
        </w:rPr>
        <w:t xml:space="preserve">алязинским </w:t>
      </w:r>
      <w:r w:rsidR="00C6277B">
        <w:rPr>
          <w:sz w:val="28"/>
          <w:szCs w:val="28"/>
        </w:rPr>
        <w:t>м</w:t>
      </w:r>
      <w:r w:rsidR="00EF42CB">
        <w:rPr>
          <w:sz w:val="28"/>
          <w:szCs w:val="28"/>
        </w:rPr>
        <w:t xml:space="preserve">естным отделением </w:t>
      </w:r>
      <w:r w:rsidR="002B5BB1" w:rsidRPr="002B5BB1">
        <w:rPr>
          <w:sz w:val="28"/>
          <w:szCs w:val="28"/>
        </w:rPr>
        <w:t>Партии</w:t>
      </w:r>
      <w:r w:rsidR="0029326B" w:rsidRPr="0029326B">
        <w:rPr>
          <w:sz w:val="28"/>
          <w:szCs w:val="28"/>
        </w:rPr>
        <w:t xml:space="preserve"> </w:t>
      </w:r>
      <w:r w:rsidR="005564D3">
        <w:rPr>
          <w:b/>
          <w:sz w:val="28"/>
          <w:szCs w:val="28"/>
        </w:rPr>
        <w:t>«ЕДИНАЯ РОССИЯ».</w:t>
      </w:r>
    </w:p>
    <w:p w:rsidR="00AF14FC" w:rsidRPr="00B91B2A" w:rsidRDefault="00AF14FC" w:rsidP="001B228C">
      <w:pPr>
        <w:pStyle w:val="a3"/>
        <w:tabs>
          <w:tab w:val="clear" w:pos="4677"/>
          <w:tab w:val="clear" w:pos="9355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FC0A0A">
        <w:rPr>
          <w:sz w:val="28"/>
          <w:szCs w:val="28"/>
        </w:rPr>
        <w:t>16</w:t>
      </w:r>
      <w:r w:rsidR="00AB0945">
        <w:rPr>
          <w:sz w:val="28"/>
          <w:szCs w:val="28"/>
        </w:rPr>
        <w:t>часов</w:t>
      </w:r>
      <w:r w:rsidR="00FC0A0A">
        <w:rPr>
          <w:sz w:val="28"/>
          <w:szCs w:val="28"/>
        </w:rPr>
        <w:t>36</w:t>
      </w:r>
      <w:bookmarkStart w:id="0" w:name="_GoBack"/>
      <w:bookmarkEnd w:id="0"/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1B228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1B228C" w:rsidRPr="001B228C">
        <w:rPr>
          <w:sz w:val="28"/>
          <w:szCs w:val="28"/>
        </w:rPr>
        <w:t>Белугиной Анисе Исмагиловн</w:t>
      </w:r>
      <w:r w:rsidR="001B228C">
        <w:rPr>
          <w:sz w:val="28"/>
          <w:szCs w:val="28"/>
        </w:rPr>
        <w:t>е</w:t>
      </w:r>
      <w:r w:rsidR="00C3689F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AF14FC" w:rsidRDefault="00EF42CB" w:rsidP="001B228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</w:p>
    <w:p w:rsidR="00FE76E2" w:rsidRPr="00402FB7" w:rsidRDefault="00277D2B" w:rsidP="001B228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6E2">
        <w:rPr>
          <w:sz w:val="28"/>
          <w:szCs w:val="28"/>
        </w:rPr>
        <w:t>.</w:t>
      </w:r>
      <w:r w:rsidR="0029326B" w:rsidRPr="0029326B">
        <w:rPr>
          <w:sz w:val="28"/>
          <w:szCs w:val="28"/>
        </w:rPr>
        <w:t xml:space="preserve"> </w:t>
      </w:r>
      <w:r w:rsidR="00FE76E2" w:rsidRPr="00402FB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Калязинского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="00FE76E2" w:rsidRPr="00402FB7">
        <w:rPr>
          <w:sz w:val="28"/>
          <w:szCs w:val="28"/>
        </w:rPr>
        <w:t>сети Интернет.</w:t>
      </w:r>
    </w:p>
    <w:p w:rsidR="009B2EA2" w:rsidRDefault="009B2EA2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Председатель</w:t>
            </w:r>
          </w:p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2254B8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2254B8" w:rsidRPr="002254B8" w:rsidTr="00AA2236">
        <w:tc>
          <w:tcPr>
            <w:tcW w:w="4219" w:type="dxa"/>
          </w:tcPr>
          <w:p w:rsidR="002254B8" w:rsidRPr="002254B8" w:rsidRDefault="002254B8" w:rsidP="00225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Секретарь</w:t>
            </w:r>
          </w:p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2254B8">
              <w:rPr>
                <w:bCs/>
                <w:iCs/>
                <w:sz w:val="28"/>
              </w:rPr>
              <w:t>И.В. Богова</w:t>
            </w:r>
          </w:p>
        </w:tc>
      </w:tr>
    </w:tbl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735053" w:rsidSect="00CD787F">
      <w:headerReference w:type="even" r:id="rId8"/>
      <w:headerReference w:type="default" r:id="rId9"/>
      <w:pgSz w:w="11906" w:h="16838" w:code="9"/>
      <w:pgMar w:top="1134" w:right="1134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345" w:rsidRDefault="009A3345">
      <w:r>
        <w:separator/>
      </w:r>
    </w:p>
  </w:endnote>
  <w:endnote w:type="continuationSeparator" w:id="0">
    <w:p w:rsidR="009A3345" w:rsidRDefault="009A3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345" w:rsidRDefault="009A3345">
      <w:r>
        <w:separator/>
      </w:r>
    </w:p>
  </w:footnote>
  <w:footnote w:type="continuationSeparator" w:id="0">
    <w:p w:rsidR="009A3345" w:rsidRDefault="009A3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E2" w:rsidRDefault="00617A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E2" w:rsidRDefault="00617A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326B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380F"/>
    <w:rsid w:val="000073AC"/>
    <w:rsid w:val="00015F8A"/>
    <w:rsid w:val="00082D2A"/>
    <w:rsid w:val="000A19A4"/>
    <w:rsid w:val="000A1EC7"/>
    <w:rsid w:val="000C01AC"/>
    <w:rsid w:val="000C6B94"/>
    <w:rsid w:val="00151B3F"/>
    <w:rsid w:val="001545EC"/>
    <w:rsid w:val="00172488"/>
    <w:rsid w:val="00172542"/>
    <w:rsid w:val="00183979"/>
    <w:rsid w:val="001A59C7"/>
    <w:rsid w:val="001B228C"/>
    <w:rsid w:val="001E3B2E"/>
    <w:rsid w:val="001F6DBA"/>
    <w:rsid w:val="00214045"/>
    <w:rsid w:val="002254B8"/>
    <w:rsid w:val="00260C83"/>
    <w:rsid w:val="00267D0B"/>
    <w:rsid w:val="00273EA2"/>
    <w:rsid w:val="00277D2B"/>
    <w:rsid w:val="00286EE9"/>
    <w:rsid w:val="00290D9C"/>
    <w:rsid w:val="0029326B"/>
    <w:rsid w:val="002B05B1"/>
    <w:rsid w:val="002B3587"/>
    <w:rsid w:val="002B5BB1"/>
    <w:rsid w:val="002D21B4"/>
    <w:rsid w:val="002F16ED"/>
    <w:rsid w:val="00305D82"/>
    <w:rsid w:val="0030689A"/>
    <w:rsid w:val="003209C6"/>
    <w:rsid w:val="00362978"/>
    <w:rsid w:val="003B2414"/>
    <w:rsid w:val="003C7EBD"/>
    <w:rsid w:val="003D6066"/>
    <w:rsid w:val="003F6B74"/>
    <w:rsid w:val="00406439"/>
    <w:rsid w:val="00410A78"/>
    <w:rsid w:val="00412849"/>
    <w:rsid w:val="00421305"/>
    <w:rsid w:val="00433230"/>
    <w:rsid w:val="0044301F"/>
    <w:rsid w:val="00463B03"/>
    <w:rsid w:val="00470707"/>
    <w:rsid w:val="004732E8"/>
    <w:rsid w:val="004925BF"/>
    <w:rsid w:val="004C3155"/>
    <w:rsid w:val="005029D1"/>
    <w:rsid w:val="00546E37"/>
    <w:rsid w:val="005564D3"/>
    <w:rsid w:val="00574439"/>
    <w:rsid w:val="00585DC5"/>
    <w:rsid w:val="005908E7"/>
    <w:rsid w:val="005958E0"/>
    <w:rsid w:val="00597DDE"/>
    <w:rsid w:val="005C6891"/>
    <w:rsid w:val="005E3A16"/>
    <w:rsid w:val="005E5882"/>
    <w:rsid w:val="005F4F59"/>
    <w:rsid w:val="00603FF3"/>
    <w:rsid w:val="00617A26"/>
    <w:rsid w:val="00650250"/>
    <w:rsid w:val="00655849"/>
    <w:rsid w:val="006758F8"/>
    <w:rsid w:val="00676AAA"/>
    <w:rsid w:val="00681291"/>
    <w:rsid w:val="006A0DCC"/>
    <w:rsid w:val="006F6CA1"/>
    <w:rsid w:val="00734023"/>
    <w:rsid w:val="00735053"/>
    <w:rsid w:val="0073796F"/>
    <w:rsid w:val="007A3BE9"/>
    <w:rsid w:val="007C28A5"/>
    <w:rsid w:val="007D5CD3"/>
    <w:rsid w:val="007E2AE2"/>
    <w:rsid w:val="007F18B7"/>
    <w:rsid w:val="00825CC5"/>
    <w:rsid w:val="00834BA0"/>
    <w:rsid w:val="00897AAB"/>
    <w:rsid w:val="008A153B"/>
    <w:rsid w:val="008D685E"/>
    <w:rsid w:val="009808D6"/>
    <w:rsid w:val="009A3345"/>
    <w:rsid w:val="009A6163"/>
    <w:rsid w:val="009B2EA2"/>
    <w:rsid w:val="009B6913"/>
    <w:rsid w:val="009E7DE6"/>
    <w:rsid w:val="00A208A5"/>
    <w:rsid w:val="00A25317"/>
    <w:rsid w:val="00A40B41"/>
    <w:rsid w:val="00A74734"/>
    <w:rsid w:val="00A83FEE"/>
    <w:rsid w:val="00A90C52"/>
    <w:rsid w:val="00AB0945"/>
    <w:rsid w:val="00AB2198"/>
    <w:rsid w:val="00AB7A79"/>
    <w:rsid w:val="00AC5627"/>
    <w:rsid w:val="00AF14FC"/>
    <w:rsid w:val="00B016D0"/>
    <w:rsid w:val="00B071A6"/>
    <w:rsid w:val="00B269BE"/>
    <w:rsid w:val="00B34BE5"/>
    <w:rsid w:val="00B37736"/>
    <w:rsid w:val="00B768D0"/>
    <w:rsid w:val="00B91B2A"/>
    <w:rsid w:val="00B94EA0"/>
    <w:rsid w:val="00BC1E9C"/>
    <w:rsid w:val="00BC5A4D"/>
    <w:rsid w:val="00BD40AD"/>
    <w:rsid w:val="00BF1395"/>
    <w:rsid w:val="00C021B5"/>
    <w:rsid w:val="00C253E7"/>
    <w:rsid w:val="00C322ED"/>
    <w:rsid w:val="00C3689F"/>
    <w:rsid w:val="00C4696F"/>
    <w:rsid w:val="00C602FB"/>
    <w:rsid w:val="00C60CAD"/>
    <w:rsid w:val="00C6277B"/>
    <w:rsid w:val="00C77EB9"/>
    <w:rsid w:val="00C81C0F"/>
    <w:rsid w:val="00CA6932"/>
    <w:rsid w:val="00CC3E2C"/>
    <w:rsid w:val="00CD0EA1"/>
    <w:rsid w:val="00CD34FE"/>
    <w:rsid w:val="00CD787F"/>
    <w:rsid w:val="00CF2E20"/>
    <w:rsid w:val="00D345A7"/>
    <w:rsid w:val="00D45FC3"/>
    <w:rsid w:val="00D87E76"/>
    <w:rsid w:val="00DA5ECB"/>
    <w:rsid w:val="00DD2595"/>
    <w:rsid w:val="00DD5507"/>
    <w:rsid w:val="00E217C9"/>
    <w:rsid w:val="00E5281A"/>
    <w:rsid w:val="00E66EA6"/>
    <w:rsid w:val="00E969A9"/>
    <w:rsid w:val="00EA2D2F"/>
    <w:rsid w:val="00EA3C7D"/>
    <w:rsid w:val="00EC7164"/>
    <w:rsid w:val="00EF2352"/>
    <w:rsid w:val="00EF42CB"/>
    <w:rsid w:val="00F007F2"/>
    <w:rsid w:val="00F232F2"/>
    <w:rsid w:val="00F4378B"/>
    <w:rsid w:val="00F5675B"/>
    <w:rsid w:val="00F92522"/>
    <w:rsid w:val="00FA661A"/>
    <w:rsid w:val="00FC0A0A"/>
    <w:rsid w:val="00FE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5C0C0-C3F8-47F5-B6A7-CBBA388C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72</TotalTime>
  <Pages>2</Pages>
  <Words>281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26</cp:revision>
  <cp:lastPrinted>2019-07-12T09:12:00Z</cp:lastPrinted>
  <dcterms:created xsi:type="dcterms:W3CDTF">2016-08-04T08:23:00Z</dcterms:created>
  <dcterms:modified xsi:type="dcterms:W3CDTF">2019-07-26T05:24:00Z</dcterms:modified>
</cp:coreProperties>
</file>