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30"/>
        <w:gridCol w:w="3439"/>
      </w:tblGrid>
      <w:tr w:rsidR="00001863" w:rsidRPr="00001863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001863" w:rsidRDefault="000E4C4E" w:rsidP="006C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00186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001863" w:rsidRDefault="00675EBB" w:rsidP="006C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1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A7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1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 w:rsidR="0021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21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0E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13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Кузьмина Александра Анатольевича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Александра Анатольевича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избирательному округу №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Александром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21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="00213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Александра Анатольевича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proofErr w:type="gramStart"/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A53C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Калязинского района шестого созыва по четырехмандатному избира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округу №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Александра Анатольевича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не работающего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A5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185D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185DC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3773" w:rsidRP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F737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6E4FEB" w:rsidRPr="006E4FEB" w:rsidRDefault="006E4FEB" w:rsidP="006E4FEB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6E4FEB" w:rsidRPr="006E4FEB" w:rsidRDefault="006E4FEB" w:rsidP="006E4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E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D8" w:rsidRDefault="009E76D8">
      <w:pPr>
        <w:spacing w:after="0" w:line="240" w:lineRule="auto"/>
      </w:pPr>
      <w:r>
        <w:separator/>
      </w:r>
    </w:p>
  </w:endnote>
  <w:endnote w:type="continuationSeparator" w:id="1">
    <w:p w:rsidR="009E76D8" w:rsidRDefault="009E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D8" w:rsidRDefault="009E76D8">
      <w:pPr>
        <w:spacing w:after="0" w:line="240" w:lineRule="auto"/>
      </w:pPr>
      <w:r>
        <w:separator/>
      </w:r>
    </w:p>
  </w:footnote>
  <w:footnote w:type="continuationSeparator" w:id="1">
    <w:p w:rsidR="009E76D8" w:rsidRDefault="009E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535E5B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535E5B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2130B7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01863"/>
    <w:rsid w:val="00003FE1"/>
    <w:rsid w:val="00010A70"/>
    <w:rsid w:val="00040D4E"/>
    <w:rsid w:val="000544E0"/>
    <w:rsid w:val="000E4C4E"/>
    <w:rsid w:val="000E53D6"/>
    <w:rsid w:val="001066AD"/>
    <w:rsid w:val="001242B3"/>
    <w:rsid w:val="001407A1"/>
    <w:rsid w:val="00161B82"/>
    <w:rsid w:val="00171DC3"/>
    <w:rsid w:val="00185DC5"/>
    <w:rsid w:val="001C45F4"/>
    <w:rsid w:val="001D5A6E"/>
    <w:rsid w:val="002034D4"/>
    <w:rsid w:val="0020628D"/>
    <w:rsid w:val="0020777C"/>
    <w:rsid w:val="002130B7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4B5128"/>
    <w:rsid w:val="0050299E"/>
    <w:rsid w:val="00535E5B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1A7C"/>
    <w:rsid w:val="006E4FEB"/>
    <w:rsid w:val="0072047B"/>
    <w:rsid w:val="00726274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E76D8"/>
    <w:rsid w:val="00A07623"/>
    <w:rsid w:val="00A153F2"/>
    <w:rsid w:val="00A21B7C"/>
    <w:rsid w:val="00A41F81"/>
    <w:rsid w:val="00A53CEA"/>
    <w:rsid w:val="00A70A01"/>
    <w:rsid w:val="00A75D3A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7791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DE07CE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73773"/>
    <w:rsid w:val="00F90D8D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4483-BD42-4C17-8332-5C9AD611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845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43</cp:revision>
  <cp:lastPrinted>2019-07-17T14:19:00Z</cp:lastPrinted>
  <dcterms:created xsi:type="dcterms:W3CDTF">2014-06-25T13:34:00Z</dcterms:created>
  <dcterms:modified xsi:type="dcterms:W3CDTF">2019-07-19T14:20:00Z</dcterms:modified>
</cp:coreProperties>
</file>