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F129EF" w:rsidP="002E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08D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F1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2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29E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C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="00EC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EC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андатному избирательному округу №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C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2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Залудяк</w:t>
            </w:r>
            <w:r w:rsidR="00512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="00F12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Алексея Юрьевича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четырехмандатному избирательному округу №4 </w:t>
      </w:r>
      <w:proofErr w:type="spellStart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Залудяк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Юрьевича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</w:t>
      </w:r>
      <w:r w:rsidR="00EC2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Залудяк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EC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EC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proofErr w:type="spellStart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Залудяка</w:t>
      </w:r>
      <w:proofErr w:type="spellEnd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Юрьевича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 4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C660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Зарегистрировать кандидата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</w:t>
      </w:r>
      <w:r w:rsidR="00EC2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Залудяка</w:t>
      </w:r>
      <w:proofErr w:type="spellEnd"/>
      <w:r w:rsidR="00F129EF" w:rsidRP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Юрьевича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 работающего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место жительства - </w:t>
      </w:r>
      <w:r w:rsidR="00F129EF" w:rsidRPr="00F129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Тверская область, Калязинский район, деревня </w:t>
      </w:r>
      <w:proofErr w:type="spellStart"/>
      <w:r w:rsidR="00F129EF" w:rsidRPr="00F129EF">
        <w:rPr>
          <w:rFonts w:ascii="Times New Roman" w:eastAsia="Calibri" w:hAnsi="Times New Roman" w:cs="Times New Roman"/>
          <w:snapToGrid w:val="0"/>
          <w:sz w:val="28"/>
          <w:szCs w:val="28"/>
        </w:rPr>
        <w:t>Марково</w:t>
      </w:r>
      <w:proofErr w:type="spellEnd"/>
      <w:r w:rsidR="00F129EF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EC2CB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63CA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763CA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  <w:bookmarkStart w:id="0" w:name="_GoBack"/>
      <w:bookmarkEnd w:id="0"/>
    </w:p>
    <w:p w:rsidR="00726274" w:rsidRDefault="00F129EF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Залудяку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Юрьевичу</w:t>
      </w:r>
      <w:r w:rsidR="00EC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6E7E99" w:rsidRPr="006E7E99" w:rsidRDefault="006E7E99" w:rsidP="006E7E99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6E7E99" w:rsidRPr="006E7E99" w:rsidRDefault="006E7E99" w:rsidP="006E7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E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1E" w:rsidRDefault="003C751E">
      <w:pPr>
        <w:spacing w:after="0" w:line="240" w:lineRule="auto"/>
      </w:pPr>
      <w:r>
        <w:separator/>
      </w:r>
    </w:p>
  </w:endnote>
  <w:endnote w:type="continuationSeparator" w:id="1">
    <w:p w:rsidR="003C751E" w:rsidRDefault="003C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1E" w:rsidRDefault="003C751E">
      <w:pPr>
        <w:spacing w:after="0" w:line="240" w:lineRule="auto"/>
      </w:pPr>
      <w:r>
        <w:separator/>
      </w:r>
    </w:p>
  </w:footnote>
  <w:footnote w:type="continuationSeparator" w:id="1">
    <w:p w:rsidR="003C751E" w:rsidRDefault="003C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B91E3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B91E3F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EC2CB8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40D4E"/>
    <w:rsid w:val="000544E0"/>
    <w:rsid w:val="00077DBC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61029"/>
    <w:rsid w:val="003962BC"/>
    <w:rsid w:val="00397E8A"/>
    <w:rsid w:val="003A719D"/>
    <w:rsid w:val="003B1BBF"/>
    <w:rsid w:val="003C2E18"/>
    <w:rsid w:val="003C751E"/>
    <w:rsid w:val="003D33D9"/>
    <w:rsid w:val="00406469"/>
    <w:rsid w:val="004204BB"/>
    <w:rsid w:val="0042065D"/>
    <w:rsid w:val="00423D30"/>
    <w:rsid w:val="00424EB8"/>
    <w:rsid w:val="00433B81"/>
    <w:rsid w:val="004731C1"/>
    <w:rsid w:val="00484B85"/>
    <w:rsid w:val="00493E1F"/>
    <w:rsid w:val="004A1660"/>
    <w:rsid w:val="0050299E"/>
    <w:rsid w:val="00512577"/>
    <w:rsid w:val="005650D3"/>
    <w:rsid w:val="0058225F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A4643"/>
    <w:rsid w:val="006B5DBB"/>
    <w:rsid w:val="006C18A9"/>
    <w:rsid w:val="006E7E99"/>
    <w:rsid w:val="0072047B"/>
    <w:rsid w:val="00726274"/>
    <w:rsid w:val="00735ED0"/>
    <w:rsid w:val="00763CAC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1940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873D1"/>
    <w:rsid w:val="00B91E3F"/>
    <w:rsid w:val="00BA7BF0"/>
    <w:rsid w:val="00BE193D"/>
    <w:rsid w:val="00BE62FA"/>
    <w:rsid w:val="00C04237"/>
    <w:rsid w:val="00C3367B"/>
    <w:rsid w:val="00C438F0"/>
    <w:rsid w:val="00C6604E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C2CB8"/>
    <w:rsid w:val="00ED3FD3"/>
    <w:rsid w:val="00F035AA"/>
    <w:rsid w:val="00F129EF"/>
    <w:rsid w:val="00F46C66"/>
    <w:rsid w:val="00F626FA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F044-83A6-46F3-AF4C-5644050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832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41</cp:revision>
  <cp:lastPrinted>2019-07-17T14:20:00Z</cp:lastPrinted>
  <dcterms:created xsi:type="dcterms:W3CDTF">2014-06-25T13:34:00Z</dcterms:created>
  <dcterms:modified xsi:type="dcterms:W3CDTF">2019-07-19T14:22:00Z</dcterms:modified>
</cp:coreProperties>
</file>