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6D7D8B" w:rsidRPr="006D7D8B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6D7D8B" w:rsidRDefault="002254B8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7E5" w:rsidRPr="006D7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7D8B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6D7D8B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6D7D8B" w:rsidRDefault="002254B8" w:rsidP="0040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8B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F437E5" w:rsidRPr="006D7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7D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6D7D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02D82" w:rsidRPr="006D7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7D8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F437E5">
        <w:rPr>
          <w:b/>
          <w:sz w:val="28"/>
          <w:szCs w:val="28"/>
        </w:rPr>
        <w:t>пяти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F437E5">
        <w:rPr>
          <w:b/>
          <w:sz w:val="28"/>
          <w:szCs w:val="28"/>
        </w:rPr>
        <w:t xml:space="preserve">2 </w:t>
      </w:r>
      <w:r w:rsidR="00A66878">
        <w:rPr>
          <w:b/>
          <w:sz w:val="28"/>
          <w:szCs w:val="28"/>
        </w:rPr>
        <w:t>Клементьевой Марины Геннадьевны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402D82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F437E5" w:rsidRPr="00F437E5">
        <w:rPr>
          <w:sz w:val="28"/>
          <w:szCs w:val="28"/>
        </w:rPr>
        <w:t xml:space="preserve">по пятимандатному избирательному округу № 2 </w:t>
      </w:r>
      <w:r w:rsidR="00A66878" w:rsidRPr="00A66878">
        <w:rPr>
          <w:sz w:val="28"/>
          <w:szCs w:val="28"/>
        </w:rPr>
        <w:t>Клементьевой Марин</w:t>
      </w:r>
      <w:r w:rsidR="00A66878">
        <w:rPr>
          <w:sz w:val="28"/>
          <w:szCs w:val="28"/>
        </w:rPr>
        <w:t>ой</w:t>
      </w:r>
      <w:r w:rsidR="00A66878" w:rsidRPr="00A66878">
        <w:rPr>
          <w:sz w:val="28"/>
          <w:szCs w:val="28"/>
        </w:rPr>
        <w:t xml:space="preserve"> Геннадьевн</w:t>
      </w:r>
      <w:r w:rsidR="00A66878">
        <w:rPr>
          <w:sz w:val="28"/>
          <w:szCs w:val="28"/>
        </w:rPr>
        <w:t>ой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>избирательным объединением Калязинское</w:t>
      </w:r>
      <w:r w:rsidR="006F6CA1" w:rsidRPr="00B37736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EF42CB">
        <w:rPr>
          <w:sz w:val="28"/>
          <w:szCs w:val="28"/>
        </w:rPr>
        <w:t xml:space="preserve"> </w:t>
      </w:r>
      <w:r w:rsidR="008217CD" w:rsidRPr="008217CD">
        <w:rPr>
          <w:sz w:val="28"/>
          <w:szCs w:val="28"/>
        </w:rPr>
        <w:t>Партии</w:t>
      </w:r>
      <w:r w:rsidR="006F6CA1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от </w:t>
      </w:r>
      <w:r w:rsidR="002254B8" w:rsidRPr="002254B8">
        <w:rPr>
          <w:sz w:val="28"/>
          <w:szCs w:val="28"/>
        </w:rPr>
        <w:t>04 июля 2019 г.</w:t>
      </w:r>
      <w:r w:rsidR="002254B8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№75/478-4</w:t>
      </w:r>
      <w:r w:rsidR="001B22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 xml:space="preserve">О заверении списка кандидатов в депутаты Собрания депутатов Калязинского района шестого созыва, 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2254B8" w:rsidRPr="002254B8">
        <w:rPr>
          <w:sz w:val="28"/>
          <w:szCs w:val="28"/>
        </w:rPr>
        <w:t xml:space="preserve"> </w:t>
      </w:r>
      <w:r w:rsidR="00C4696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от 17 января 2012 года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</w:t>
      </w:r>
      <w:r w:rsidR="00F437E5" w:rsidRPr="00F437E5">
        <w:rPr>
          <w:sz w:val="28"/>
          <w:szCs w:val="28"/>
        </w:rPr>
        <w:t xml:space="preserve">по пятимандатному избирательному </w:t>
      </w:r>
      <w:r w:rsidR="00F437E5" w:rsidRPr="00F437E5">
        <w:rPr>
          <w:sz w:val="28"/>
          <w:szCs w:val="28"/>
        </w:rPr>
        <w:lastRenderedPageBreak/>
        <w:t xml:space="preserve">округу № 2 </w:t>
      </w:r>
      <w:r w:rsidR="00A66878" w:rsidRPr="00A66878">
        <w:rPr>
          <w:sz w:val="28"/>
          <w:szCs w:val="28"/>
        </w:rPr>
        <w:t>Клементьев</w:t>
      </w:r>
      <w:r w:rsidR="00A66878">
        <w:rPr>
          <w:sz w:val="28"/>
          <w:szCs w:val="28"/>
        </w:rPr>
        <w:t>у</w:t>
      </w:r>
      <w:r w:rsidR="00A66878" w:rsidRPr="00A66878">
        <w:rPr>
          <w:sz w:val="28"/>
          <w:szCs w:val="28"/>
        </w:rPr>
        <w:t xml:space="preserve"> Марин</w:t>
      </w:r>
      <w:r w:rsidR="00A66878">
        <w:rPr>
          <w:sz w:val="28"/>
          <w:szCs w:val="28"/>
        </w:rPr>
        <w:t>у</w:t>
      </w:r>
      <w:r w:rsidR="00A66878" w:rsidRPr="00A66878">
        <w:rPr>
          <w:sz w:val="28"/>
          <w:szCs w:val="28"/>
        </w:rPr>
        <w:t xml:space="preserve"> Геннадьевн</w:t>
      </w:r>
      <w:r w:rsidR="00A66878">
        <w:rPr>
          <w:sz w:val="28"/>
          <w:szCs w:val="28"/>
        </w:rPr>
        <w:t>у</w:t>
      </w:r>
      <w:r w:rsidR="00C6277B" w:rsidRPr="003B2414">
        <w:rPr>
          <w:sz w:val="28"/>
          <w:szCs w:val="28"/>
        </w:rPr>
        <w:t>,</w:t>
      </w:r>
      <w:r w:rsidR="00402D82">
        <w:rPr>
          <w:sz w:val="28"/>
          <w:szCs w:val="28"/>
        </w:rPr>
        <w:t xml:space="preserve"> </w:t>
      </w:r>
      <w:r w:rsidR="00151B3F" w:rsidRPr="003B2414">
        <w:rPr>
          <w:sz w:val="28"/>
          <w:szCs w:val="28"/>
        </w:rPr>
        <w:t>1</w:t>
      </w:r>
      <w:r w:rsidR="00C6277B" w:rsidRPr="003B2414">
        <w:rPr>
          <w:sz w:val="28"/>
          <w:szCs w:val="28"/>
        </w:rPr>
        <w:t>9</w:t>
      </w:r>
      <w:r w:rsidR="00F437E5">
        <w:rPr>
          <w:sz w:val="28"/>
          <w:szCs w:val="28"/>
        </w:rPr>
        <w:t>6</w:t>
      </w:r>
      <w:r w:rsidR="00A66878">
        <w:rPr>
          <w:sz w:val="28"/>
          <w:szCs w:val="28"/>
        </w:rPr>
        <w:t>9</w:t>
      </w:r>
      <w:r w:rsidR="003A3278">
        <w:rPr>
          <w:sz w:val="28"/>
          <w:szCs w:val="28"/>
        </w:rPr>
        <w:t xml:space="preserve"> </w:t>
      </w:r>
      <w:r w:rsidR="00C6277B" w:rsidRPr="003B2414">
        <w:rPr>
          <w:sz w:val="28"/>
          <w:szCs w:val="28"/>
        </w:rPr>
        <w:t>года</w:t>
      </w:r>
      <w:r w:rsidR="00151B3F" w:rsidRPr="003B2414">
        <w:rPr>
          <w:sz w:val="28"/>
          <w:szCs w:val="28"/>
        </w:rPr>
        <w:t xml:space="preserve"> рождения</w:t>
      </w:r>
      <w:r w:rsidR="00C6277B" w:rsidRPr="003B2414">
        <w:rPr>
          <w:sz w:val="28"/>
          <w:szCs w:val="28"/>
        </w:rPr>
        <w:t>, образование</w:t>
      </w:r>
      <w:r w:rsidR="00E5281A">
        <w:rPr>
          <w:sz w:val="28"/>
          <w:szCs w:val="28"/>
        </w:rPr>
        <w:t xml:space="preserve"> </w:t>
      </w:r>
      <w:r w:rsidR="007D5CD3" w:rsidRPr="003B2414">
        <w:rPr>
          <w:sz w:val="28"/>
          <w:szCs w:val="28"/>
        </w:rPr>
        <w:t>-</w:t>
      </w:r>
      <w:r w:rsidR="00E5281A">
        <w:rPr>
          <w:sz w:val="28"/>
          <w:szCs w:val="28"/>
        </w:rPr>
        <w:t xml:space="preserve"> </w:t>
      </w:r>
      <w:r w:rsidR="003A3278">
        <w:rPr>
          <w:sz w:val="28"/>
          <w:szCs w:val="28"/>
        </w:rPr>
        <w:t>высшее</w:t>
      </w:r>
      <w:r w:rsidR="00C6277B" w:rsidRPr="003B2414">
        <w:rPr>
          <w:sz w:val="28"/>
          <w:szCs w:val="28"/>
        </w:rPr>
        <w:t xml:space="preserve">, </w:t>
      </w:r>
      <w:r w:rsidR="003A3278" w:rsidRPr="003A3278">
        <w:rPr>
          <w:sz w:val="28"/>
          <w:szCs w:val="28"/>
        </w:rPr>
        <w:t xml:space="preserve">место жительства - </w:t>
      </w:r>
      <w:r w:rsidR="00F437E5" w:rsidRPr="00F437E5">
        <w:rPr>
          <w:sz w:val="28"/>
          <w:szCs w:val="28"/>
        </w:rPr>
        <w:t xml:space="preserve">Тверская область, Калязинский район, город Калязин, </w:t>
      </w:r>
      <w:r w:rsidR="00A66878">
        <w:rPr>
          <w:sz w:val="28"/>
          <w:szCs w:val="28"/>
        </w:rPr>
        <w:t>директор</w:t>
      </w:r>
      <w:r w:rsidR="00402D82">
        <w:rPr>
          <w:sz w:val="28"/>
          <w:szCs w:val="28"/>
        </w:rPr>
        <w:t>а</w:t>
      </w:r>
      <w:r w:rsidR="00A66878">
        <w:rPr>
          <w:sz w:val="28"/>
          <w:szCs w:val="28"/>
        </w:rPr>
        <w:t xml:space="preserve"> ГБП ОУ </w:t>
      </w:r>
      <w:r w:rsidR="00A66878" w:rsidRPr="00F437E5">
        <w:rPr>
          <w:sz w:val="28"/>
          <w:szCs w:val="28"/>
        </w:rPr>
        <w:t>"</w:t>
      </w:r>
      <w:r w:rsidR="00A66878">
        <w:rPr>
          <w:sz w:val="28"/>
          <w:szCs w:val="28"/>
        </w:rPr>
        <w:t>Калязинский колледж имени Н.М. Полежаева</w:t>
      </w:r>
      <w:r w:rsidR="00F437E5" w:rsidRPr="00F437E5">
        <w:rPr>
          <w:sz w:val="28"/>
          <w:szCs w:val="28"/>
        </w:rPr>
        <w:t xml:space="preserve">", </w:t>
      </w:r>
      <w:r w:rsidR="009A6163" w:rsidRPr="009A6163">
        <w:rPr>
          <w:sz w:val="28"/>
          <w:szCs w:val="28"/>
        </w:rPr>
        <w:t xml:space="preserve">депутата Собрания депутатов Калязинского района пятого созыва, </w:t>
      </w:r>
      <w:r w:rsidR="00F437E5" w:rsidRPr="00F437E5">
        <w:rPr>
          <w:sz w:val="28"/>
          <w:szCs w:val="28"/>
        </w:rPr>
        <w:t>член</w:t>
      </w:r>
      <w:r w:rsidR="00F437E5">
        <w:rPr>
          <w:sz w:val="28"/>
          <w:szCs w:val="28"/>
        </w:rPr>
        <w:t>а</w:t>
      </w:r>
      <w:r w:rsidR="00F437E5" w:rsidRPr="00F437E5">
        <w:rPr>
          <w:sz w:val="28"/>
          <w:szCs w:val="28"/>
        </w:rPr>
        <w:t xml:space="preserve"> Всероссийской политической партии </w:t>
      </w:r>
      <w:r w:rsidR="00F437E5" w:rsidRPr="00F437E5">
        <w:rPr>
          <w:b/>
          <w:sz w:val="28"/>
          <w:szCs w:val="28"/>
        </w:rPr>
        <w:t>"ЕДИНАЯ РОССИЯ"</w:t>
      </w:r>
      <w:r w:rsidR="00F437E5" w:rsidRPr="00F437E5">
        <w:rPr>
          <w:sz w:val="28"/>
          <w:szCs w:val="28"/>
        </w:rPr>
        <w:t>,</w:t>
      </w:r>
      <w:r w:rsidR="00F437E5">
        <w:rPr>
          <w:sz w:val="28"/>
          <w:szCs w:val="28"/>
        </w:rPr>
        <w:t xml:space="preserve"> </w:t>
      </w:r>
      <w:r w:rsidR="00402D82" w:rsidRPr="00402D82">
        <w:rPr>
          <w:sz w:val="28"/>
          <w:szCs w:val="28"/>
        </w:rPr>
        <w:t xml:space="preserve">член Местного политического совета Калязинского местного отделения </w:t>
      </w:r>
      <w:r w:rsidR="00F74977">
        <w:rPr>
          <w:sz w:val="28"/>
          <w:szCs w:val="28"/>
        </w:rPr>
        <w:t>П</w:t>
      </w:r>
      <w:r w:rsidR="008217CD" w:rsidRPr="008217CD">
        <w:rPr>
          <w:sz w:val="28"/>
          <w:szCs w:val="28"/>
        </w:rPr>
        <w:t>артии</w:t>
      </w:r>
      <w:r w:rsidR="00402D82" w:rsidRPr="00402D82">
        <w:rPr>
          <w:sz w:val="28"/>
          <w:szCs w:val="28"/>
        </w:rPr>
        <w:t xml:space="preserve"> "</w:t>
      </w:r>
      <w:r w:rsidR="00402D82" w:rsidRPr="00402D82">
        <w:rPr>
          <w:b/>
          <w:sz w:val="28"/>
          <w:szCs w:val="28"/>
        </w:rPr>
        <w:t>ЕДИНАЯ РОССИЯ"</w:t>
      </w:r>
      <w:r w:rsidR="00402D82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 w:rsidRPr="00C021B5">
        <w:rPr>
          <w:sz w:val="28"/>
          <w:szCs w:val="28"/>
        </w:rPr>
        <w:t xml:space="preserve"> </w:t>
      </w:r>
      <w:r w:rsidR="00F007F2">
        <w:rPr>
          <w:sz w:val="28"/>
          <w:szCs w:val="28"/>
        </w:rPr>
        <w:t xml:space="preserve">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8217CD" w:rsidRPr="008217CD">
        <w:rPr>
          <w:sz w:val="28"/>
          <w:szCs w:val="28"/>
        </w:rPr>
        <w:t>Партии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</w:t>
      </w:r>
      <w:r w:rsidR="009C3FD8">
        <w:rPr>
          <w:sz w:val="28"/>
          <w:szCs w:val="28"/>
        </w:rPr>
        <w:t>16</w:t>
      </w:r>
      <w:r w:rsidR="006D7D8B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9C3FD8">
        <w:rPr>
          <w:sz w:val="28"/>
          <w:szCs w:val="28"/>
        </w:rPr>
        <w:t>52</w:t>
      </w:r>
      <w:bookmarkStart w:id="0" w:name="_GoBack"/>
      <w:bookmarkEnd w:id="0"/>
      <w:r w:rsidR="006D7D8B">
        <w:rPr>
          <w:sz w:val="28"/>
          <w:szCs w:val="28"/>
        </w:rPr>
        <w:t xml:space="preserve">  </w:t>
      </w:r>
      <w:r w:rsidR="001B228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F23355" w:rsidRPr="00A66878">
        <w:rPr>
          <w:sz w:val="28"/>
          <w:szCs w:val="28"/>
        </w:rPr>
        <w:t>Клементьев</w:t>
      </w:r>
      <w:r w:rsidR="00F23355">
        <w:rPr>
          <w:sz w:val="28"/>
          <w:szCs w:val="28"/>
        </w:rPr>
        <w:t>ой</w:t>
      </w:r>
      <w:r w:rsidR="00F23355" w:rsidRPr="00A66878">
        <w:rPr>
          <w:sz w:val="28"/>
          <w:szCs w:val="28"/>
        </w:rPr>
        <w:t xml:space="preserve"> Марин</w:t>
      </w:r>
      <w:r w:rsidR="00F23355">
        <w:rPr>
          <w:sz w:val="28"/>
          <w:szCs w:val="28"/>
        </w:rPr>
        <w:t>е</w:t>
      </w:r>
      <w:r w:rsidR="00F23355" w:rsidRPr="00A66878">
        <w:rPr>
          <w:sz w:val="28"/>
          <w:szCs w:val="28"/>
        </w:rPr>
        <w:t xml:space="preserve"> Геннадьевн</w:t>
      </w:r>
      <w:r w:rsidR="00F23355">
        <w:rPr>
          <w:sz w:val="28"/>
          <w:szCs w:val="28"/>
        </w:rPr>
        <w:t xml:space="preserve">е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AF" w:rsidRDefault="00C171AF">
      <w:r>
        <w:separator/>
      </w:r>
    </w:p>
  </w:endnote>
  <w:endnote w:type="continuationSeparator" w:id="0">
    <w:p w:rsidR="00C171AF" w:rsidRDefault="00C1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AF" w:rsidRDefault="00C171AF">
      <w:r>
        <w:separator/>
      </w:r>
    </w:p>
  </w:footnote>
  <w:footnote w:type="continuationSeparator" w:id="0">
    <w:p w:rsidR="00C171AF" w:rsidRDefault="00C17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DE55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DE55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E05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73AC"/>
    <w:rsid w:val="00015F8A"/>
    <w:rsid w:val="00082D2A"/>
    <w:rsid w:val="000A19A4"/>
    <w:rsid w:val="000A1EC7"/>
    <w:rsid w:val="000C01AC"/>
    <w:rsid w:val="000C6B94"/>
    <w:rsid w:val="000E08F0"/>
    <w:rsid w:val="00151B3F"/>
    <w:rsid w:val="001545EC"/>
    <w:rsid w:val="00172488"/>
    <w:rsid w:val="00172542"/>
    <w:rsid w:val="00183979"/>
    <w:rsid w:val="001A59C7"/>
    <w:rsid w:val="001B228C"/>
    <w:rsid w:val="001C6C5B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33D59"/>
    <w:rsid w:val="00362978"/>
    <w:rsid w:val="003A3278"/>
    <w:rsid w:val="003B2414"/>
    <w:rsid w:val="003D6066"/>
    <w:rsid w:val="003F3E05"/>
    <w:rsid w:val="003F6B74"/>
    <w:rsid w:val="00402D82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C6891"/>
    <w:rsid w:val="005E3A16"/>
    <w:rsid w:val="005E5882"/>
    <w:rsid w:val="005F4F59"/>
    <w:rsid w:val="00603FF3"/>
    <w:rsid w:val="00650250"/>
    <w:rsid w:val="00652277"/>
    <w:rsid w:val="006758F8"/>
    <w:rsid w:val="00676AAA"/>
    <w:rsid w:val="00681291"/>
    <w:rsid w:val="006A0DCC"/>
    <w:rsid w:val="006D7D8B"/>
    <w:rsid w:val="006F6CA1"/>
    <w:rsid w:val="00721A68"/>
    <w:rsid w:val="00734023"/>
    <w:rsid w:val="00735053"/>
    <w:rsid w:val="0073796F"/>
    <w:rsid w:val="007811CB"/>
    <w:rsid w:val="007A3BE9"/>
    <w:rsid w:val="007C28A5"/>
    <w:rsid w:val="007D5CD3"/>
    <w:rsid w:val="007E2AE2"/>
    <w:rsid w:val="007F18B7"/>
    <w:rsid w:val="008217CD"/>
    <w:rsid w:val="00825CC5"/>
    <w:rsid w:val="00834BA0"/>
    <w:rsid w:val="00897AAB"/>
    <w:rsid w:val="008A153B"/>
    <w:rsid w:val="008D685E"/>
    <w:rsid w:val="00931DE7"/>
    <w:rsid w:val="00974789"/>
    <w:rsid w:val="009808D6"/>
    <w:rsid w:val="009A6163"/>
    <w:rsid w:val="009B2EA2"/>
    <w:rsid w:val="009B6913"/>
    <w:rsid w:val="009C3FD8"/>
    <w:rsid w:val="009E7DE6"/>
    <w:rsid w:val="00A208A5"/>
    <w:rsid w:val="00A25317"/>
    <w:rsid w:val="00A40B41"/>
    <w:rsid w:val="00A66878"/>
    <w:rsid w:val="00A74734"/>
    <w:rsid w:val="00A75160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768D0"/>
    <w:rsid w:val="00B91B2A"/>
    <w:rsid w:val="00B94EA0"/>
    <w:rsid w:val="00BC1E9C"/>
    <w:rsid w:val="00BC5A4D"/>
    <w:rsid w:val="00BD40AD"/>
    <w:rsid w:val="00BF0B76"/>
    <w:rsid w:val="00BF1395"/>
    <w:rsid w:val="00C021B5"/>
    <w:rsid w:val="00C171AF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F2E20"/>
    <w:rsid w:val="00D21F57"/>
    <w:rsid w:val="00D345A7"/>
    <w:rsid w:val="00D45FC3"/>
    <w:rsid w:val="00D87E76"/>
    <w:rsid w:val="00DA220A"/>
    <w:rsid w:val="00DA5ECB"/>
    <w:rsid w:val="00DC160E"/>
    <w:rsid w:val="00DD2595"/>
    <w:rsid w:val="00DD5507"/>
    <w:rsid w:val="00DE55DF"/>
    <w:rsid w:val="00E217C9"/>
    <w:rsid w:val="00E5281A"/>
    <w:rsid w:val="00E66EA6"/>
    <w:rsid w:val="00E969A9"/>
    <w:rsid w:val="00EA2D2F"/>
    <w:rsid w:val="00EA3C7D"/>
    <w:rsid w:val="00EC7164"/>
    <w:rsid w:val="00EF2352"/>
    <w:rsid w:val="00EF42CB"/>
    <w:rsid w:val="00F007F2"/>
    <w:rsid w:val="00F232F2"/>
    <w:rsid w:val="00F23355"/>
    <w:rsid w:val="00F4378B"/>
    <w:rsid w:val="00F437E5"/>
    <w:rsid w:val="00F5675B"/>
    <w:rsid w:val="00F74977"/>
    <w:rsid w:val="00F92522"/>
    <w:rsid w:val="00FA661A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1341-0CFD-44EA-9EDD-5E955254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101</TotalTime>
  <Pages>2</Pages>
  <Words>305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35</cp:revision>
  <cp:lastPrinted>2019-07-18T14:14:00Z</cp:lastPrinted>
  <dcterms:created xsi:type="dcterms:W3CDTF">2016-08-04T08:23:00Z</dcterms:created>
  <dcterms:modified xsi:type="dcterms:W3CDTF">2019-07-26T05:30:00Z</dcterms:modified>
</cp:coreProperties>
</file>