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15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6F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F2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  <w:bookmarkStart w:id="0" w:name="_GoBack"/>
      <w:bookmarkEnd w:id="0"/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C95D9B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54B8" w:rsidRPr="00E43CF4">
        <w:rPr>
          <w:b/>
          <w:sz w:val="28"/>
          <w:szCs w:val="28"/>
        </w:rPr>
        <w:t>четырехмандатному</w:t>
      </w:r>
      <w:r w:rsidRPr="00E43CF4">
        <w:rPr>
          <w:b/>
          <w:sz w:val="28"/>
          <w:szCs w:val="28"/>
        </w:rPr>
        <w:t xml:space="preserve"> избирательному округу</w:t>
      </w:r>
      <w:r w:rsidR="007457B0">
        <w:rPr>
          <w:b/>
          <w:sz w:val="28"/>
          <w:szCs w:val="28"/>
        </w:rPr>
        <w:t xml:space="preserve"> </w:t>
      </w:r>
      <w:r w:rsidRPr="00E43CF4">
        <w:rPr>
          <w:b/>
          <w:sz w:val="28"/>
          <w:szCs w:val="28"/>
        </w:rPr>
        <w:t xml:space="preserve">№ </w:t>
      </w:r>
      <w:r w:rsidR="006F218D">
        <w:rPr>
          <w:b/>
          <w:sz w:val="28"/>
          <w:szCs w:val="28"/>
        </w:rPr>
        <w:t>3</w:t>
      </w:r>
      <w:r w:rsidR="007457B0">
        <w:rPr>
          <w:b/>
          <w:sz w:val="28"/>
          <w:szCs w:val="28"/>
        </w:rPr>
        <w:t xml:space="preserve"> </w:t>
      </w:r>
      <w:r w:rsidR="006F218D">
        <w:rPr>
          <w:b/>
          <w:sz w:val="28"/>
          <w:szCs w:val="28"/>
        </w:rPr>
        <w:t xml:space="preserve">Березина Антона </w:t>
      </w:r>
      <w:r w:rsidR="002D485B">
        <w:rPr>
          <w:b/>
          <w:sz w:val="28"/>
          <w:szCs w:val="28"/>
        </w:rPr>
        <w:t>Андреевича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FA661A" w:rsidP="007457B0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4FC">
        <w:rPr>
          <w:sz w:val="28"/>
          <w:szCs w:val="28"/>
        </w:rPr>
        <w:t>Рассмотрев документы, представленные для выдвижения и регистрации</w:t>
      </w:r>
      <w:r w:rsidR="00C95D9B">
        <w:rPr>
          <w:sz w:val="28"/>
          <w:szCs w:val="28"/>
        </w:rPr>
        <w:t xml:space="preserve"> </w:t>
      </w:r>
      <w:r w:rsidR="00AF14FC" w:rsidRPr="00E43CF4">
        <w:rPr>
          <w:sz w:val="28"/>
          <w:szCs w:val="28"/>
        </w:rPr>
        <w:t>кандидат</w:t>
      </w:r>
      <w:r w:rsidR="00463B03" w:rsidRPr="00E43CF4">
        <w:rPr>
          <w:sz w:val="28"/>
          <w:szCs w:val="28"/>
        </w:rPr>
        <w:t>ом</w:t>
      </w:r>
      <w:r w:rsidR="00AF14FC" w:rsidRPr="00E43CF4">
        <w:rPr>
          <w:sz w:val="28"/>
          <w:szCs w:val="28"/>
        </w:rPr>
        <w:t xml:space="preserve">  в </w:t>
      </w:r>
      <w:r w:rsidR="00C4696F" w:rsidRPr="00E43CF4">
        <w:rPr>
          <w:sz w:val="28"/>
          <w:szCs w:val="28"/>
        </w:rPr>
        <w:t xml:space="preserve">депутаты </w:t>
      </w:r>
      <w:r w:rsidR="002254B8" w:rsidRPr="00E43CF4">
        <w:rPr>
          <w:sz w:val="28"/>
          <w:szCs w:val="28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5D46B0">
        <w:rPr>
          <w:sz w:val="28"/>
          <w:szCs w:val="28"/>
        </w:rPr>
        <w:t>3</w:t>
      </w:r>
      <w:r w:rsidR="006F218D">
        <w:rPr>
          <w:sz w:val="28"/>
          <w:szCs w:val="28"/>
        </w:rPr>
        <w:t xml:space="preserve">Березиным Антоном </w:t>
      </w:r>
      <w:r w:rsidR="002D485B">
        <w:rPr>
          <w:sz w:val="28"/>
          <w:szCs w:val="28"/>
        </w:rPr>
        <w:t>Андреевичем</w:t>
      </w:r>
      <w:r w:rsidR="00B37736" w:rsidRPr="00E43CF4">
        <w:rPr>
          <w:sz w:val="28"/>
          <w:szCs w:val="28"/>
        </w:rPr>
        <w:t xml:space="preserve">, </w:t>
      </w:r>
      <w:r w:rsidR="00AF14FC"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6F218D" w:rsidRPr="00A07F25">
        <w:rPr>
          <w:b/>
          <w:sz w:val="28"/>
          <w:szCs w:val="28"/>
        </w:rPr>
        <w:t>Калязинское местное отделение КПРФ</w:t>
      </w:r>
      <w:r w:rsidR="00DA5ECB" w:rsidRPr="002254B8">
        <w:rPr>
          <w:sz w:val="28"/>
          <w:szCs w:val="28"/>
        </w:rPr>
        <w:t>,</w:t>
      </w:r>
      <w:r w:rsidR="002D485B"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>на основании</w:t>
      </w:r>
      <w:r w:rsidR="002D485B"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комиссии Калязинского района </w:t>
      </w:r>
      <w:r w:rsidR="00A07F25">
        <w:rPr>
          <w:sz w:val="28"/>
          <w:szCs w:val="28"/>
        </w:rPr>
        <w:t xml:space="preserve">от </w:t>
      </w:r>
      <w:r w:rsidR="007457B0">
        <w:rPr>
          <w:sz w:val="28"/>
          <w:szCs w:val="28"/>
        </w:rPr>
        <w:t xml:space="preserve">10 июля 2019 г. </w:t>
      </w:r>
      <w:r w:rsidR="00A07F25" w:rsidRPr="00A07F25">
        <w:rPr>
          <w:sz w:val="28"/>
          <w:szCs w:val="28"/>
        </w:rPr>
        <w:t xml:space="preserve">№ 76/483-4 </w:t>
      </w:r>
      <w:r w:rsidR="00AF14FC">
        <w:rPr>
          <w:sz w:val="28"/>
          <w:szCs w:val="28"/>
        </w:rPr>
        <w:t>«</w:t>
      </w:r>
      <w:r w:rsidR="00A07F25" w:rsidRPr="00A07F25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созыва, выдвинутых избирательным</w:t>
      </w:r>
      <w:r w:rsidR="002D485B">
        <w:rPr>
          <w:sz w:val="28"/>
          <w:szCs w:val="28"/>
        </w:rPr>
        <w:t xml:space="preserve"> </w:t>
      </w:r>
      <w:r w:rsidR="00A07F25" w:rsidRPr="00A07F25">
        <w:rPr>
          <w:sz w:val="28"/>
          <w:szCs w:val="28"/>
        </w:rPr>
        <w:t>объединением  Калязинское местное отделение политической партии «</w:t>
      </w:r>
      <w:r w:rsidR="00A07F25" w:rsidRPr="00A07F25">
        <w:rPr>
          <w:b/>
          <w:sz w:val="28"/>
          <w:szCs w:val="28"/>
        </w:rPr>
        <w:t>КОММУНИСТИЧЕСКАЯ ПАРТИЯ РО</w:t>
      </w:r>
      <w:r w:rsidR="00EE2314">
        <w:rPr>
          <w:b/>
          <w:sz w:val="28"/>
          <w:szCs w:val="28"/>
        </w:rPr>
        <w:t>С</w:t>
      </w:r>
      <w:r w:rsidR="00A07F25" w:rsidRPr="00A07F25">
        <w:rPr>
          <w:b/>
          <w:sz w:val="28"/>
          <w:szCs w:val="28"/>
        </w:rPr>
        <w:t>СИЙСКОЙ ФЕДЕРАЦИИ</w:t>
      </w:r>
      <w:r w:rsidR="00A07F25" w:rsidRPr="00A07F25">
        <w:rPr>
          <w:sz w:val="28"/>
          <w:szCs w:val="28"/>
        </w:rPr>
        <w:t>» по  многомандатным избирательным округам</w:t>
      </w:r>
      <w:r w:rsidR="00AF14FC"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="00AF14FC"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="00AF14FC"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 w:rsidR="00AF14FC">
        <w:rPr>
          <w:sz w:val="28"/>
          <w:szCs w:val="28"/>
        </w:rPr>
        <w:t xml:space="preserve"> 32,</w:t>
      </w:r>
      <w:r w:rsidR="00AF14FC"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="00AF14FC" w:rsidRPr="00B857B4">
        <w:rPr>
          <w:sz w:val="28"/>
          <w:szCs w:val="28"/>
        </w:rPr>
        <w:t>одекса Тверской области,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 w:rsidRPr="005E5882">
        <w:rPr>
          <w:sz w:val="28"/>
          <w:szCs w:val="28"/>
        </w:rPr>
        <w:t>от 17 января 2012 года № 37/430-5 «О</w:t>
      </w:r>
      <w:r w:rsidR="002D485B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территориальная избирательная  комиссия Калязинского района </w:t>
      </w:r>
      <w:r w:rsidR="000A1EC7">
        <w:rPr>
          <w:b/>
          <w:sz w:val="28"/>
          <w:szCs w:val="28"/>
        </w:rPr>
        <w:t>постановляет</w:t>
      </w:r>
      <w:r w:rsidR="00AF14FC"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>Собрания депутатов Калязинского района шест</w:t>
      </w:r>
      <w:r w:rsidR="005E5882" w:rsidRPr="00E43CF4">
        <w:rPr>
          <w:sz w:val="28"/>
          <w:szCs w:val="28"/>
        </w:rPr>
        <w:t xml:space="preserve">ого созыва по четырехмандатному </w:t>
      </w:r>
      <w:r w:rsidR="005E5882" w:rsidRPr="00E43CF4">
        <w:rPr>
          <w:sz w:val="28"/>
          <w:szCs w:val="28"/>
        </w:rPr>
        <w:lastRenderedPageBreak/>
        <w:t>избирательному округу №</w:t>
      </w:r>
      <w:r w:rsidR="00A07F25">
        <w:rPr>
          <w:sz w:val="28"/>
          <w:szCs w:val="28"/>
        </w:rPr>
        <w:t xml:space="preserve">3 </w:t>
      </w:r>
      <w:r w:rsidR="00A07F25" w:rsidRPr="00A07F25">
        <w:rPr>
          <w:sz w:val="28"/>
          <w:szCs w:val="28"/>
        </w:rPr>
        <w:t xml:space="preserve">Березина Антона </w:t>
      </w:r>
      <w:r w:rsidR="002D485B">
        <w:rPr>
          <w:sz w:val="28"/>
          <w:szCs w:val="28"/>
        </w:rPr>
        <w:t>Андреевича</w:t>
      </w:r>
      <w:r w:rsidR="00C6277B" w:rsidRPr="00E43CF4">
        <w:rPr>
          <w:sz w:val="28"/>
          <w:szCs w:val="28"/>
        </w:rPr>
        <w:t xml:space="preserve">, </w:t>
      </w:r>
      <w:r w:rsidR="00151B3F" w:rsidRPr="00E43CF4">
        <w:rPr>
          <w:sz w:val="28"/>
          <w:szCs w:val="28"/>
        </w:rPr>
        <w:t>1</w:t>
      </w:r>
      <w:r w:rsidR="00C6277B" w:rsidRPr="00E43CF4">
        <w:rPr>
          <w:sz w:val="28"/>
          <w:szCs w:val="28"/>
        </w:rPr>
        <w:t>9</w:t>
      </w:r>
      <w:r w:rsidR="00A07F25">
        <w:rPr>
          <w:sz w:val="28"/>
          <w:szCs w:val="28"/>
        </w:rPr>
        <w:t>83</w:t>
      </w:r>
      <w:r w:rsidR="00C6277B" w:rsidRPr="00E43CF4">
        <w:rPr>
          <w:sz w:val="28"/>
          <w:szCs w:val="28"/>
        </w:rPr>
        <w:t xml:space="preserve"> года</w:t>
      </w:r>
      <w:r w:rsidR="00151B3F" w:rsidRPr="00E43CF4">
        <w:rPr>
          <w:sz w:val="28"/>
          <w:szCs w:val="28"/>
        </w:rPr>
        <w:t xml:space="preserve"> рождения</w:t>
      </w:r>
      <w:r w:rsidR="00C6277B" w:rsidRPr="00E43CF4">
        <w:rPr>
          <w:sz w:val="28"/>
          <w:szCs w:val="28"/>
        </w:rPr>
        <w:t>, образование</w:t>
      </w:r>
      <w:r w:rsidR="007D5CD3" w:rsidRPr="00E43CF4">
        <w:rPr>
          <w:sz w:val="28"/>
          <w:szCs w:val="28"/>
        </w:rPr>
        <w:t>-</w:t>
      </w:r>
      <w:r w:rsidR="00A07F25">
        <w:rPr>
          <w:sz w:val="28"/>
          <w:szCs w:val="28"/>
        </w:rPr>
        <w:t>среднее профессиональное</w:t>
      </w:r>
      <w:r w:rsidR="00C6277B" w:rsidRPr="00E43CF4">
        <w:rPr>
          <w:sz w:val="28"/>
          <w:szCs w:val="28"/>
        </w:rPr>
        <w:t xml:space="preserve">, </w:t>
      </w:r>
      <w:r w:rsidR="00A07F25" w:rsidRPr="00A07F25">
        <w:rPr>
          <w:sz w:val="28"/>
          <w:szCs w:val="28"/>
        </w:rPr>
        <w:t>начальник</w:t>
      </w:r>
      <w:r w:rsidR="00A07F25">
        <w:rPr>
          <w:sz w:val="28"/>
          <w:szCs w:val="28"/>
        </w:rPr>
        <w:t>а</w:t>
      </w:r>
      <w:r w:rsidR="00A07F25" w:rsidRPr="00A07F25">
        <w:rPr>
          <w:sz w:val="28"/>
          <w:szCs w:val="28"/>
        </w:rPr>
        <w:t xml:space="preserve"> склада готовой продукции</w:t>
      </w:r>
      <w:r w:rsidR="002D485B">
        <w:rPr>
          <w:sz w:val="28"/>
          <w:szCs w:val="28"/>
        </w:rPr>
        <w:t xml:space="preserve"> </w:t>
      </w:r>
      <w:r w:rsidR="00A07F25" w:rsidRPr="00A07F25">
        <w:rPr>
          <w:sz w:val="28"/>
          <w:szCs w:val="28"/>
        </w:rPr>
        <w:t xml:space="preserve">ООО "Норма", </w:t>
      </w:r>
      <w:r w:rsidR="00C6277B" w:rsidRPr="00E43CF4">
        <w:rPr>
          <w:sz w:val="28"/>
          <w:szCs w:val="28"/>
        </w:rPr>
        <w:t>место жительства</w:t>
      </w:r>
      <w:r w:rsidR="002D485B">
        <w:rPr>
          <w:sz w:val="28"/>
          <w:szCs w:val="28"/>
        </w:rPr>
        <w:t xml:space="preserve"> </w:t>
      </w:r>
      <w:r w:rsidR="005E5882" w:rsidRPr="00E43CF4">
        <w:rPr>
          <w:sz w:val="28"/>
          <w:szCs w:val="28"/>
        </w:rPr>
        <w:t xml:space="preserve">– </w:t>
      </w:r>
      <w:r w:rsidR="00AB7A79" w:rsidRPr="00E43CF4">
        <w:rPr>
          <w:sz w:val="28"/>
          <w:szCs w:val="28"/>
        </w:rPr>
        <w:t xml:space="preserve"> Тверская область, Калязинский район, </w:t>
      </w:r>
      <w:r w:rsidR="00A07F25">
        <w:rPr>
          <w:sz w:val="28"/>
          <w:szCs w:val="28"/>
        </w:rPr>
        <w:t>город Калязин</w:t>
      </w:r>
      <w:r w:rsidR="00AB7A79" w:rsidRPr="00E43CF4">
        <w:rPr>
          <w:sz w:val="28"/>
          <w:szCs w:val="28"/>
        </w:rPr>
        <w:t xml:space="preserve">, </w:t>
      </w:r>
      <w:r w:rsidR="00A07F25" w:rsidRPr="00A07F25">
        <w:rPr>
          <w:sz w:val="28"/>
          <w:szCs w:val="28"/>
        </w:rPr>
        <w:t>член</w:t>
      </w:r>
      <w:r w:rsidR="00A07F25">
        <w:rPr>
          <w:sz w:val="28"/>
          <w:szCs w:val="28"/>
        </w:rPr>
        <w:t>а</w:t>
      </w:r>
      <w:r w:rsidR="00A07F25" w:rsidRPr="00A07F25">
        <w:rPr>
          <w:sz w:val="28"/>
          <w:szCs w:val="28"/>
        </w:rPr>
        <w:t xml:space="preserve"> политической партии "</w:t>
      </w:r>
      <w:r w:rsidR="00A07F25" w:rsidRPr="00A07F25">
        <w:rPr>
          <w:b/>
          <w:sz w:val="28"/>
          <w:szCs w:val="28"/>
        </w:rPr>
        <w:t>КОММУНИСТИЧЕСКАЯ ПАРТИЯ РОССИЙСКОЙ ФЕДЕРАЦИИ"</w:t>
      </w:r>
      <w:r w:rsidR="004B3D0D" w:rsidRPr="004B3D0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2D485B">
        <w:rPr>
          <w:sz w:val="28"/>
          <w:szCs w:val="28"/>
        </w:rPr>
        <w:t xml:space="preserve"> </w:t>
      </w:r>
      <w:r w:rsidR="00A07F25">
        <w:rPr>
          <w:b/>
          <w:sz w:val="28"/>
          <w:szCs w:val="28"/>
        </w:rPr>
        <w:t>Калязинским</w:t>
      </w:r>
      <w:r w:rsidR="00A07F25" w:rsidRPr="00A07F25">
        <w:rPr>
          <w:b/>
          <w:sz w:val="28"/>
          <w:szCs w:val="28"/>
        </w:rPr>
        <w:t xml:space="preserve"> местн</w:t>
      </w:r>
      <w:r w:rsidR="00A07F25">
        <w:rPr>
          <w:b/>
          <w:sz w:val="28"/>
          <w:szCs w:val="28"/>
        </w:rPr>
        <w:t>ым</w:t>
      </w:r>
      <w:r w:rsidR="00A07F25" w:rsidRPr="00A07F25">
        <w:rPr>
          <w:b/>
          <w:sz w:val="28"/>
          <w:szCs w:val="28"/>
        </w:rPr>
        <w:t xml:space="preserve"> отделение</w:t>
      </w:r>
      <w:r w:rsidR="00A07F25">
        <w:rPr>
          <w:b/>
          <w:sz w:val="28"/>
          <w:szCs w:val="28"/>
        </w:rPr>
        <w:t>м</w:t>
      </w:r>
      <w:r w:rsidR="00A07F25" w:rsidRPr="00A07F25">
        <w:rPr>
          <w:b/>
          <w:sz w:val="28"/>
          <w:szCs w:val="28"/>
        </w:rPr>
        <w:t xml:space="preserve"> КПРФ</w:t>
      </w:r>
      <w:r w:rsidR="005564D3">
        <w:rPr>
          <w:b/>
          <w:sz w:val="28"/>
          <w:szCs w:val="28"/>
        </w:rPr>
        <w:t>.</w:t>
      </w:r>
    </w:p>
    <w:p w:rsidR="00AF14FC" w:rsidRPr="00B91B2A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95D9B">
        <w:rPr>
          <w:sz w:val="28"/>
          <w:szCs w:val="28"/>
        </w:rPr>
        <w:t xml:space="preserve">16 </w:t>
      </w:r>
      <w:r w:rsidR="00AB0945">
        <w:rPr>
          <w:sz w:val="28"/>
          <w:szCs w:val="28"/>
        </w:rPr>
        <w:t>часов</w:t>
      </w:r>
      <w:r w:rsidR="00C95D9B">
        <w:rPr>
          <w:sz w:val="28"/>
          <w:szCs w:val="28"/>
        </w:rPr>
        <w:t xml:space="preserve"> 57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A07F25" w:rsidRPr="00A07F25">
        <w:rPr>
          <w:sz w:val="28"/>
          <w:szCs w:val="28"/>
        </w:rPr>
        <w:t>Березин</w:t>
      </w:r>
      <w:r w:rsidR="00A07F25">
        <w:rPr>
          <w:sz w:val="28"/>
          <w:szCs w:val="28"/>
        </w:rPr>
        <w:t>у</w:t>
      </w:r>
      <w:r w:rsidR="00A07F25" w:rsidRPr="00A07F25">
        <w:rPr>
          <w:sz w:val="28"/>
          <w:szCs w:val="28"/>
        </w:rPr>
        <w:t xml:space="preserve"> Антон</w:t>
      </w:r>
      <w:r w:rsidR="00A07F25">
        <w:rPr>
          <w:sz w:val="28"/>
          <w:szCs w:val="28"/>
        </w:rPr>
        <w:t>у</w:t>
      </w:r>
      <w:r w:rsidR="00A07F25" w:rsidRPr="00A07F25">
        <w:rPr>
          <w:sz w:val="28"/>
          <w:szCs w:val="28"/>
        </w:rPr>
        <w:t xml:space="preserve"> </w:t>
      </w:r>
      <w:r w:rsidR="002D485B">
        <w:rPr>
          <w:sz w:val="28"/>
          <w:szCs w:val="28"/>
        </w:rPr>
        <w:t xml:space="preserve">Андреевичу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7457B0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356035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FE" w:rsidRDefault="005238FE">
      <w:r>
        <w:separator/>
      </w:r>
    </w:p>
  </w:endnote>
  <w:endnote w:type="continuationSeparator" w:id="1">
    <w:p w:rsidR="005238FE" w:rsidRDefault="0052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FE" w:rsidRDefault="005238FE">
      <w:r>
        <w:separator/>
      </w:r>
    </w:p>
  </w:footnote>
  <w:footnote w:type="continuationSeparator" w:id="1">
    <w:p w:rsidR="005238FE" w:rsidRDefault="00523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5603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5603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D9B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73AC"/>
    <w:rsid w:val="00015F8A"/>
    <w:rsid w:val="0006363C"/>
    <w:rsid w:val="00082D2A"/>
    <w:rsid w:val="000A19A4"/>
    <w:rsid w:val="000A1EC7"/>
    <w:rsid w:val="00126E44"/>
    <w:rsid w:val="00127383"/>
    <w:rsid w:val="00151B3F"/>
    <w:rsid w:val="001545EC"/>
    <w:rsid w:val="001553FE"/>
    <w:rsid w:val="00157B00"/>
    <w:rsid w:val="00172488"/>
    <w:rsid w:val="00172542"/>
    <w:rsid w:val="00183979"/>
    <w:rsid w:val="001A59C7"/>
    <w:rsid w:val="001E3B2E"/>
    <w:rsid w:val="001F6DBA"/>
    <w:rsid w:val="002063EE"/>
    <w:rsid w:val="00213F95"/>
    <w:rsid w:val="00214045"/>
    <w:rsid w:val="002254B8"/>
    <w:rsid w:val="00260C83"/>
    <w:rsid w:val="00267D0B"/>
    <w:rsid w:val="00273EA2"/>
    <w:rsid w:val="00277D2B"/>
    <w:rsid w:val="00286EE9"/>
    <w:rsid w:val="00290D9C"/>
    <w:rsid w:val="00296057"/>
    <w:rsid w:val="002B05B1"/>
    <w:rsid w:val="002B3587"/>
    <w:rsid w:val="002D21B4"/>
    <w:rsid w:val="002D485B"/>
    <w:rsid w:val="002F16ED"/>
    <w:rsid w:val="00305D82"/>
    <w:rsid w:val="0030689A"/>
    <w:rsid w:val="00311466"/>
    <w:rsid w:val="00317600"/>
    <w:rsid w:val="003209C6"/>
    <w:rsid w:val="00356035"/>
    <w:rsid w:val="00362978"/>
    <w:rsid w:val="00396381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B3D0D"/>
    <w:rsid w:val="004C3155"/>
    <w:rsid w:val="004F0300"/>
    <w:rsid w:val="005238FE"/>
    <w:rsid w:val="00546E37"/>
    <w:rsid w:val="005564D3"/>
    <w:rsid w:val="005603B9"/>
    <w:rsid w:val="00574439"/>
    <w:rsid w:val="00585DC5"/>
    <w:rsid w:val="005908E7"/>
    <w:rsid w:val="005958E0"/>
    <w:rsid w:val="00597DDE"/>
    <w:rsid w:val="005D46B0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218D"/>
    <w:rsid w:val="006F6CA1"/>
    <w:rsid w:val="00734023"/>
    <w:rsid w:val="00735053"/>
    <w:rsid w:val="0073796F"/>
    <w:rsid w:val="007457B0"/>
    <w:rsid w:val="00745E1A"/>
    <w:rsid w:val="007A3BE9"/>
    <w:rsid w:val="007C28A5"/>
    <w:rsid w:val="007D5CD3"/>
    <w:rsid w:val="007F18B7"/>
    <w:rsid w:val="00825CC5"/>
    <w:rsid w:val="00834BA0"/>
    <w:rsid w:val="008713E8"/>
    <w:rsid w:val="00897AAB"/>
    <w:rsid w:val="008A153B"/>
    <w:rsid w:val="008A78C2"/>
    <w:rsid w:val="008D685E"/>
    <w:rsid w:val="008F7DD4"/>
    <w:rsid w:val="009808D6"/>
    <w:rsid w:val="009B2EA2"/>
    <w:rsid w:val="009B7C16"/>
    <w:rsid w:val="009E7DE6"/>
    <w:rsid w:val="00A07F25"/>
    <w:rsid w:val="00A208A5"/>
    <w:rsid w:val="00A40B41"/>
    <w:rsid w:val="00A74734"/>
    <w:rsid w:val="00A83FEE"/>
    <w:rsid w:val="00A90C52"/>
    <w:rsid w:val="00AB0945"/>
    <w:rsid w:val="00AB2198"/>
    <w:rsid w:val="00AB7A79"/>
    <w:rsid w:val="00AF14FC"/>
    <w:rsid w:val="00B016D0"/>
    <w:rsid w:val="00B071A6"/>
    <w:rsid w:val="00B269BE"/>
    <w:rsid w:val="00B336D9"/>
    <w:rsid w:val="00B37736"/>
    <w:rsid w:val="00B768D0"/>
    <w:rsid w:val="00B908CB"/>
    <w:rsid w:val="00B91B2A"/>
    <w:rsid w:val="00B94EA0"/>
    <w:rsid w:val="00BC1E9C"/>
    <w:rsid w:val="00BC5A4D"/>
    <w:rsid w:val="00BD40AD"/>
    <w:rsid w:val="00BF1395"/>
    <w:rsid w:val="00C021B5"/>
    <w:rsid w:val="00C253E7"/>
    <w:rsid w:val="00C4696F"/>
    <w:rsid w:val="00C602FB"/>
    <w:rsid w:val="00C6277B"/>
    <w:rsid w:val="00C67EEC"/>
    <w:rsid w:val="00C77EB9"/>
    <w:rsid w:val="00C81C0F"/>
    <w:rsid w:val="00C95D9B"/>
    <w:rsid w:val="00CA4508"/>
    <w:rsid w:val="00CA6932"/>
    <w:rsid w:val="00CC13BE"/>
    <w:rsid w:val="00CC3E2C"/>
    <w:rsid w:val="00CD0EA1"/>
    <w:rsid w:val="00CD34FE"/>
    <w:rsid w:val="00CF2E20"/>
    <w:rsid w:val="00D345A7"/>
    <w:rsid w:val="00D45FC3"/>
    <w:rsid w:val="00D87E76"/>
    <w:rsid w:val="00DA5ECB"/>
    <w:rsid w:val="00DB50AC"/>
    <w:rsid w:val="00DD2595"/>
    <w:rsid w:val="00DD5507"/>
    <w:rsid w:val="00E217C9"/>
    <w:rsid w:val="00E43CF4"/>
    <w:rsid w:val="00E44FF1"/>
    <w:rsid w:val="00E66EA6"/>
    <w:rsid w:val="00E969A9"/>
    <w:rsid w:val="00EA2D2F"/>
    <w:rsid w:val="00EA3C7D"/>
    <w:rsid w:val="00EA7271"/>
    <w:rsid w:val="00EC7164"/>
    <w:rsid w:val="00EE2314"/>
    <w:rsid w:val="00EF42CB"/>
    <w:rsid w:val="00F007F2"/>
    <w:rsid w:val="00F4378B"/>
    <w:rsid w:val="00F5675B"/>
    <w:rsid w:val="00F92522"/>
    <w:rsid w:val="00FA661A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E1F0-2AB6-46AB-9C18-39998BD5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88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UseR</cp:lastModifiedBy>
  <cp:revision>29</cp:revision>
  <cp:lastPrinted>2019-07-12T09:21:00Z</cp:lastPrinted>
  <dcterms:created xsi:type="dcterms:W3CDTF">2016-08-04T08:23:00Z</dcterms:created>
  <dcterms:modified xsi:type="dcterms:W3CDTF">2019-07-23T07:59:00Z</dcterms:modified>
</cp:coreProperties>
</file>