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9A3AA4" w:rsidRPr="009A3AA4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9A3AA4" w:rsidRDefault="00664846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A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4B8" w:rsidRPr="009A3AA4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9A3AA4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9A3AA4" w:rsidRDefault="00664846" w:rsidP="0004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AA4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254B8" w:rsidRPr="009A3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9A3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3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037" w:rsidRPr="009A3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54B8" w:rsidRPr="009A3AA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042037">
        <w:rPr>
          <w:b/>
          <w:sz w:val="28"/>
          <w:szCs w:val="28"/>
        </w:rPr>
        <w:t>четырех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042037">
        <w:rPr>
          <w:b/>
          <w:sz w:val="28"/>
          <w:szCs w:val="28"/>
        </w:rPr>
        <w:t>1 Аристовой Ольги Олеговны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B96391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>по четырехмандатному избирател</w:t>
      </w:r>
      <w:r w:rsidR="00042037">
        <w:rPr>
          <w:sz w:val="28"/>
          <w:szCs w:val="28"/>
        </w:rPr>
        <w:t>ьному округу № 1 Аристовой Ольгой</w:t>
      </w:r>
      <w:r w:rsidR="00042037" w:rsidRPr="00042037">
        <w:rPr>
          <w:sz w:val="28"/>
          <w:szCs w:val="28"/>
        </w:rPr>
        <w:t xml:space="preserve"> Ол</w:t>
      </w:r>
      <w:r w:rsidR="00042037">
        <w:rPr>
          <w:sz w:val="28"/>
          <w:szCs w:val="28"/>
        </w:rPr>
        <w:t>еговной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042037" w:rsidRPr="00042037">
        <w:rPr>
          <w:sz w:val="28"/>
          <w:szCs w:val="28"/>
        </w:rPr>
        <w:t>Тверское региональное отделение ЛДПР по  многомандатным избирательным округам</w:t>
      </w:r>
      <w:r w:rsidR="00DA5ECB" w:rsidRPr="00042037">
        <w:rPr>
          <w:sz w:val="28"/>
          <w:szCs w:val="28"/>
        </w:rPr>
        <w:t xml:space="preserve">, </w:t>
      </w:r>
      <w:r w:rsidRPr="00042037">
        <w:rPr>
          <w:sz w:val="28"/>
          <w:szCs w:val="28"/>
        </w:rPr>
        <w:t xml:space="preserve">на основании постановления </w:t>
      </w:r>
      <w:r w:rsidR="00681291" w:rsidRPr="00042037">
        <w:rPr>
          <w:sz w:val="28"/>
          <w:szCs w:val="28"/>
        </w:rPr>
        <w:t xml:space="preserve">территориальной избирательной </w:t>
      </w:r>
      <w:r w:rsidR="006F6CA1" w:rsidRPr="00042037">
        <w:rPr>
          <w:sz w:val="28"/>
          <w:szCs w:val="28"/>
        </w:rPr>
        <w:t xml:space="preserve"> </w:t>
      </w:r>
      <w:r w:rsidR="00681291" w:rsidRPr="00042037">
        <w:rPr>
          <w:sz w:val="28"/>
          <w:szCs w:val="28"/>
        </w:rPr>
        <w:t xml:space="preserve">комиссии Калязинского района </w:t>
      </w:r>
      <w:r w:rsidRPr="00042037">
        <w:rPr>
          <w:sz w:val="28"/>
          <w:szCs w:val="28"/>
        </w:rPr>
        <w:t xml:space="preserve"> от </w:t>
      </w:r>
      <w:r w:rsidR="00664846" w:rsidRPr="00042037">
        <w:rPr>
          <w:sz w:val="28"/>
          <w:szCs w:val="28"/>
        </w:rPr>
        <w:t>12 июля 2019 г. №77/48</w:t>
      </w:r>
      <w:r w:rsidR="00042037" w:rsidRPr="00042037">
        <w:rPr>
          <w:sz w:val="28"/>
          <w:szCs w:val="28"/>
        </w:rPr>
        <w:t>4</w:t>
      </w:r>
      <w:r w:rsidR="00664846" w:rsidRPr="00042037">
        <w:rPr>
          <w:sz w:val="28"/>
          <w:szCs w:val="28"/>
        </w:rPr>
        <w:t>-4</w:t>
      </w:r>
      <w:r w:rsidR="001B228C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>«</w:t>
      </w:r>
      <w:r w:rsidR="00042037" w:rsidRPr="00042037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созыва, выдвинутых избирательным объединением  Тверское региональное отделение ЛДПР по  многомандатным избирательным округам</w:t>
      </w:r>
      <w:r w:rsidR="00664846" w:rsidRPr="00042037">
        <w:rPr>
          <w:sz w:val="28"/>
          <w:szCs w:val="28"/>
        </w:rPr>
        <w:t>»</w:t>
      </w:r>
      <w:r w:rsidRPr="00042037">
        <w:rPr>
          <w:sz w:val="28"/>
          <w:szCs w:val="28"/>
        </w:rPr>
        <w:t xml:space="preserve">,  </w:t>
      </w:r>
      <w:r w:rsidR="00EA2D2F" w:rsidRPr="00042037">
        <w:rPr>
          <w:sz w:val="28"/>
          <w:szCs w:val="28"/>
        </w:rPr>
        <w:t>в соответствии с</w:t>
      </w:r>
      <w:r w:rsidR="00CC3E2C" w:rsidRPr="00042037">
        <w:rPr>
          <w:sz w:val="28"/>
          <w:szCs w:val="28"/>
        </w:rPr>
        <w:t>о стать</w:t>
      </w:r>
      <w:r w:rsidR="00AB2198" w:rsidRPr="00042037">
        <w:rPr>
          <w:sz w:val="28"/>
          <w:szCs w:val="28"/>
        </w:rPr>
        <w:t>ями</w:t>
      </w:r>
      <w:r w:rsidR="00CC3E2C" w:rsidRPr="00042037">
        <w:rPr>
          <w:sz w:val="28"/>
          <w:szCs w:val="28"/>
        </w:rPr>
        <w:t xml:space="preserve">  24</w:t>
      </w:r>
      <w:r w:rsidR="00AB2198" w:rsidRPr="00042037">
        <w:rPr>
          <w:sz w:val="28"/>
          <w:szCs w:val="28"/>
        </w:rPr>
        <w:t>,</w:t>
      </w:r>
      <w:r w:rsidR="00EA2D2F" w:rsidRPr="0004203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42037">
        <w:t xml:space="preserve"> </w:t>
      </w:r>
      <w:r w:rsidR="00A40B41" w:rsidRPr="00042037">
        <w:rPr>
          <w:sz w:val="28"/>
          <w:szCs w:val="28"/>
        </w:rPr>
        <w:t>на основании</w:t>
      </w:r>
      <w:r w:rsidRPr="00042037">
        <w:rPr>
          <w:sz w:val="28"/>
          <w:szCs w:val="28"/>
        </w:rPr>
        <w:t xml:space="preserve"> стат</w:t>
      </w:r>
      <w:r w:rsidR="00A40B41" w:rsidRPr="00042037">
        <w:rPr>
          <w:sz w:val="28"/>
          <w:szCs w:val="28"/>
        </w:rPr>
        <w:t>ей</w:t>
      </w:r>
      <w:r w:rsidRPr="00042037">
        <w:rPr>
          <w:sz w:val="28"/>
          <w:szCs w:val="28"/>
        </w:rPr>
        <w:t xml:space="preserve"> 2</w:t>
      </w:r>
      <w:r w:rsidR="007C28A5" w:rsidRPr="00042037">
        <w:rPr>
          <w:sz w:val="28"/>
          <w:szCs w:val="28"/>
        </w:rPr>
        <w:t>0</w:t>
      </w:r>
      <w:r w:rsidR="00AB2198" w:rsidRPr="00042037">
        <w:rPr>
          <w:sz w:val="28"/>
          <w:szCs w:val="28"/>
        </w:rPr>
        <w:t>,</w:t>
      </w:r>
      <w:r w:rsidRPr="00042037">
        <w:rPr>
          <w:sz w:val="28"/>
          <w:szCs w:val="28"/>
        </w:rPr>
        <w:t xml:space="preserve"> 32,</w:t>
      </w:r>
      <w:r w:rsidR="00AB2198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 xml:space="preserve">34, </w:t>
      </w:r>
      <w:r w:rsidR="00CC3E2C" w:rsidRPr="00042037">
        <w:rPr>
          <w:sz w:val="28"/>
          <w:szCs w:val="28"/>
        </w:rPr>
        <w:t>36 Избирательного к</w:t>
      </w:r>
      <w:r w:rsidRPr="00042037">
        <w:rPr>
          <w:sz w:val="28"/>
          <w:szCs w:val="28"/>
        </w:rPr>
        <w:t>одекса Тверской области,</w:t>
      </w:r>
      <w:r w:rsidR="00C6277B" w:rsidRPr="00042037">
        <w:rPr>
          <w:sz w:val="28"/>
          <w:szCs w:val="28"/>
        </w:rPr>
        <w:t xml:space="preserve"> </w:t>
      </w:r>
      <w:r w:rsidR="00A40B41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>постановления избирательной ко</w:t>
      </w:r>
      <w:r w:rsidR="00B37736" w:rsidRPr="00042037">
        <w:rPr>
          <w:sz w:val="28"/>
          <w:szCs w:val="28"/>
        </w:rPr>
        <w:t xml:space="preserve">миссии Тверской области </w:t>
      </w:r>
      <w:r w:rsidR="005E5882" w:rsidRPr="00042037">
        <w:rPr>
          <w:sz w:val="28"/>
          <w:szCs w:val="28"/>
        </w:rPr>
        <w:t xml:space="preserve"> 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042037">
        <w:rPr>
          <w:sz w:val="28"/>
          <w:szCs w:val="28"/>
        </w:rPr>
        <w:t xml:space="preserve">, </w:t>
      </w:r>
      <w:r w:rsidR="00CC3E2C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B96391">
        <w:rPr>
          <w:b/>
          <w:sz w:val="28"/>
          <w:szCs w:val="28"/>
        </w:rPr>
        <w:t>постановляет</w:t>
      </w:r>
      <w:r w:rsidRPr="00B96391">
        <w:rPr>
          <w:b/>
          <w:sz w:val="28"/>
          <w:szCs w:val="28"/>
        </w:rPr>
        <w:t>:</w:t>
      </w:r>
    </w:p>
    <w:p w:rsidR="00B768D0" w:rsidRPr="00042037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ab/>
      </w:r>
      <w:r w:rsidR="005564D3" w:rsidRPr="00042037">
        <w:rPr>
          <w:sz w:val="28"/>
          <w:szCs w:val="28"/>
        </w:rPr>
        <w:t xml:space="preserve">1. </w:t>
      </w:r>
      <w:r w:rsidR="00AF14FC" w:rsidRPr="00042037">
        <w:rPr>
          <w:sz w:val="28"/>
          <w:szCs w:val="28"/>
        </w:rPr>
        <w:t>Зарегистрировать</w:t>
      </w:r>
      <w:r w:rsidR="00B37736" w:rsidRPr="00042037">
        <w:rPr>
          <w:sz w:val="28"/>
          <w:szCs w:val="28"/>
        </w:rPr>
        <w:t xml:space="preserve"> кандидат</w:t>
      </w:r>
      <w:r w:rsidR="00FE76E2" w:rsidRPr="00042037">
        <w:rPr>
          <w:sz w:val="28"/>
          <w:szCs w:val="28"/>
        </w:rPr>
        <w:t>а</w:t>
      </w:r>
      <w:r w:rsidR="00585DC5" w:rsidRPr="00042037">
        <w:rPr>
          <w:sz w:val="28"/>
          <w:szCs w:val="28"/>
        </w:rPr>
        <w:t xml:space="preserve"> в </w:t>
      </w:r>
      <w:r w:rsidR="00F007F2" w:rsidRPr="00042037">
        <w:rPr>
          <w:sz w:val="28"/>
          <w:szCs w:val="28"/>
        </w:rPr>
        <w:t xml:space="preserve">депутаты </w:t>
      </w:r>
      <w:r w:rsidR="005E5882" w:rsidRPr="00042037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 xml:space="preserve">по четырехмандатному </w:t>
      </w:r>
      <w:r w:rsidR="00042037" w:rsidRPr="00042037">
        <w:rPr>
          <w:sz w:val="28"/>
          <w:szCs w:val="28"/>
        </w:rPr>
        <w:lastRenderedPageBreak/>
        <w:t>избирательному округу № 1 Аристову Ольгу Олеговну</w:t>
      </w:r>
      <w:r w:rsidR="00C6277B" w:rsidRPr="00042037">
        <w:rPr>
          <w:sz w:val="28"/>
          <w:szCs w:val="28"/>
        </w:rPr>
        <w:t xml:space="preserve">, </w:t>
      </w:r>
      <w:r w:rsidR="00151B3F" w:rsidRPr="00042037">
        <w:rPr>
          <w:sz w:val="28"/>
          <w:szCs w:val="28"/>
        </w:rPr>
        <w:t>1</w:t>
      </w:r>
      <w:r w:rsidR="00C6277B" w:rsidRPr="00042037">
        <w:rPr>
          <w:sz w:val="28"/>
          <w:szCs w:val="28"/>
        </w:rPr>
        <w:t>9</w:t>
      </w:r>
      <w:r w:rsidR="00664846" w:rsidRPr="00042037">
        <w:rPr>
          <w:sz w:val="28"/>
          <w:szCs w:val="28"/>
        </w:rPr>
        <w:t>7</w:t>
      </w:r>
      <w:r w:rsidR="00042037" w:rsidRPr="00042037">
        <w:rPr>
          <w:sz w:val="28"/>
          <w:szCs w:val="28"/>
        </w:rPr>
        <w:t>5</w:t>
      </w:r>
      <w:r w:rsidR="003A3278" w:rsidRPr="00042037">
        <w:rPr>
          <w:sz w:val="28"/>
          <w:szCs w:val="28"/>
        </w:rPr>
        <w:t xml:space="preserve"> </w:t>
      </w:r>
      <w:r w:rsidR="00C6277B" w:rsidRPr="00042037">
        <w:rPr>
          <w:sz w:val="28"/>
          <w:szCs w:val="28"/>
        </w:rPr>
        <w:t>года</w:t>
      </w:r>
      <w:r w:rsidR="00151B3F" w:rsidRPr="00042037">
        <w:rPr>
          <w:sz w:val="28"/>
          <w:szCs w:val="28"/>
        </w:rPr>
        <w:t xml:space="preserve"> рождения</w:t>
      </w:r>
      <w:r w:rsidR="00C6277B" w:rsidRPr="00042037">
        <w:rPr>
          <w:sz w:val="28"/>
          <w:szCs w:val="28"/>
        </w:rPr>
        <w:t>, образование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–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среднее профессиональное</w:t>
      </w:r>
      <w:r w:rsidR="00C6277B" w:rsidRPr="00042037">
        <w:rPr>
          <w:sz w:val="28"/>
          <w:szCs w:val="28"/>
        </w:rPr>
        <w:t xml:space="preserve">, </w:t>
      </w:r>
      <w:r w:rsidR="003A3278" w:rsidRPr="00042037">
        <w:rPr>
          <w:sz w:val="28"/>
          <w:szCs w:val="28"/>
        </w:rPr>
        <w:t xml:space="preserve">место жительства - </w:t>
      </w:r>
      <w:r w:rsidR="00F437E5" w:rsidRPr="00042037">
        <w:rPr>
          <w:sz w:val="28"/>
          <w:szCs w:val="28"/>
        </w:rPr>
        <w:t xml:space="preserve">Тверская область, город </w:t>
      </w:r>
      <w:r w:rsidR="00042037" w:rsidRPr="00042037">
        <w:rPr>
          <w:sz w:val="28"/>
          <w:szCs w:val="28"/>
        </w:rPr>
        <w:t>Кашин</w:t>
      </w:r>
      <w:r w:rsidR="00F437E5" w:rsidRPr="00042037">
        <w:rPr>
          <w:sz w:val="28"/>
          <w:szCs w:val="28"/>
        </w:rPr>
        <w:t>,</w:t>
      </w:r>
      <w:r w:rsidR="00042037" w:rsidRPr="00042037">
        <w:rPr>
          <w:sz w:val="28"/>
          <w:szCs w:val="28"/>
        </w:rPr>
        <w:t xml:space="preserve"> продавца-кассира ИП Естенина Н.А., </w:t>
      </w:r>
      <w:r w:rsidR="005A5E7E" w:rsidRPr="00042037">
        <w:rPr>
          <w:sz w:val="28"/>
          <w:szCs w:val="28"/>
        </w:rPr>
        <w:t xml:space="preserve"> члена</w:t>
      </w:r>
      <w:r w:rsidR="00042037" w:rsidRPr="00042037">
        <w:rPr>
          <w:sz w:val="28"/>
          <w:szCs w:val="28"/>
        </w:rPr>
        <w:t xml:space="preserve"> Политической партии ЛДПР - Либерально-демократической партии России, координатора Кашинского местного отделения ЛДПР</w:t>
      </w:r>
      <w:r w:rsidR="005A5E7E" w:rsidRPr="00042037">
        <w:rPr>
          <w:sz w:val="28"/>
          <w:szCs w:val="28"/>
        </w:rPr>
        <w:t xml:space="preserve">, </w:t>
      </w:r>
      <w:r w:rsidRPr="00042037">
        <w:rPr>
          <w:sz w:val="28"/>
          <w:szCs w:val="28"/>
        </w:rPr>
        <w:t>выдвинут</w:t>
      </w:r>
      <w:r w:rsidR="005E5882" w:rsidRPr="00042037">
        <w:rPr>
          <w:sz w:val="28"/>
          <w:szCs w:val="28"/>
        </w:rPr>
        <w:t>ого</w:t>
      </w:r>
      <w:r w:rsidR="00042037" w:rsidRPr="00042037">
        <w:rPr>
          <w:sz w:val="28"/>
          <w:szCs w:val="28"/>
        </w:rPr>
        <w:t xml:space="preserve"> Тверским региональным отделением ЛДПР</w:t>
      </w:r>
      <w:r w:rsidR="005564D3" w:rsidRPr="00042037">
        <w:rPr>
          <w:sz w:val="28"/>
          <w:szCs w:val="28"/>
        </w:rPr>
        <w:t>.</w:t>
      </w:r>
    </w:p>
    <w:p w:rsidR="00AF14FC" w:rsidRPr="00042037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 xml:space="preserve">Время регистрации: </w:t>
      </w:r>
      <w:r w:rsidR="00CC3E2C" w:rsidRPr="00042037">
        <w:rPr>
          <w:sz w:val="28"/>
          <w:szCs w:val="28"/>
        </w:rPr>
        <w:t xml:space="preserve">  </w:t>
      </w:r>
      <w:r w:rsidR="00B96391">
        <w:rPr>
          <w:sz w:val="28"/>
          <w:szCs w:val="28"/>
        </w:rPr>
        <w:t>16</w:t>
      </w:r>
      <w:r w:rsidR="0000380F" w:rsidRPr="00042037">
        <w:rPr>
          <w:sz w:val="28"/>
          <w:szCs w:val="28"/>
        </w:rPr>
        <w:t xml:space="preserve"> </w:t>
      </w:r>
      <w:r w:rsidR="00B91B2A" w:rsidRPr="00042037">
        <w:rPr>
          <w:sz w:val="28"/>
          <w:szCs w:val="28"/>
        </w:rPr>
        <w:t xml:space="preserve"> </w:t>
      </w:r>
      <w:r w:rsidR="009A3AA4">
        <w:rPr>
          <w:sz w:val="28"/>
          <w:szCs w:val="28"/>
        </w:rPr>
        <w:t xml:space="preserve">  </w:t>
      </w:r>
      <w:r w:rsidR="00AB0945" w:rsidRPr="00042037">
        <w:rPr>
          <w:sz w:val="28"/>
          <w:szCs w:val="28"/>
        </w:rPr>
        <w:t>часов</w:t>
      </w:r>
      <w:r w:rsidR="00C81C0F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 xml:space="preserve"> </w:t>
      </w:r>
      <w:r w:rsidR="00F437E5" w:rsidRPr="00042037">
        <w:rPr>
          <w:sz w:val="28"/>
          <w:szCs w:val="28"/>
        </w:rPr>
        <w:t xml:space="preserve"> </w:t>
      </w:r>
      <w:r w:rsidR="00B96391">
        <w:rPr>
          <w:sz w:val="28"/>
          <w:szCs w:val="28"/>
        </w:rPr>
        <w:t>53</w:t>
      </w:r>
      <w:bookmarkStart w:id="0" w:name="_GoBack"/>
      <w:bookmarkEnd w:id="0"/>
      <w:r w:rsidR="001B228C" w:rsidRPr="00042037">
        <w:rPr>
          <w:sz w:val="28"/>
          <w:szCs w:val="28"/>
        </w:rPr>
        <w:t xml:space="preserve"> </w:t>
      </w:r>
      <w:r w:rsidR="009A3AA4">
        <w:rPr>
          <w:sz w:val="28"/>
          <w:szCs w:val="28"/>
        </w:rPr>
        <w:t xml:space="preserve">  </w:t>
      </w:r>
      <w:r w:rsidR="001B228C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минут</w:t>
      </w:r>
      <w:r w:rsidR="0000380F" w:rsidRPr="00042037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3E1C1A" w:rsidRPr="003E1C1A">
        <w:rPr>
          <w:sz w:val="28"/>
          <w:szCs w:val="28"/>
        </w:rPr>
        <w:t>Аристов</w:t>
      </w:r>
      <w:r w:rsidR="003E1C1A">
        <w:rPr>
          <w:sz w:val="28"/>
          <w:szCs w:val="28"/>
        </w:rPr>
        <w:t>ой</w:t>
      </w:r>
      <w:r w:rsidR="003E1C1A" w:rsidRPr="003E1C1A">
        <w:rPr>
          <w:sz w:val="28"/>
          <w:szCs w:val="28"/>
        </w:rPr>
        <w:t xml:space="preserve"> Ольг</w:t>
      </w:r>
      <w:r w:rsidR="003E1C1A">
        <w:rPr>
          <w:sz w:val="28"/>
          <w:szCs w:val="28"/>
        </w:rPr>
        <w:t>е Олеговне</w:t>
      </w:r>
      <w:r w:rsidR="003E1C1A" w:rsidRPr="003E1C1A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89" w:rsidRDefault="00067F89">
      <w:r>
        <w:separator/>
      </w:r>
    </w:p>
  </w:endnote>
  <w:endnote w:type="continuationSeparator" w:id="0">
    <w:p w:rsidR="00067F89" w:rsidRDefault="0006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89" w:rsidRDefault="00067F89">
      <w:r>
        <w:separator/>
      </w:r>
    </w:p>
  </w:footnote>
  <w:footnote w:type="continuationSeparator" w:id="0">
    <w:p w:rsidR="00067F89" w:rsidRDefault="0006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6391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42037"/>
    <w:rsid w:val="00067F89"/>
    <w:rsid w:val="00082D2A"/>
    <w:rsid w:val="000A19A4"/>
    <w:rsid w:val="000A1EC7"/>
    <w:rsid w:val="000C01AC"/>
    <w:rsid w:val="000C6B94"/>
    <w:rsid w:val="00151B3F"/>
    <w:rsid w:val="001545EC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B2414"/>
    <w:rsid w:val="003D6066"/>
    <w:rsid w:val="003E1C1A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A5E7E"/>
    <w:rsid w:val="005C6891"/>
    <w:rsid w:val="005E1931"/>
    <w:rsid w:val="005E3A16"/>
    <w:rsid w:val="005E5882"/>
    <w:rsid w:val="005F4F59"/>
    <w:rsid w:val="00603FF3"/>
    <w:rsid w:val="00650250"/>
    <w:rsid w:val="00652277"/>
    <w:rsid w:val="00664846"/>
    <w:rsid w:val="006758F8"/>
    <w:rsid w:val="00676AAA"/>
    <w:rsid w:val="00681291"/>
    <w:rsid w:val="006A0DCC"/>
    <w:rsid w:val="006F6CA1"/>
    <w:rsid w:val="00734023"/>
    <w:rsid w:val="00735053"/>
    <w:rsid w:val="0073796F"/>
    <w:rsid w:val="00760655"/>
    <w:rsid w:val="007617B0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D685E"/>
    <w:rsid w:val="00931DE7"/>
    <w:rsid w:val="009808D6"/>
    <w:rsid w:val="009A3AA4"/>
    <w:rsid w:val="009A6163"/>
    <w:rsid w:val="009B2EA2"/>
    <w:rsid w:val="009B6913"/>
    <w:rsid w:val="009E7DE6"/>
    <w:rsid w:val="00A208A5"/>
    <w:rsid w:val="00A25317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7736"/>
    <w:rsid w:val="00B768D0"/>
    <w:rsid w:val="00B91B2A"/>
    <w:rsid w:val="00B94EA0"/>
    <w:rsid w:val="00B96391"/>
    <w:rsid w:val="00BC1E9C"/>
    <w:rsid w:val="00BC5A4D"/>
    <w:rsid w:val="00BD40AD"/>
    <w:rsid w:val="00BD4293"/>
    <w:rsid w:val="00BF0B76"/>
    <w:rsid w:val="00BF1395"/>
    <w:rsid w:val="00C021B5"/>
    <w:rsid w:val="00C253E7"/>
    <w:rsid w:val="00C322ED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D787F"/>
    <w:rsid w:val="00CF2E20"/>
    <w:rsid w:val="00D345A7"/>
    <w:rsid w:val="00D45FC3"/>
    <w:rsid w:val="00D87E76"/>
    <w:rsid w:val="00DA5ECB"/>
    <w:rsid w:val="00DC160E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E1EF9"/>
    <w:rsid w:val="00EF2352"/>
    <w:rsid w:val="00EF42CB"/>
    <w:rsid w:val="00F007F2"/>
    <w:rsid w:val="00F232F2"/>
    <w:rsid w:val="00F4378B"/>
    <w:rsid w:val="00F437E5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C98E-DABA-4CB1-B3D6-EE46A162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109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28</cp:revision>
  <cp:lastPrinted>2019-07-22T11:14:00Z</cp:lastPrinted>
  <dcterms:created xsi:type="dcterms:W3CDTF">2016-08-04T08:23:00Z</dcterms:created>
  <dcterms:modified xsi:type="dcterms:W3CDTF">2019-07-22T14:28:00Z</dcterms:modified>
</cp:coreProperties>
</file>