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9F662F" w:rsidRPr="009F662F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9F662F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9F662F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9F662F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9F662F" w:rsidRDefault="00664846" w:rsidP="00A5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2F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9F66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9F6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6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C15" w:rsidRPr="009F6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54B8" w:rsidRPr="009F662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A52C15">
        <w:rPr>
          <w:b/>
          <w:sz w:val="28"/>
          <w:szCs w:val="28"/>
        </w:rPr>
        <w:t>пяти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A52C15">
        <w:rPr>
          <w:b/>
          <w:sz w:val="28"/>
          <w:szCs w:val="28"/>
        </w:rPr>
        <w:t>2 Аристова Алексея Владимировича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555E3B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A52C15" w:rsidRPr="00A52C15">
        <w:rPr>
          <w:sz w:val="28"/>
          <w:szCs w:val="28"/>
        </w:rPr>
        <w:t>по пятимандатному избирательному округу № 2 Аристов</w:t>
      </w:r>
      <w:r w:rsidR="0081613E">
        <w:rPr>
          <w:sz w:val="28"/>
          <w:szCs w:val="28"/>
        </w:rPr>
        <w:t>ым Алексеем</w:t>
      </w:r>
      <w:r w:rsidR="00A52C15" w:rsidRPr="00A52C15">
        <w:rPr>
          <w:sz w:val="28"/>
          <w:szCs w:val="28"/>
        </w:rPr>
        <w:t xml:space="preserve"> Владимирович</w:t>
      </w:r>
      <w:r w:rsidR="0081613E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</w:t>
      </w:r>
      <w:proofErr w:type="gramEnd"/>
      <w:r w:rsidR="00042037" w:rsidRPr="00042037">
        <w:rPr>
          <w:sz w:val="28"/>
          <w:szCs w:val="28"/>
        </w:rPr>
        <w:t xml:space="preserve"> </w:t>
      </w:r>
      <w:proofErr w:type="gramStart"/>
      <w:r w:rsidR="00042037" w:rsidRPr="00042037">
        <w:rPr>
          <w:sz w:val="28"/>
          <w:szCs w:val="28"/>
        </w:rPr>
        <w:t>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</w:t>
      </w:r>
      <w:proofErr w:type="gramEnd"/>
      <w:r w:rsidR="005E5882" w:rsidRPr="00042037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555E3B">
        <w:rPr>
          <w:b/>
          <w:sz w:val="28"/>
          <w:szCs w:val="28"/>
        </w:rPr>
        <w:t>постановляет</w:t>
      </w:r>
      <w:r w:rsidRPr="00555E3B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proofErr w:type="gramStart"/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A52C15" w:rsidRPr="00A52C15">
        <w:rPr>
          <w:sz w:val="28"/>
          <w:szCs w:val="28"/>
        </w:rPr>
        <w:t xml:space="preserve">по пятимандатному избирательному </w:t>
      </w:r>
      <w:r w:rsidR="00A52C15" w:rsidRPr="00A52C15">
        <w:rPr>
          <w:sz w:val="28"/>
          <w:szCs w:val="28"/>
        </w:rPr>
        <w:lastRenderedPageBreak/>
        <w:t>округу № 2</w:t>
      </w:r>
      <w:r w:rsidR="00042037" w:rsidRPr="00A52C15">
        <w:rPr>
          <w:sz w:val="28"/>
          <w:szCs w:val="28"/>
        </w:rPr>
        <w:t xml:space="preserve"> </w:t>
      </w:r>
      <w:r w:rsidR="00A52C15" w:rsidRPr="00A52C15">
        <w:rPr>
          <w:sz w:val="28"/>
          <w:szCs w:val="28"/>
        </w:rPr>
        <w:t>Аристова Алексея Владимировича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664846" w:rsidRPr="00042037">
        <w:rPr>
          <w:sz w:val="28"/>
          <w:szCs w:val="28"/>
        </w:rPr>
        <w:t>7</w:t>
      </w:r>
      <w:r w:rsidR="00A52C15">
        <w:rPr>
          <w:sz w:val="28"/>
          <w:szCs w:val="28"/>
        </w:rPr>
        <w:t>3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среднее профессиональное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A52C15">
        <w:rPr>
          <w:sz w:val="28"/>
          <w:szCs w:val="28"/>
        </w:rPr>
        <w:t>город Кашин</w:t>
      </w:r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</w:t>
      </w:r>
      <w:r w:rsidR="00A52C15">
        <w:rPr>
          <w:sz w:val="28"/>
          <w:szCs w:val="28"/>
        </w:rPr>
        <w:t>рабочего очистных сооружений водозабора</w:t>
      </w:r>
      <w:r w:rsidR="00A52C15" w:rsidRPr="00042037">
        <w:rPr>
          <w:sz w:val="28"/>
          <w:szCs w:val="28"/>
        </w:rPr>
        <w:t xml:space="preserve"> </w:t>
      </w:r>
      <w:r w:rsidR="00A52C15" w:rsidRPr="00A52C15">
        <w:rPr>
          <w:sz w:val="28"/>
          <w:szCs w:val="28"/>
        </w:rPr>
        <w:t xml:space="preserve">МУП Кашинского городского округа Тверской области "Коммунальное хозяйство", </w:t>
      </w:r>
      <w:r w:rsidR="005A5E7E" w:rsidRPr="00042037">
        <w:rPr>
          <w:sz w:val="28"/>
          <w:szCs w:val="28"/>
        </w:rPr>
        <w:t>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  <w:proofErr w:type="gramEnd"/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00380F" w:rsidRPr="00042037">
        <w:rPr>
          <w:sz w:val="28"/>
          <w:szCs w:val="28"/>
        </w:rPr>
        <w:t xml:space="preserve"> </w:t>
      </w:r>
      <w:r w:rsidR="00555E3B">
        <w:rPr>
          <w:sz w:val="28"/>
          <w:szCs w:val="28"/>
        </w:rPr>
        <w:t>16</w:t>
      </w:r>
      <w:r w:rsidR="00B91B2A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555E3B">
        <w:rPr>
          <w:sz w:val="28"/>
          <w:szCs w:val="28"/>
        </w:rPr>
        <w:t>57</w:t>
      </w:r>
      <w:r w:rsidR="00AB0945" w:rsidRPr="00042037">
        <w:rPr>
          <w:sz w:val="28"/>
          <w:szCs w:val="28"/>
        </w:rPr>
        <w:t xml:space="preserve"> </w:t>
      </w:r>
      <w:r w:rsidR="00F437E5" w:rsidRPr="00042037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A52C15" w:rsidRPr="00A52C15">
        <w:rPr>
          <w:sz w:val="28"/>
          <w:szCs w:val="28"/>
        </w:rPr>
        <w:t>Аристов</w:t>
      </w:r>
      <w:r w:rsidR="00A52C15">
        <w:rPr>
          <w:sz w:val="28"/>
          <w:szCs w:val="28"/>
        </w:rPr>
        <w:t>у</w:t>
      </w:r>
      <w:r w:rsidR="00A52C15" w:rsidRPr="00A52C15">
        <w:rPr>
          <w:sz w:val="28"/>
          <w:szCs w:val="28"/>
        </w:rPr>
        <w:t xml:space="preserve"> Алексе</w:t>
      </w:r>
      <w:r w:rsidR="00A52C15">
        <w:rPr>
          <w:sz w:val="28"/>
          <w:szCs w:val="28"/>
        </w:rPr>
        <w:t>ю</w:t>
      </w:r>
      <w:r w:rsidR="00A52C15" w:rsidRPr="00A52C15">
        <w:rPr>
          <w:sz w:val="28"/>
          <w:szCs w:val="28"/>
        </w:rPr>
        <w:t xml:space="preserve"> Владимир</w:t>
      </w:r>
      <w:bookmarkStart w:id="0" w:name="_GoBack"/>
      <w:bookmarkEnd w:id="0"/>
      <w:r w:rsidR="00A52C15" w:rsidRPr="00A52C15">
        <w:rPr>
          <w:sz w:val="28"/>
          <w:szCs w:val="28"/>
        </w:rPr>
        <w:t>ович</w:t>
      </w:r>
      <w:r w:rsidR="00A52C15">
        <w:rPr>
          <w:sz w:val="28"/>
          <w:szCs w:val="28"/>
        </w:rPr>
        <w:t>у</w:t>
      </w:r>
      <w:r w:rsidR="00A52C15" w:rsidRPr="00A52C1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B6" w:rsidRDefault="00BF3DB6">
      <w:r>
        <w:separator/>
      </w:r>
    </w:p>
  </w:endnote>
  <w:endnote w:type="continuationSeparator" w:id="0">
    <w:p w:rsidR="00BF3DB6" w:rsidRDefault="00BF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B6" w:rsidRDefault="00BF3DB6">
      <w:r>
        <w:separator/>
      </w:r>
    </w:p>
  </w:footnote>
  <w:footnote w:type="continuationSeparator" w:id="0">
    <w:p w:rsidR="00BF3DB6" w:rsidRDefault="00BF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E3B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82D2A"/>
    <w:rsid w:val="000A19A4"/>
    <w:rsid w:val="000A1EC7"/>
    <w:rsid w:val="000C01AC"/>
    <w:rsid w:val="000C6B94"/>
    <w:rsid w:val="00151B3F"/>
    <w:rsid w:val="001545EC"/>
    <w:rsid w:val="00160F13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5E3B"/>
    <w:rsid w:val="005564D3"/>
    <w:rsid w:val="00574439"/>
    <w:rsid w:val="00585DC5"/>
    <w:rsid w:val="005908E7"/>
    <w:rsid w:val="005958E0"/>
    <w:rsid w:val="00597DDE"/>
    <w:rsid w:val="005A482D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1613E"/>
    <w:rsid w:val="00825CC5"/>
    <w:rsid w:val="00834BA0"/>
    <w:rsid w:val="00897AAB"/>
    <w:rsid w:val="008A153B"/>
    <w:rsid w:val="008D685E"/>
    <w:rsid w:val="00931DE7"/>
    <w:rsid w:val="009808D6"/>
    <w:rsid w:val="009A6163"/>
    <w:rsid w:val="009B2EA2"/>
    <w:rsid w:val="009B6913"/>
    <w:rsid w:val="009D5E6B"/>
    <w:rsid w:val="009E7DE6"/>
    <w:rsid w:val="009F662F"/>
    <w:rsid w:val="00A208A5"/>
    <w:rsid w:val="00A25317"/>
    <w:rsid w:val="00A40B41"/>
    <w:rsid w:val="00A52C15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D4293"/>
    <w:rsid w:val="00BF0B76"/>
    <w:rsid w:val="00BF1395"/>
    <w:rsid w:val="00BF3DB6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E75C0"/>
    <w:rsid w:val="00CF2E20"/>
    <w:rsid w:val="00D345A7"/>
    <w:rsid w:val="00D45FC3"/>
    <w:rsid w:val="00D87E76"/>
    <w:rsid w:val="00D91A7C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A551B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23A8-AD93-4EA1-A17B-62630C40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31</cp:revision>
  <cp:lastPrinted>2019-07-22T11:23:00Z</cp:lastPrinted>
  <dcterms:created xsi:type="dcterms:W3CDTF">2016-08-04T08:23:00Z</dcterms:created>
  <dcterms:modified xsi:type="dcterms:W3CDTF">2019-07-22T14:27:00Z</dcterms:modified>
</cp:coreProperties>
</file>